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FD5" w:rsidRPr="007A37AB" w:rsidRDefault="006D528F" w:rsidP="007C24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A37AB">
        <w:rPr>
          <w:rFonts w:ascii="Times New Roman" w:hAnsi="Times New Roman" w:cs="Times New Roman"/>
          <w:b/>
          <w:sz w:val="24"/>
          <w:szCs w:val="24"/>
          <w:lang w:val="en-US"/>
        </w:rPr>
        <w:t>Unit 10 – Additional Vocabulary</w:t>
      </w:r>
    </w:p>
    <w:p w:rsidR="006D528F" w:rsidRPr="008D561E" w:rsidRDefault="006D528F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 xml:space="preserve">Amenity </w:t>
      </w:r>
      <w:r w:rsidR="00126593" w:rsidRPr="008D561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8D561E">
        <w:rPr>
          <w:rFonts w:ascii="Times New Roman" w:hAnsi="Times New Roman" w:cs="Times New Roman"/>
          <w:sz w:val="24"/>
          <w:szCs w:val="24"/>
          <w:lang w:val="en-US"/>
        </w:rPr>
        <w:t xml:space="preserve"> facilities</w:t>
      </w:r>
    </w:p>
    <w:p w:rsidR="00126593" w:rsidRPr="008D561E" w:rsidRDefault="00126593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>Ancestor- predecessor x descendant</w:t>
      </w:r>
    </w:p>
    <w:p w:rsidR="00126593" w:rsidRPr="008D561E" w:rsidRDefault="00126593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 xml:space="preserve">Appear </w:t>
      </w:r>
      <w:r w:rsidR="00AC4271">
        <w:rPr>
          <w:rFonts w:ascii="Times New Roman" w:hAnsi="Times New Roman" w:cs="Times New Roman"/>
          <w:sz w:val="24"/>
          <w:szCs w:val="24"/>
          <w:lang w:val="en-US"/>
        </w:rPr>
        <w:t xml:space="preserve">– seem </w:t>
      </w:r>
      <w:r w:rsidRPr="008D561E">
        <w:rPr>
          <w:rFonts w:ascii="Times New Roman" w:hAnsi="Times New Roman" w:cs="Times New Roman"/>
          <w:sz w:val="24"/>
          <w:szCs w:val="24"/>
          <w:lang w:val="en-US"/>
        </w:rPr>
        <w:t>x disappear + (n) appearance</w:t>
      </w:r>
    </w:p>
    <w:p w:rsidR="00126593" w:rsidRPr="008D561E" w:rsidRDefault="00126593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>Basically – essentially</w:t>
      </w:r>
      <w:r w:rsidR="00B570C4">
        <w:rPr>
          <w:rFonts w:ascii="Times New Roman" w:hAnsi="Times New Roman" w:cs="Times New Roman"/>
          <w:sz w:val="24"/>
          <w:szCs w:val="24"/>
          <w:lang w:val="en-US"/>
        </w:rPr>
        <w:t xml:space="preserve"> - fundamentally</w:t>
      </w:r>
    </w:p>
    <w:p w:rsidR="00126593" w:rsidRPr="008D561E" w:rsidRDefault="00126593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>Brewery – (v) brew</w:t>
      </w:r>
    </w:p>
    <w:p w:rsidR="00126593" w:rsidRPr="008D561E" w:rsidRDefault="00126593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>Calculation – (v) calculate = work out</w:t>
      </w:r>
    </w:p>
    <w:p w:rsidR="00126593" w:rsidRPr="008D561E" w:rsidRDefault="00126593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>Chairman – chairperson</w:t>
      </w:r>
    </w:p>
    <w:p w:rsidR="00126593" w:rsidRPr="008D561E" w:rsidRDefault="00126593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 xml:space="preserve">Changing rooms </w:t>
      </w:r>
      <w:r w:rsidR="00E96EB9">
        <w:rPr>
          <w:rFonts w:ascii="Times New Roman" w:hAnsi="Times New Roman" w:cs="Times New Roman"/>
          <w:sz w:val="24"/>
          <w:szCs w:val="24"/>
          <w:lang w:val="en-US"/>
        </w:rPr>
        <w:t xml:space="preserve">(at a stadium) </w:t>
      </w:r>
      <w:proofErr w:type="gramStart"/>
      <w:r w:rsidR="00E96EB9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Pr="008D561E">
        <w:rPr>
          <w:rFonts w:ascii="Times New Roman" w:hAnsi="Times New Roman" w:cs="Times New Roman"/>
          <w:sz w:val="24"/>
          <w:szCs w:val="24"/>
          <w:lang w:val="en-US"/>
        </w:rPr>
        <w:t xml:space="preserve"> fitting</w:t>
      </w:r>
      <w:proofErr w:type="gramEnd"/>
      <w:r w:rsidRPr="008D561E">
        <w:rPr>
          <w:rFonts w:ascii="Times New Roman" w:hAnsi="Times New Roman" w:cs="Times New Roman"/>
          <w:sz w:val="24"/>
          <w:szCs w:val="24"/>
          <w:lang w:val="en-US"/>
        </w:rPr>
        <w:t xml:space="preserve"> rooms</w:t>
      </w:r>
      <w:r w:rsidR="00DA1F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6EB9">
        <w:rPr>
          <w:rFonts w:ascii="Times New Roman" w:hAnsi="Times New Roman" w:cs="Times New Roman"/>
          <w:sz w:val="24"/>
          <w:szCs w:val="24"/>
          <w:lang w:val="en-US"/>
        </w:rPr>
        <w:t xml:space="preserve">(in a shop) </w:t>
      </w:r>
      <w:r w:rsidR="00DA1FD5">
        <w:rPr>
          <w:rFonts w:ascii="Times New Roman" w:hAnsi="Times New Roman" w:cs="Times New Roman"/>
          <w:sz w:val="24"/>
          <w:szCs w:val="24"/>
          <w:lang w:val="en-US"/>
        </w:rPr>
        <w:t>+ cloakroom</w:t>
      </w:r>
      <w:r w:rsidR="00E96EB9">
        <w:rPr>
          <w:rFonts w:ascii="Times New Roman" w:hAnsi="Times New Roman" w:cs="Times New Roman"/>
          <w:sz w:val="24"/>
          <w:szCs w:val="24"/>
          <w:lang w:val="en-US"/>
        </w:rPr>
        <w:t xml:space="preserve"> (cinema, theatre)</w:t>
      </w:r>
      <w:r w:rsidR="00DA1FD5">
        <w:rPr>
          <w:rFonts w:ascii="Times New Roman" w:hAnsi="Times New Roman" w:cs="Times New Roman"/>
          <w:sz w:val="24"/>
          <w:szCs w:val="24"/>
          <w:lang w:val="en-US"/>
        </w:rPr>
        <w:t xml:space="preserve"> + </w:t>
      </w:r>
      <w:r w:rsidR="00E96EB9">
        <w:rPr>
          <w:rFonts w:ascii="Times New Roman" w:hAnsi="Times New Roman" w:cs="Times New Roman"/>
          <w:sz w:val="24"/>
          <w:szCs w:val="24"/>
          <w:lang w:val="en-US"/>
        </w:rPr>
        <w:t xml:space="preserve">walk-in </w:t>
      </w:r>
      <w:r w:rsidR="00DA1FD5">
        <w:rPr>
          <w:rFonts w:ascii="Times New Roman" w:hAnsi="Times New Roman" w:cs="Times New Roman"/>
          <w:sz w:val="24"/>
          <w:szCs w:val="24"/>
          <w:lang w:val="en-US"/>
        </w:rPr>
        <w:t>wardrobe</w:t>
      </w:r>
      <w:r w:rsidR="00E96EB9">
        <w:rPr>
          <w:rFonts w:ascii="Times New Roman" w:hAnsi="Times New Roman" w:cs="Times New Roman"/>
          <w:sz w:val="24"/>
          <w:szCs w:val="24"/>
          <w:lang w:val="en-US"/>
        </w:rPr>
        <w:t xml:space="preserve"> (at home) + lockers (at school)</w:t>
      </w:r>
    </w:p>
    <w:p w:rsidR="00126593" w:rsidRDefault="00126593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 xml:space="preserve">Commerce – </w:t>
      </w:r>
      <w:r w:rsidR="00B570C4">
        <w:rPr>
          <w:rFonts w:ascii="Times New Roman" w:hAnsi="Times New Roman" w:cs="Times New Roman"/>
          <w:sz w:val="24"/>
          <w:szCs w:val="24"/>
          <w:lang w:val="en-US"/>
        </w:rPr>
        <w:t xml:space="preserve">trade </w:t>
      </w:r>
      <w:r w:rsidR="00AC4271">
        <w:rPr>
          <w:rFonts w:ascii="Times New Roman" w:hAnsi="Times New Roman" w:cs="Times New Roman"/>
          <w:sz w:val="24"/>
          <w:szCs w:val="24"/>
          <w:lang w:val="en-US"/>
        </w:rPr>
        <w:t xml:space="preserve">x shop </w:t>
      </w:r>
      <w:r w:rsidR="00B570C4">
        <w:rPr>
          <w:rFonts w:ascii="Times New Roman" w:hAnsi="Times New Roman" w:cs="Times New Roman"/>
          <w:sz w:val="24"/>
          <w:szCs w:val="24"/>
          <w:lang w:val="en-US"/>
        </w:rPr>
        <w:t xml:space="preserve">+ </w:t>
      </w:r>
      <w:r w:rsidR="00DA1FD5">
        <w:rPr>
          <w:rFonts w:ascii="Times New Roman" w:hAnsi="Times New Roman" w:cs="Times New Roman"/>
          <w:sz w:val="24"/>
          <w:szCs w:val="24"/>
          <w:lang w:val="en-US"/>
        </w:rPr>
        <w:t xml:space="preserve">commercial (n) </w:t>
      </w:r>
      <w:r w:rsidRPr="008D561E">
        <w:rPr>
          <w:rFonts w:ascii="Times New Roman" w:hAnsi="Times New Roman" w:cs="Times New Roman"/>
          <w:sz w:val="24"/>
          <w:szCs w:val="24"/>
          <w:lang w:val="en-US"/>
        </w:rPr>
        <w:t>– advert (advertisement) + advertise (ad)</w:t>
      </w:r>
      <w:r w:rsidR="00DA1FD5">
        <w:rPr>
          <w:rFonts w:ascii="Times New Roman" w:hAnsi="Times New Roman" w:cs="Times New Roman"/>
          <w:sz w:val="24"/>
          <w:szCs w:val="24"/>
          <w:lang w:val="en-US"/>
        </w:rPr>
        <w:t xml:space="preserve"> x add</w:t>
      </w:r>
    </w:p>
    <w:p w:rsidR="00DA1FD5" w:rsidRPr="008D561E" w:rsidRDefault="00DA1FD5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Complex - difficult</w:t>
      </w:r>
    </w:p>
    <w:p w:rsidR="00126593" w:rsidRDefault="00126593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>Crystal – crystal clear</w:t>
      </w:r>
    </w:p>
    <w:p w:rsidR="00DA1FD5" w:rsidRPr="008D561E" w:rsidRDefault="00DA1FD5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Daily, monthly, weekly …</w:t>
      </w:r>
    </w:p>
    <w:p w:rsidR="00126593" w:rsidRPr="008D561E" w:rsidRDefault="00126593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>Decoration – decorate/redecorate</w:t>
      </w:r>
    </w:p>
    <w:p w:rsidR="00126593" w:rsidRPr="008D561E" w:rsidRDefault="00126593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 xml:space="preserve">Depict – (v) depict + (adj) depictive </w:t>
      </w:r>
      <w:r w:rsidR="00D65692" w:rsidRPr="008D561E">
        <w:rPr>
          <w:rFonts w:ascii="Times New Roman" w:hAnsi="Times New Roman" w:cs="Times New Roman"/>
          <w:sz w:val="24"/>
          <w:szCs w:val="24"/>
          <w:lang w:val="en-US"/>
        </w:rPr>
        <w:t>– describe</w:t>
      </w:r>
    </w:p>
    <w:p w:rsidR="00D65692" w:rsidRPr="008D561E" w:rsidRDefault="00D65692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>Device – gadget, appliance</w:t>
      </w:r>
      <w:r w:rsidR="00AC4271">
        <w:rPr>
          <w:rFonts w:ascii="Times New Roman" w:hAnsi="Times New Roman" w:cs="Times New Roman"/>
          <w:sz w:val="24"/>
          <w:szCs w:val="24"/>
          <w:lang w:val="en-US"/>
        </w:rPr>
        <w:t xml:space="preserve"> x devise</w:t>
      </w:r>
    </w:p>
    <w:p w:rsidR="00D65692" w:rsidRPr="008D561E" w:rsidRDefault="00D65692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 xml:space="preserve">Diagnose – (n) diagnosis – </w:t>
      </w:r>
      <w:proofErr w:type="spellStart"/>
      <w:r w:rsidRPr="008D561E">
        <w:rPr>
          <w:rFonts w:ascii="Times New Roman" w:hAnsi="Times New Roman" w:cs="Times New Roman"/>
          <w:sz w:val="24"/>
          <w:szCs w:val="24"/>
          <w:lang w:val="en-US"/>
        </w:rPr>
        <w:t>analyse</w:t>
      </w:r>
      <w:proofErr w:type="spellEnd"/>
      <w:r w:rsidRPr="008D561E">
        <w:rPr>
          <w:rFonts w:ascii="Times New Roman" w:hAnsi="Times New Roman" w:cs="Times New Roman"/>
          <w:sz w:val="24"/>
          <w:szCs w:val="24"/>
          <w:lang w:val="en-US"/>
        </w:rPr>
        <w:t>, examine</w:t>
      </w:r>
    </w:p>
    <w:p w:rsidR="00D65692" w:rsidRPr="008D561E" w:rsidRDefault="00D65692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>Distinctive – (adv) distinctively – typical/significant</w:t>
      </w:r>
    </w:p>
    <w:p w:rsidR="00D65692" w:rsidRPr="008D561E" w:rsidRDefault="00D65692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>Distric</w:t>
      </w:r>
      <w:r w:rsidR="0078169D">
        <w:rPr>
          <w:rFonts w:ascii="Times New Roman" w:hAnsi="Times New Roman" w:cs="Times New Roman"/>
          <w:sz w:val="24"/>
          <w:szCs w:val="24"/>
          <w:lang w:val="en-US"/>
        </w:rPr>
        <w:t>t – area/region/territory/county/borough</w:t>
      </w:r>
    </w:p>
    <w:p w:rsidR="00D65692" w:rsidRDefault="00D65692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 xml:space="preserve">Efficient </w:t>
      </w:r>
      <w:r w:rsidR="0034401F">
        <w:rPr>
          <w:rFonts w:ascii="Times New Roman" w:hAnsi="Times New Roman" w:cs="Times New Roman"/>
          <w:sz w:val="24"/>
          <w:szCs w:val="24"/>
          <w:lang w:val="en-US"/>
        </w:rPr>
        <w:t xml:space="preserve">(adj) </w:t>
      </w:r>
      <w:r w:rsidRPr="008D561E">
        <w:rPr>
          <w:rFonts w:ascii="Times New Roman" w:hAnsi="Times New Roman" w:cs="Times New Roman"/>
          <w:sz w:val="24"/>
          <w:szCs w:val="24"/>
          <w:lang w:val="en-US"/>
        </w:rPr>
        <w:t>– (n) efficiency + (adv) efficiently x inefficient– (in)</w:t>
      </w:r>
      <w:r w:rsidR="00781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D561E">
        <w:rPr>
          <w:rFonts w:ascii="Times New Roman" w:hAnsi="Times New Roman" w:cs="Times New Roman"/>
          <w:sz w:val="24"/>
          <w:szCs w:val="24"/>
          <w:lang w:val="en-US"/>
        </w:rPr>
        <w:t>capable/executive</w:t>
      </w:r>
    </w:p>
    <w:p w:rsidR="0078169D" w:rsidRPr="008D561E" w:rsidRDefault="0078169D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Embrace - hug</w:t>
      </w:r>
    </w:p>
    <w:p w:rsidR="00D65692" w:rsidRPr="008D561E" w:rsidRDefault="00D65692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8D561E">
        <w:rPr>
          <w:rFonts w:ascii="Times New Roman" w:hAnsi="Times New Roman" w:cs="Times New Roman"/>
          <w:sz w:val="24"/>
          <w:szCs w:val="24"/>
          <w:lang w:val="en-US"/>
        </w:rPr>
        <w:t>real</w:t>
      </w:r>
      <w:proofErr w:type="gramEnd"/>
      <w:r w:rsidRPr="008D561E">
        <w:rPr>
          <w:rFonts w:ascii="Times New Roman" w:hAnsi="Times New Roman" w:cs="Times New Roman"/>
          <w:sz w:val="24"/>
          <w:szCs w:val="24"/>
          <w:lang w:val="en-US"/>
        </w:rPr>
        <w:t>) Estate agent – realtor</w:t>
      </w:r>
      <w:r w:rsidR="0078169D">
        <w:rPr>
          <w:rFonts w:ascii="Times New Roman" w:hAnsi="Times New Roman" w:cs="Times New Roman"/>
          <w:sz w:val="24"/>
          <w:szCs w:val="24"/>
          <w:lang w:val="en-US"/>
        </w:rPr>
        <w:t xml:space="preserve"> (US)</w:t>
      </w:r>
    </w:p>
    <w:p w:rsidR="00D65692" w:rsidRPr="008D561E" w:rsidRDefault="008D561E" w:rsidP="007C24C1">
      <w:pPr>
        <w:spacing w:after="0" w:line="240" w:lineRule="auto"/>
        <w:rPr>
          <w:rStyle w:val="illustration"/>
          <w:rFonts w:ascii="Times New Roman" w:hAnsi="Times New Roman" w:cs="Times New Roman"/>
          <w:i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 xml:space="preserve">Feat – notable act or deed – </w:t>
      </w:r>
      <w:proofErr w:type="gramStart"/>
      <w:r w:rsidRPr="008D561E">
        <w:rPr>
          <w:rFonts w:ascii="Times New Roman" w:hAnsi="Times New Roman" w:cs="Times New Roman"/>
          <w:sz w:val="24"/>
          <w:szCs w:val="24"/>
          <w:lang w:val="en-US"/>
        </w:rPr>
        <w:t>achievement  “</w:t>
      </w:r>
      <w:proofErr w:type="gramEnd"/>
      <w:r w:rsidRPr="008D561E">
        <w:rPr>
          <w:rStyle w:val="illustration"/>
          <w:rFonts w:ascii="Times New Roman" w:hAnsi="Times New Roman" w:cs="Times New Roman"/>
          <w:i/>
          <w:sz w:val="24"/>
          <w:szCs w:val="24"/>
          <w:lang w:val="en-US"/>
        </w:rPr>
        <w:t>Deeds, not words, matter most.“</w:t>
      </w:r>
    </w:p>
    <w:p w:rsidR="008D561E" w:rsidRDefault="008D561E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Feature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,v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 – attribute</w:t>
      </w:r>
      <w:r w:rsidR="00781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(n) + describe/characterize (v)</w:t>
      </w:r>
    </w:p>
    <w:p w:rsidR="0078169D" w:rsidRDefault="0078169D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Flash (n, v)</w:t>
      </w:r>
    </w:p>
    <w:p w:rsidR="00B86DAC" w:rsidRDefault="00B86DAC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Float (n, v)</w:t>
      </w:r>
    </w:p>
    <w:p w:rsidR="008D561E" w:rsidRDefault="008D561E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Found – set up + establish</w:t>
      </w:r>
    </w:p>
    <w:p w:rsidR="00A3538D" w:rsidRDefault="00A3538D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Glide x slide – see </w:t>
      </w:r>
      <w:hyperlink r:id="rId5" w:history="1">
        <w:r w:rsidRPr="00064B8A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http://www.google.cz/url?q=http://www.eslhq.com/forums/esl-forums/english-questions/difference-between-slide-glide-18435/&amp;sa=U&amp;ei=k-hxU8DbF-SL7AbBvoGIBA&amp;ved=0CDYQFjAC&amp;usg=AFQjCNFH0XgHT1v1I0Q7P4CS4UZqfq80Hg</w:t>
        </w:r>
      </w:hyperlink>
    </w:p>
    <w:p w:rsidR="00B86DAC" w:rsidRDefault="00B86DAC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Halt </w:t>
      </w:r>
      <w:r w:rsidR="00A3538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See </w:t>
      </w:r>
      <w:hyperlink r:id="rId6" w:history="1">
        <w:r w:rsidRPr="00064B8A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http://www.google.cz/url?q=http://www.thefreedictionary.com/halt&amp;sa=U&amp;ei=2-VxU52THqSJ7Aal1IGYAQ&amp;ved=0CDgQFjAI&amp;usg=AFQjCNGjpUJzzkO_vz986uKTe4ty8sMU_w</w:t>
        </w:r>
      </w:hyperlink>
    </w:p>
    <w:p w:rsidR="00B86DAC" w:rsidRDefault="00B86DAC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Headphones x earphones</w:t>
      </w:r>
      <w:r w:rsidR="0034401F">
        <w:rPr>
          <w:rFonts w:ascii="Times New Roman" w:hAnsi="Times New Roman" w:cs="Times New Roman"/>
          <w:sz w:val="24"/>
          <w:szCs w:val="24"/>
          <w:lang w:val="en-US"/>
        </w:rPr>
        <w:t>/buds</w:t>
      </w:r>
    </w:p>
    <w:p w:rsidR="00B86DAC" w:rsidRDefault="00B86DAC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Headway - progress</w:t>
      </w:r>
    </w:p>
    <w:p w:rsidR="008D561E" w:rsidRDefault="00B024D7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Influence </w:t>
      </w:r>
      <w:r w:rsidR="00444C58">
        <w:rPr>
          <w:rFonts w:ascii="Times New Roman" w:hAnsi="Times New Roman" w:cs="Times New Roman"/>
          <w:sz w:val="24"/>
          <w:szCs w:val="24"/>
          <w:lang w:val="en-US"/>
        </w:rPr>
        <w:t xml:space="preserve">(n, v) </w:t>
      </w:r>
      <w:r>
        <w:rPr>
          <w:rFonts w:ascii="Times New Roman" w:hAnsi="Times New Roman" w:cs="Times New Roman"/>
          <w:sz w:val="24"/>
          <w:szCs w:val="24"/>
          <w:lang w:val="en-US"/>
        </w:rPr>
        <w:t>– (adj) influential</w:t>
      </w:r>
    </w:p>
    <w:p w:rsidR="00B024D7" w:rsidRDefault="00B024D7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Instantly – immediately/at once</w:t>
      </w:r>
    </w:p>
    <w:p w:rsidR="00B86DAC" w:rsidRDefault="00B86DAC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Laundry +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laundrette</w:t>
      </w:r>
      <w:proofErr w:type="spellEnd"/>
    </w:p>
    <w:p w:rsidR="00B024D7" w:rsidRDefault="00B024D7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Log onto the network/into your account</w:t>
      </w:r>
    </w:p>
    <w:p w:rsidR="00B024D7" w:rsidRDefault="00B024D7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Major – main</w:t>
      </w:r>
    </w:p>
    <w:p w:rsidR="0034401F" w:rsidRDefault="0034401F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Net </w:t>
      </w:r>
      <w:r w:rsidR="00310C15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web</w:t>
      </w:r>
      <w:r w:rsidR="00310C15">
        <w:rPr>
          <w:rFonts w:ascii="Times New Roman" w:hAnsi="Times New Roman" w:cs="Times New Roman"/>
          <w:sz w:val="24"/>
          <w:szCs w:val="24"/>
          <w:lang w:val="en-US"/>
        </w:rPr>
        <w:t xml:space="preserve"> See </w:t>
      </w:r>
      <w:hyperlink r:id="rId7" w:history="1">
        <w:r w:rsidR="00310C15" w:rsidRPr="00D04D3C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http://www.google.com/url?sa=t&amp;rct=j&amp;q=&amp;esrc=s&amp;source=web&amp;cd=3&amp;ved=0CEIQFjAC&amp;url=http%3A%2F%2Fwww.infogineering.net%2Fweb-internet.htm&amp;ei=dnF0U_CpOoSg7AaCmoGABQ&amp;usg=AFQjCNHjqamCzSP3dkd5jGM9iEnyOUJ8xg&amp;bvm=bv.66917471,bs.1,d.bGE&amp;cad=rja</w:t>
        </w:r>
      </w:hyperlink>
    </w:p>
    <w:p w:rsidR="00444C58" w:rsidRDefault="00444C58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Notice (n, v)</w:t>
      </w:r>
    </w:p>
    <w:p w:rsidR="00B024D7" w:rsidRDefault="00B024D7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Original – unconventional</w:t>
      </w:r>
    </w:p>
    <w:p w:rsidR="00B024D7" w:rsidRDefault="00B024D7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Outdated – obsolete</w:t>
      </w:r>
      <w:r w:rsidR="003C451E">
        <w:rPr>
          <w:rFonts w:ascii="Times New Roman" w:hAnsi="Times New Roman" w:cs="Times New Roman"/>
          <w:sz w:val="24"/>
          <w:szCs w:val="24"/>
          <w:lang w:val="en-US"/>
        </w:rPr>
        <w:t>, old fashioned</w:t>
      </w:r>
    </w:p>
    <w:p w:rsidR="00B024D7" w:rsidRDefault="00B024D7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Plumbing – plumber</w:t>
      </w:r>
    </w:p>
    <w:p w:rsidR="00A3538D" w:rsidRDefault="00A3538D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Print (n, v) + printer</w:t>
      </w:r>
    </w:p>
    <w:p w:rsidR="007C24C1" w:rsidRDefault="007C24C1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Regeneration – (v) regenerate - renewal/restoration – (v) restore</w:t>
      </w:r>
    </w:p>
    <w:p w:rsidR="00B024D7" w:rsidRDefault="00B024D7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Remote (control)</w:t>
      </w:r>
      <w:r w:rsidR="00DB5555">
        <w:rPr>
          <w:rFonts w:ascii="Times New Roman" w:hAnsi="Times New Roman" w:cs="Times New Roman"/>
          <w:sz w:val="24"/>
          <w:szCs w:val="24"/>
          <w:lang w:val="en-US"/>
        </w:rPr>
        <w:t xml:space="preserve"> + remote (adj) </w:t>
      </w:r>
    </w:p>
    <w:p w:rsidR="007C24C1" w:rsidRDefault="007C24C1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Sharp – (v) sharpen</w:t>
      </w:r>
      <w:r w:rsidR="000C5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5CA9" w:rsidRDefault="000C5CA9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Skyline x silhouette</w:t>
      </w:r>
    </w:p>
    <w:p w:rsidR="007C24C1" w:rsidRDefault="007C24C1" w:rsidP="007C24C1">
      <w:pPr>
        <w:spacing w:after="0" w:line="240" w:lineRule="auto"/>
        <w:rPr>
          <w:rStyle w:val="Zvraznn"/>
          <w:rFonts w:ascii="Times New Roman" w:hAnsi="Times New Roman" w:cs="Times New Roman"/>
          <w:sz w:val="24"/>
          <w:szCs w:val="24"/>
          <w:lang w:val="en-US"/>
        </w:rPr>
      </w:pPr>
      <w:r w:rsidRPr="007C24C1">
        <w:rPr>
          <w:rFonts w:ascii="Times New Roman" w:hAnsi="Times New Roman" w:cs="Times New Roman"/>
          <w:sz w:val="24"/>
          <w:szCs w:val="24"/>
          <w:lang w:val="en-US"/>
        </w:rPr>
        <w:t xml:space="preserve">Span = full extent of something from end to end + </w:t>
      </w:r>
      <w:r w:rsidRPr="007C24C1">
        <w:rPr>
          <w:rStyle w:val="definition"/>
          <w:rFonts w:ascii="Times New Roman" w:hAnsi="Times New Roman" w:cs="Times New Roman"/>
          <w:sz w:val="24"/>
          <w:szCs w:val="24"/>
          <w:lang w:val="en-US"/>
        </w:rPr>
        <w:t>an arch or part of a bridge between piers or supports (</w:t>
      </w:r>
      <w:r w:rsidRPr="007C24C1">
        <w:rPr>
          <w:rStyle w:val="Zvraznn"/>
          <w:rFonts w:ascii="Times New Roman" w:hAnsi="Times New Roman" w:cs="Times New Roman"/>
          <w:sz w:val="24"/>
          <w:szCs w:val="24"/>
          <w:lang w:val="en-US"/>
        </w:rPr>
        <w:t>an eight-span bridge)</w:t>
      </w:r>
    </w:p>
    <w:p w:rsidR="00444C58" w:rsidRDefault="00444C58" w:rsidP="007C24C1">
      <w:pPr>
        <w:spacing w:after="0" w:line="240" w:lineRule="auto"/>
        <w:rPr>
          <w:rStyle w:val="Zvraznn"/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Pr="00C253FF">
          <w:rPr>
            <w:rStyle w:val="Hypertextovodkaz"/>
            <w:rFonts w:ascii="Times New Roman" w:hAnsi="Times New Roman" w:cs="Times New Roman"/>
            <w:sz w:val="24"/>
            <w:szCs w:val="24"/>
            <w:lang w:val="en-US"/>
          </w:rPr>
          <w:t>http://dictionary.cambridge.org/dictionary/english/span</w:t>
        </w:r>
      </w:hyperlink>
    </w:p>
    <w:p w:rsidR="00DB5555" w:rsidRPr="00DB5555" w:rsidRDefault="00DB5555" w:rsidP="007C24C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B5555">
        <w:rPr>
          <w:rStyle w:val="Zvraznn"/>
          <w:rFonts w:ascii="Times New Roman" w:hAnsi="Times New Roman" w:cs="Times New Roman"/>
          <w:i w:val="0"/>
          <w:sz w:val="24"/>
          <w:szCs w:val="24"/>
          <w:lang w:val="en-US"/>
        </w:rPr>
        <w:t>Stick</w:t>
      </w:r>
      <w:r>
        <w:rPr>
          <w:rStyle w:val="Zvraznn"/>
          <w:rFonts w:ascii="Times New Roman" w:hAnsi="Times New Roman" w:cs="Times New Roman"/>
          <w:i w:val="0"/>
          <w:sz w:val="24"/>
          <w:szCs w:val="24"/>
          <w:lang w:val="en-US"/>
        </w:rPr>
        <w:t xml:space="preserve"> (n, v) – sticky (adj) + </w:t>
      </w:r>
      <w:proofErr w:type="gramStart"/>
      <w:r>
        <w:rPr>
          <w:rStyle w:val="Zvraznn"/>
          <w:rFonts w:ascii="Times New Roman" w:hAnsi="Times New Roman" w:cs="Times New Roman"/>
          <w:i w:val="0"/>
          <w:sz w:val="24"/>
          <w:szCs w:val="24"/>
          <w:lang w:val="en-US"/>
        </w:rPr>
        <w:t>We</w:t>
      </w:r>
      <w:proofErr w:type="gramEnd"/>
      <w:r w:rsidR="00C006F2">
        <w:rPr>
          <w:rStyle w:val="Zvraznn"/>
          <w:rFonts w:ascii="Times New Roman" w:hAnsi="Times New Roman" w:cs="Times New Roman"/>
          <w:i w:val="0"/>
          <w:sz w:val="24"/>
          <w:szCs w:val="24"/>
          <w:lang w:val="en-US"/>
        </w:rPr>
        <w:t xml:space="preserve"> </w:t>
      </w:r>
      <w:r>
        <w:rPr>
          <w:rStyle w:val="Zvraznn"/>
          <w:rFonts w:ascii="Times New Roman" w:hAnsi="Times New Roman" w:cs="Times New Roman"/>
          <w:i w:val="0"/>
          <w:sz w:val="24"/>
          <w:szCs w:val="24"/>
          <w:lang w:val="en-US"/>
        </w:rPr>
        <w:t>stick together.</w:t>
      </w:r>
    </w:p>
    <w:p w:rsidR="00B024D7" w:rsidRDefault="007C24C1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Storage – (v) store</w:t>
      </w:r>
    </w:p>
    <w:p w:rsidR="007C24C1" w:rsidRDefault="007C24C1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Supply (v) + (n) supplies</w:t>
      </w:r>
      <w:r w:rsidR="00DB5555">
        <w:rPr>
          <w:rFonts w:ascii="Times New Roman" w:hAnsi="Times New Roman" w:cs="Times New Roman"/>
          <w:sz w:val="24"/>
          <w:szCs w:val="24"/>
          <w:lang w:val="en-US"/>
        </w:rPr>
        <w:t>, supplier</w:t>
      </w:r>
    </w:p>
    <w:p w:rsidR="00DB5555" w:rsidRDefault="00DB5555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Surgeon – surgery (n)</w:t>
      </w:r>
    </w:p>
    <w:p w:rsidR="007C24C1" w:rsidRDefault="007A37AB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Switch on/off</w:t>
      </w:r>
    </w:p>
    <w:p w:rsidR="007A37AB" w:rsidRDefault="007A37AB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Teabag + teacup + teakettle + teatime</w:t>
      </w:r>
      <w:r w:rsidR="000C5C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C5CA9" w:rsidRDefault="000C5CA9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Trace – track, locate</w:t>
      </w:r>
    </w:p>
    <w:p w:rsidR="007A37AB" w:rsidRDefault="007A37AB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Thriving – successful/prosperous</w:t>
      </w:r>
    </w:p>
    <w:p w:rsidR="00DB5555" w:rsidRDefault="00DB5555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Tradition – custom x habit</w:t>
      </w:r>
    </w:p>
    <w:p w:rsidR="00444C58" w:rsidRDefault="00444C58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Heavy traffic</w:t>
      </w:r>
      <w:bookmarkStart w:id="0" w:name="_GoBack"/>
      <w:bookmarkEnd w:id="0"/>
    </w:p>
    <w:p w:rsidR="007A37AB" w:rsidRDefault="007A37AB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Transfer </w:t>
      </w:r>
      <w:r w:rsidR="00DB5555">
        <w:rPr>
          <w:rFonts w:ascii="Times New Roman" w:hAnsi="Times New Roman" w:cs="Times New Roman"/>
          <w:sz w:val="24"/>
          <w:szCs w:val="24"/>
          <w:lang w:val="en-US"/>
        </w:rPr>
        <w:t xml:space="preserve">(n, v) </w:t>
      </w:r>
      <w:r>
        <w:rPr>
          <w:rFonts w:ascii="Times New Roman" w:hAnsi="Times New Roman" w:cs="Times New Roman"/>
          <w:sz w:val="24"/>
          <w:szCs w:val="24"/>
          <w:lang w:val="en-US"/>
        </w:rPr>
        <w:t>– (adj) transferrable – relocate/move</w:t>
      </w:r>
    </w:p>
    <w:p w:rsidR="007A37AB" w:rsidRDefault="007A37AB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Treat – (n) treatment – heal/cure</w:t>
      </w:r>
    </w:p>
    <w:p w:rsidR="007A37AB" w:rsidRDefault="007A37AB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Triumph – victory/success</w:t>
      </w:r>
    </w:p>
    <w:p w:rsidR="007A37AB" w:rsidRDefault="007A37AB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Undivided – (v) divide</w:t>
      </w:r>
    </w:p>
    <w:p w:rsidR="007A37AB" w:rsidRDefault="007A37AB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Unsupported – (v</w:t>
      </w:r>
      <w:r w:rsidR="003C0B6E">
        <w:rPr>
          <w:rFonts w:ascii="Times New Roman" w:hAnsi="Times New Roman" w:cs="Times New Roman"/>
          <w:sz w:val="24"/>
          <w:szCs w:val="24"/>
          <w:lang w:val="en-US"/>
        </w:rPr>
        <w:t>, n</w:t>
      </w:r>
      <w:r>
        <w:rPr>
          <w:rFonts w:ascii="Times New Roman" w:hAnsi="Times New Roman" w:cs="Times New Roman"/>
          <w:sz w:val="24"/>
          <w:szCs w:val="24"/>
          <w:lang w:val="en-US"/>
        </w:rPr>
        <w:t>) support</w:t>
      </w:r>
    </w:p>
    <w:p w:rsidR="007A37AB" w:rsidRPr="008D561E" w:rsidRDefault="007A37AB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Wool – (adj) wo</w:t>
      </w:r>
      <w:r w:rsidR="003C451E"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>len</w:t>
      </w:r>
    </w:p>
    <w:p w:rsidR="00D65692" w:rsidRPr="008D561E" w:rsidRDefault="003C0B6E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Wrapping paper – wrap (v)</w:t>
      </w:r>
    </w:p>
    <w:p w:rsidR="00D65692" w:rsidRPr="008D561E" w:rsidRDefault="00D65692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D5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6593" w:rsidRPr="008D561E" w:rsidRDefault="00126593" w:rsidP="007C24C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26593" w:rsidRPr="008D561E" w:rsidSect="00B6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8F"/>
    <w:rsid w:val="000C5CA9"/>
    <w:rsid w:val="00126593"/>
    <w:rsid w:val="00204AE7"/>
    <w:rsid w:val="00310C15"/>
    <w:rsid w:val="0034401F"/>
    <w:rsid w:val="003C0B6E"/>
    <w:rsid w:val="003C451E"/>
    <w:rsid w:val="00444C58"/>
    <w:rsid w:val="004538D2"/>
    <w:rsid w:val="00464ECE"/>
    <w:rsid w:val="006D528F"/>
    <w:rsid w:val="0078169D"/>
    <w:rsid w:val="007A37AB"/>
    <w:rsid w:val="007C24C1"/>
    <w:rsid w:val="00840F55"/>
    <w:rsid w:val="008D561E"/>
    <w:rsid w:val="009B0877"/>
    <w:rsid w:val="00A3538D"/>
    <w:rsid w:val="00AC4271"/>
    <w:rsid w:val="00B024D7"/>
    <w:rsid w:val="00B570C4"/>
    <w:rsid w:val="00B6721A"/>
    <w:rsid w:val="00B86DAC"/>
    <w:rsid w:val="00C006F2"/>
    <w:rsid w:val="00D04AFA"/>
    <w:rsid w:val="00D65692"/>
    <w:rsid w:val="00DA1FD5"/>
    <w:rsid w:val="00DB5555"/>
    <w:rsid w:val="00E9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lustration">
    <w:name w:val="illustration"/>
    <w:basedOn w:val="Standardnpsmoodstavce"/>
    <w:rsid w:val="008D561E"/>
  </w:style>
  <w:style w:type="character" w:customStyle="1" w:styleId="definition">
    <w:name w:val="definition"/>
    <w:basedOn w:val="Standardnpsmoodstavce"/>
    <w:rsid w:val="007C24C1"/>
  </w:style>
  <w:style w:type="character" w:styleId="Zvraznn">
    <w:name w:val="Emphasis"/>
    <w:basedOn w:val="Standardnpsmoodstavce"/>
    <w:uiPriority w:val="20"/>
    <w:qFormat/>
    <w:rsid w:val="007C24C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86D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lustration">
    <w:name w:val="illustration"/>
    <w:basedOn w:val="Standardnpsmoodstavce"/>
    <w:rsid w:val="008D561E"/>
  </w:style>
  <w:style w:type="character" w:customStyle="1" w:styleId="definition">
    <w:name w:val="definition"/>
    <w:basedOn w:val="Standardnpsmoodstavce"/>
    <w:rsid w:val="007C24C1"/>
  </w:style>
  <w:style w:type="character" w:styleId="Zvraznn">
    <w:name w:val="Emphasis"/>
    <w:basedOn w:val="Standardnpsmoodstavce"/>
    <w:uiPriority w:val="20"/>
    <w:qFormat/>
    <w:rsid w:val="007C24C1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86D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/dictionary/english/spa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t&amp;rct=j&amp;q=&amp;esrc=s&amp;source=web&amp;cd=3&amp;ved=0CEIQFjAC&amp;url=http%3A%2F%2Fwww.infogineering.net%2Fweb-internet.htm&amp;ei=dnF0U_CpOoSg7AaCmoGABQ&amp;usg=AFQjCNHjqamCzSP3dkd5jGM9iEnyOUJ8xg&amp;bvm=bv.66917471,bs.1,d.bGE&amp;cad=r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z/url?q=http://www.thefreedictionary.com/halt&amp;sa=U&amp;ei=2-VxU52THqSJ7Aal1IGYAQ&amp;ved=0CDgQFjAI&amp;usg=AFQjCNGjpUJzzkO_vz986uKTe4ty8sMU_w" TargetMode="External"/><Relationship Id="rId5" Type="http://schemas.openxmlformats.org/officeDocument/2006/relationships/hyperlink" Target="http://www.google.cz/url?q=http://www.eslhq.com/forums/esl-forums/english-questions/difference-between-slide-glide-18435/&amp;sa=U&amp;ei=k-hxU8DbF-SL7AbBvoGIBA&amp;ved=0CDYQFjAC&amp;usg=AFQjCNFH0XgHT1v1I0Q7P4CS4UZqfq80H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F22E8A38</Template>
  <TotalTime>0</TotalTime>
  <Pages>2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Gybon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2015-11-24T12:27:00Z</dcterms:created>
  <dcterms:modified xsi:type="dcterms:W3CDTF">2015-11-24T12:27:00Z</dcterms:modified>
</cp:coreProperties>
</file>