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13" w:rsidRPr="004C317D" w:rsidRDefault="00610E33" w:rsidP="004C31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bookmarkStart w:id="0" w:name="_GoBack"/>
      <w:bookmarkEnd w:id="0"/>
      <w:r w:rsidRPr="004C317D">
        <w:rPr>
          <w:rFonts w:ascii="Times New Roman" w:hAnsi="Times New Roman" w:cs="Times New Roman"/>
          <w:b/>
          <w:sz w:val="24"/>
          <w:szCs w:val="24"/>
          <w:lang w:val="en-GB"/>
        </w:rPr>
        <w:t>Complete - Additional Vocabulary U6</w:t>
      </w:r>
    </w:p>
    <w:p w:rsidR="001D0897" w:rsidRPr="004C317D" w:rsidRDefault="001D0897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C317D">
        <w:rPr>
          <w:rFonts w:ascii="Times New Roman" w:hAnsi="Times New Roman" w:cs="Times New Roman"/>
          <w:sz w:val="24"/>
          <w:szCs w:val="24"/>
          <w:lang w:val="en-GB"/>
        </w:rPr>
        <w:t>Badly-paid x well-paid (job)</w:t>
      </w:r>
    </w:p>
    <w:p w:rsidR="001D0897" w:rsidRPr="004C317D" w:rsidRDefault="001D0897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C317D">
        <w:rPr>
          <w:rFonts w:ascii="Times New Roman" w:hAnsi="Times New Roman" w:cs="Times New Roman"/>
          <w:sz w:val="24"/>
          <w:szCs w:val="24"/>
          <w:lang w:val="en-GB"/>
        </w:rPr>
        <w:t>Brighten up x cheer up</w:t>
      </w:r>
    </w:p>
    <w:p w:rsidR="001D0897" w:rsidRPr="004C317D" w:rsidRDefault="001D0897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C317D">
        <w:rPr>
          <w:rFonts w:ascii="Times New Roman" w:hAnsi="Times New Roman" w:cs="Times New Roman"/>
          <w:sz w:val="24"/>
          <w:szCs w:val="24"/>
          <w:lang w:val="en-GB"/>
        </w:rPr>
        <w:t>Climax (n, v)</w:t>
      </w:r>
    </w:p>
    <w:p w:rsidR="001D0897" w:rsidRPr="004C317D" w:rsidRDefault="001D0897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C317D">
        <w:rPr>
          <w:rFonts w:ascii="Times New Roman" w:hAnsi="Times New Roman" w:cs="Times New Roman"/>
          <w:sz w:val="24"/>
          <w:szCs w:val="24"/>
          <w:lang w:val="en-GB"/>
        </w:rPr>
        <w:t>Cool – (adj) cold + great + cool off/down</w:t>
      </w:r>
    </w:p>
    <w:p w:rsidR="001D0897" w:rsidRPr="004C317D" w:rsidRDefault="001D0897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C317D">
        <w:rPr>
          <w:rFonts w:ascii="Times New Roman" w:hAnsi="Times New Roman" w:cs="Times New Roman"/>
          <w:sz w:val="24"/>
          <w:szCs w:val="24"/>
          <w:lang w:val="en-GB"/>
        </w:rPr>
        <w:t>Duty roster – list of chores, schedule x rooster</w:t>
      </w:r>
    </w:p>
    <w:p w:rsidR="001D0897" w:rsidRPr="004C317D" w:rsidRDefault="001D0897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C317D">
        <w:rPr>
          <w:rFonts w:ascii="Times New Roman" w:hAnsi="Times New Roman" w:cs="Times New Roman"/>
          <w:sz w:val="24"/>
          <w:szCs w:val="24"/>
          <w:lang w:val="en-GB"/>
        </w:rPr>
        <w:t>Fascinating –mesmerizing, stunning, charming x boring, uninteresting</w:t>
      </w:r>
    </w:p>
    <w:p w:rsidR="001D0897" w:rsidRPr="004C317D" w:rsidRDefault="00661904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C317D">
        <w:rPr>
          <w:rFonts w:ascii="Times New Roman" w:hAnsi="Times New Roman" w:cs="Times New Roman"/>
          <w:sz w:val="24"/>
          <w:szCs w:val="24"/>
          <w:lang w:val="en-GB"/>
        </w:rPr>
        <w:t>Forbidding x nice, agreeable</w:t>
      </w:r>
    </w:p>
    <w:p w:rsidR="00661904" w:rsidRPr="004C317D" w:rsidRDefault="00661904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C317D">
        <w:rPr>
          <w:rFonts w:ascii="Times New Roman" w:hAnsi="Times New Roman" w:cs="Times New Roman"/>
          <w:sz w:val="24"/>
          <w:szCs w:val="24"/>
          <w:lang w:val="en-GB"/>
        </w:rPr>
        <w:t>Grab (n, v) – snatch, seize, grip, grasp</w:t>
      </w:r>
    </w:p>
    <w:p w:rsidR="00661904" w:rsidRPr="004C317D" w:rsidRDefault="00661904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C317D">
        <w:rPr>
          <w:rFonts w:ascii="Times New Roman" w:hAnsi="Times New Roman" w:cs="Times New Roman"/>
          <w:sz w:val="24"/>
          <w:szCs w:val="24"/>
          <w:lang w:val="en-GB"/>
        </w:rPr>
        <w:t>Improvise – (n) improvisation</w:t>
      </w:r>
    </w:p>
    <w:p w:rsidR="00661904" w:rsidRPr="004C317D" w:rsidRDefault="00661904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4C317D">
        <w:rPr>
          <w:rFonts w:ascii="Times New Roman" w:hAnsi="Times New Roman" w:cs="Times New Roman"/>
          <w:sz w:val="24"/>
          <w:szCs w:val="24"/>
          <w:lang w:val="en-GB"/>
        </w:rPr>
        <w:t>Manual  !</w:t>
      </w:r>
      <w:proofErr w:type="gramEnd"/>
      <w:r w:rsidRPr="004C31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4C317D">
        <w:rPr>
          <w:rFonts w:ascii="Times New Roman" w:hAnsi="Times New Roman" w:cs="Times New Roman"/>
          <w:sz w:val="24"/>
          <w:szCs w:val="24"/>
          <w:lang w:val="en-GB"/>
        </w:rPr>
        <w:t>handbook</w:t>
      </w:r>
      <w:proofErr w:type="gramEnd"/>
      <w:r w:rsidRPr="004C317D">
        <w:rPr>
          <w:rFonts w:ascii="Times New Roman" w:hAnsi="Times New Roman" w:cs="Times New Roman"/>
          <w:sz w:val="24"/>
          <w:szCs w:val="24"/>
          <w:lang w:val="en-GB"/>
        </w:rPr>
        <w:t>, reference book + manual labour</w:t>
      </w:r>
    </w:p>
    <w:p w:rsidR="00661904" w:rsidRPr="004C317D" w:rsidRDefault="00661904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C317D">
        <w:rPr>
          <w:rFonts w:ascii="Times New Roman" w:hAnsi="Times New Roman" w:cs="Times New Roman"/>
          <w:sz w:val="24"/>
          <w:szCs w:val="24"/>
          <w:lang w:val="en-GB"/>
        </w:rPr>
        <w:t xml:space="preserve">Bargain (n, v) </w:t>
      </w:r>
    </w:p>
    <w:p w:rsidR="00661904" w:rsidRPr="004C317D" w:rsidRDefault="00661904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C317D">
        <w:rPr>
          <w:rFonts w:ascii="Times New Roman" w:hAnsi="Times New Roman" w:cs="Times New Roman"/>
          <w:sz w:val="24"/>
          <w:szCs w:val="24"/>
          <w:lang w:val="en-GB"/>
        </w:rPr>
        <w:t xml:space="preserve">Potential (n, adj) – possible, promising, </w:t>
      </w:r>
      <w:r w:rsidR="00A90119" w:rsidRPr="004C317D">
        <w:rPr>
          <w:rFonts w:ascii="Times New Roman" w:hAnsi="Times New Roman" w:cs="Times New Roman"/>
          <w:sz w:val="24"/>
          <w:szCs w:val="24"/>
          <w:lang w:val="en-GB"/>
        </w:rPr>
        <w:t>impressive</w:t>
      </w:r>
    </w:p>
    <w:p w:rsidR="00A90119" w:rsidRPr="004C317D" w:rsidRDefault="00A90119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C317D">
        <w:rPr>
          <w:rFonts w:ascii="Times New Roman" w:hAnsi="Times New Roman" w:cs="Times New Roman"/>
          <w:sz w:val="24"/>
          <w:szCs w:val="24"/>
          <w:lang w:val="en-GB"/>
        </w:rPr>
        <w:t>Shift – night shift + part- time job, full-time job</w:t>
      </w:r>
    </w:p>
    <w:p w:rsidR="00A90119" w:rsidRPr="004C317D" w:rsidRDefault="00A90119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C317D">
        <w:rPr>
          <w:rFonts w:ascii="Times New Roman" w:hAnsi="Times New Roman" w:cs="Times New Roman"/>
          <w:sz w:val="24"/>
          <w:szCs w:val="24"/>
          <w:lang w:val="en-GB"/>
        </w:rPr>
        <w:t>Skilled – qualified, experienced, handy x unskilled</w:t>
      </w:r>
    </w:p>
    <w:p w:rsidR="00A90119" w:rsidRPr="004C317D" w:rsidRDefault="00A90119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C317D">
        <w:rPr>
          <w:rFonts w:ascii="Times New Roman" w:hAnsi="Times New Roman" w:cs="Times New Roman"/>
          <w:sz w:val="24"/>
          <w:szCs w:val="24"/>
          <w:lang w:val="en-GB"/>
        </w:rPr>
        <w:t>Stare + gaze + watch + look + see</w:t>
      </w:r>
    </w:p>
    <w:p w:rsidR="00A90119" w:rsidRPr="004C317D" w:rsidRDefault="00A90119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C317D">
        <w:rPr>
          <w:rFonts w:ascii="Times New Roman" w:hAnsi="Times New Roman" w:cs="Times New Roman"/>
          <w:sz w:val="24"/>
          <w:szCs w:val="24"/>
          <w:lang w:val="en-GB"/>
        </w:rPr>
        <w:t>Uncompromising – inflexible, stubborn, strict, conservative x open, willing, flexible</w:t>
      </w:r>
    </w:p>
    <w:p w:rsidR="00A90119" w:rsidRPr="004C317D" w:rsidRDefault="00A90119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C317D">
        <w:rPr>
          <w:rFonts w:ascii="Times New Roman" w:hAnsi="Times New Roman" w:cs="Times New Roman"/>
          <w:sz w:val="24"/>
          <w:szCs w:val="24"/>
          <w:lang w:val="en-GB"/>
        </w:rPr>
        <w:t>Wander – roam x wonder</w:t>
      </w:r>
    </w:p>
    <w:p w:rsidR="00A90119" w:rsidRPr="004C317D" w:rsidRDefault="00A90119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  <w:r w:rsidRPr="004C317D">
        <w:rPr>
          <w:rFonts w:ascii="Times New Roman" w:hAnsi="Times New Roman" w:cs="Times New Roman"/>
          <w:sz w:val="24"/>
          <w:szCs w:val="24"/>
          <w:lang w:val="en-GB"/>
        </w:rPr>
        <w:t xml:space="preserve">Worthwhile – valuable, useful x </w:t>
      </w:r>
      <w:proofErr w:type="gramStart"/>
      <w:r w:rsidRPr="004C317D">
        <w:rPr>
          <w:rFonts w:ascii="Times New Roman" w:hAnsi="Times New Roman" w:cs="Times New Roman"/>
          <w:sz w:val="24"/>
          <w:szCs w:val="24"/>
          <w:lang w:val="en-GB"/>
        </w:rPr>
        <w:t>worthless  !</w:t>
      </w:r>
      <w:proofErr w:type="gramEnd"/>
      <w:r w:rsidRPr="004C317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4C317D">
        <w:rPr>
          <w:rFonts w:ascii="Times New Roman" w:hAnsi="Times New Roman" w:cs="Times New Roman"/>
          <w:sz w:val="24"/>
          <w:szCs w:val="24"/>
          <w:lang w:val="en-GB"/>
        </w:rPr>
        <w:t>priceless</w:t>
      </w:r>
      <w:proofErr w:type="gramEnd"/>
    </w:p>
    <w:p w:rsidR="00661904" w:rsidRPr="004C317D" w:rsidRDefault="00661904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D0897" w:rsidRPr="004C317D" w:rsidRDefault="001D0897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D0897" w:rsidRPr="004C317D" w:rsidRDefault="001D0897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p w:rsidR="001D0897" w:rsidRPr="004C317D" w:rsidRDefault="001D0897" w:rsidP="004C317D">
      <w:pPr>
        <w:spacing w:after="0"/>
        <w:rPr>
          <w:rFonts w:ascii="Times New Roman" w:hAnsi="Times New Roman" w:cs="Times New Roman"/>
          <w:sz w:val="24"/>
          <w:szCs w:val="24"/>
          <w:lang w:val="en-GB"/>
        </w:rPr>
      </w:pPr>
    </w:p>
    <w:sectPr w:rsidR="001D0897" w:rsidRPr="004C3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E33"/>
    <w:rsid w:val="001D0897"/>
    <w:rsid w:val="00492FF9"/>
    <w:rsid w:val="004C317D"/>
    <w:rsid w:val="00610E33"/>
    <w:rsid w:val="00661904"/>
    <w:rsid w:val="007C308E"/>
    <w:rsid w:val="008358DD"/>
    <w:rsid w:val="00A90119"/>
    <w:rsid w:val="00E4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590FCC73</Template>
  <TotalTime>0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novakova</dc:creator>
  <cp:lastModifiedBy>novakova</cp:lastModifiedBy>
  <cp:revision>2</cp:revision>
  <dcterms:created xsi:type="dcterms:W3CDTF">2015-10-26T17:44:00Z</dcterms:created>
  <dcterms:modified xsi:type="dcterms:W3CDTF">2015-10-26T17:44:00Z</dcterms:modified>
</cp:coreProperties>
</file>