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3" w:rsidRPr="00C60829" w:rsidRDefault="007D1C03" w:rsidP="00C60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0829">
        <w:rPr>
          <w:rFonts w:ascii="Times New Roman" w:hAnsi="Times New Roman" w:cs="Times New Roman"/>
          <w:b/>
          <w:sz w:val="24"/>
          <w:szCs w:val="24"/>
          <w:lang w:val="en-GB"/>
        </w:rPr>
        <w:t>Additional Vocabulary U11</w:t>
      </w:r>
    </w:p>
    <w:p w:rsidR="005601A0" w:rsidRDefault="005601A0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Academy – college, university</w:t>
      </w:r>
    </w:p>
    <w:p w:rsidR="005601A0" w:rsidRDefault="005601A0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Pr="002123C8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http://english.stackexchange.com/questions/189085/university-vs-college-vs-academy-vs-institute-vs-community-college</w:t>
        </w:r>
      </w:hyperlink>
    </w:p>
    <w:p w:rsidR="007D1C03" w:rsidRDefault="007D1C03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Awards see </w:t>
      </w:r>
      <w:hyperlink r:id="rId6" w:history="1">
        <w:r w:rsidRPr="00965EED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http://forum.wordreference.com/threads/the-difference-among-award-reward-and-prize.1935837/</w:t>
        </w:r>
      </w:hyperlink>
    </w:p>
    <w:p w:rsidR="005601A0" w:rsidRDefault="005601A0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Passionate about – passion (n)</w:t>
      </w:r>
    </w:p>
    <w:p w:rsidR="005601A0" w:rsidRDefault="005601A0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Prove (v) – proof (n)</w:t>
      </w:r>
    </w:p>
    <w:p w:rsidR="005601A0" w:rsidRDefault="005601A0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Backache + other aches (stomach ache, headache etc.) + pain, hurt</w:t>
      </w:r>
    </w:p>
    <w:p w:rsidR="005601A0" w:rsidRDefault="005601A0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Plant (n, v) + meanings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rostlina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továrna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x flower</w:t>
      </w:r>
    </w:p>
    <w:p w:rsidR="005601A0" w:rsidRPr="007D1C03" w:rsidRDefault="005601A0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Keep in touch + stay/be in touch </w:t>
      </w:r>
    </w:p>
    <w:p w:rsidR="007D1C03" w:rsidRDefault="005601A0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Promises – make/keep promises</w:t>
      </w:r>
      <w:r w:rsidR="007E7718">
        <w:rPr>
          <w:rFonts w:ascii="Times New Roman" w:hAnsi="Times New Roman" w:cs="Times New Roman"/>
          <w:sz w:val="24"/>
          <w:szCs w:val="24"/>
          <w:lang w:val="en-GB"/>
        </w:rPr>
        <w:t>, promise (v)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Pronunciation (n) – pronounce (v)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Rush (n, v)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Serious (adj) – seriously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Swedish (adj) – Sweden (n)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arts and humanities x sciences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Blind + dumb + deaf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Demand (n, v) – require (v) + request (n, v)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Entertain – amuse + (n) entertainment, (adj) entertaining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Generosity x meanness + (adj) generous x mean</w:t>
      </w:r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Install x uninstall</w:t>
      </w:r>
    </w:p>
    <w:p w:rsidR="007442FA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Kidnap</w:t>
      </w:r>
      <w:r w:rsidR="007442FA">
        <w:rPr>
          <w:rFonts w:ascii="Times New Roman" w:hAnsi="Times New Roman" w:cs="Times New Roman"/>
          <w:sz w:val="24"/>
          <w:szCs w:val="24"/>
          <w:lang w:val="en-GB"/>
        </w:rPr>
        <w:t xml:space="preserve"> see</w:t>
      </w:r>
      <w:proofErr w:type="gramEnd"/>
      <w:r w:rsidR="007442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7442FA" w:rsidRPr="002123C8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https://www.englishclub.com/english-for-work/police-crime.htm</w:t>
        </w:r>
      </w:hyperlink>
    </w:p>
    <w:p w:rsidR="007E7718" w:rsidRDefault="007E7718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42FA">
        <w:rPr>
          <w:rFonts w:ascii="Times New Roman" w:hAnsi="Times New Roman" w:cs="Times New Roman"/>
          <w:sz w:val="24"/>
          <w:szCs w:val="24"/>
          <w:lang w:val="en-GB"/>
        </w:rPr>
        <w:t>Modest – humble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Plague (n, v)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Popular + favourite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Release (n, v) – free, set free; publish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Stroke (n, v) – meanings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Upbringing – education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Wealth – (adj) wealthy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Exact – accurate, precise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Terribly – horribly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Widowed – see marital status (single, married,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divorced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442FA" w:rsidRDefault="007442FA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Coping (n) – cope (v) – manage (v)</w:t>
      </w:r>
    </w:p>
    <w:p w:rsidR="007442FA" w:rsidRDefault="00C60829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be) f</w:t>
      </w:r>
      <w:r w:rsidR="007442FA">
        <w:rPr>
          <w:rFonts w:ascii="Times New Roman" w:hAnsi="Times New Roman" w:cs="Times New Roman"/>
          <w:sz w:val="24"/>
          <w:szCs w:val="24"/>
          <w:lang w:val="en-GB"/>
        </w:rPr>
        <w:t xml:space="preserve">ond of – like, </w:t>
      </w:r>
      <w:r>
        <w:rPr>
          <w:rFonts w:ascii="Times New Roman" w:hAnsi="Times New Roman" w:cs="Times New Roman"/>
          <w:sz w:val="24"/>
          <w:szCs w:val="24"/>
          <w:lang w:val="en-GB"/>
        </w:rPr>
        <w:t>keen on, interested in, crazy about</w:t>
      </w:r>
    </w:p>
    <w:p w:rsidR="00C60829" w:rsidRPr="007D1C03" w:rsidRDefault="00C60829" w:rsidP="00C608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Split up – break up</w:t>
      </w:r>
    </w:p>
    <w:sectPr w:rsidR="00C60829" w:rsidRPr="007D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03"/>
    <w:rsid w:val="00492FF9"/>
    <w:rsid w:val="005601A0"/>
    <w:rsid w:val="005B00E0"/>
    <w:rsid w:val="005C6860"/>
    <w:rsid w:val="006B6D23"/>
    <w:rsid w:val="007442FA"/>
    <w:rsid w:val="007C308E"/>
    <w:rsid w:val="007D1C03"/>
    <w:rsid w:val="007E7718"/>
    <w:rsid w:val="008358DD"/>
    <w:rsid w:val="00C60829"/>
    <w:rsid w:val="00E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club.com/english-for-work/police-crim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.wordreference.com/threads/the-difference-among-award-reward-and-prize.1935837/" TargetMode="External"/><Relationship Id="rId5" Type="http://schemas.openxmlformats.org/officeDocument/2006/relationships/hyperlink" Target="http://english.stackexchange.com/questions/189085/university-vs-college-vs-academy-vs-institute-vs-community-colle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9238B21C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2015-09-15T06:39:00Z</dcterms:created>
  <dcterms:modified xsi:type="dcterms:W3CDTF">2015-09-15T06:39:00Z</dcterms:modified>
</cp:coreProperties>
</file>