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13" w:rsidRPr="00662DB0" w:rsidRDefault="00662DB0" w:rsidP="00662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62DB0">
        <w:rPr>
          <w:rFonts w:ascii="Times New Roman" w:hAnsi="Times New Roman" w:cs="Times New Roman"/>
          <w:b/>
          <w:sz w:val="24"/>
          <w:szCs w:val="24"/>
          <w:lang w:val="en-GB"/>
        </w:rPr>
        <w:t>Additional Vocabulary U5</w:t>
      </w:r>
    </w:p>
    <w:p w:rsidR="00662DB0" w:rsidRDefault="00662DB0" w:rsidP="00474631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Adjustment – arrangement + (v) adjust</w:t>
      </w:r>
    </w:p>
    <w:p w:rsidR="00662DB0" w:rsidRDefault="00662DB0" w:rsidP="00474631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Admission – admission fee/free + entry + confession + to admit/to confess</w:t>
      </w:r>
    </w:p>
    <w:p w:rsidR="00662DB0" w:rsidRDefault="00662DB0" w:rsidP="00474631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Approval – to approve of/to disapprove of + agreement x ban, denial</w:t>
      </w:r>
    </w:p>
    <w:p w:rsidR="00662DB0" w:rsidRDefault="00662DB0" w:rsidP="00474631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Assessment – evaluation + (v) assess</w:t>
      </w:r>
    </w:p>
    <w:p w:rsidR="00662DB0" w:rsidRDefault="00662DB0" w:rsidP="00474631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Chaotic – (n) chaos</w:t>
      </w:r>
    </w:p>
    <w:p w:rsidR="00662DB0" w:rsidRDefault="00662DB0" w:rsidP="00474631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Confusion – chaos, anarchy + embarrassment + (v) to confuse  </w:t>
      </w:r>
    </w:p>
    <w:p w:rsidR="00662DB0" w:rsidRPr="00662DB0" w:rsidRDefault="00662DB0" w:rsidP="00474631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She looked at it in confusion.</w:t>
      </w:r>
    </w:p>
    <w:p w:rsidR="00662DB0" w:rsidRDefault="00622FEA" w:rsidP="00474631">
      <w:pPr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Could do with – need</w:t>
      </w:r>
    </w:p>
    <w:p w:rsidR="00622FEA" w:rsidRDefault="00622FEA" w:rsidP="00474631">
      <w:pPr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Expectations – anticipation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očekávání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+ hope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naděje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+ (v) expect</w:t>
      </w:r>
    </w:p>
    <w:p w:rsidR="00622FEA" w:rsidRDefault="00622FEA" w:rsidP="00474631">
      <w:pPr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Impression – (v) to impress</w:t>
      </w:r>
    </w:p>
    <w:p w:rsidR="00622FEA" w:rsidRDefault="00622FEA" w:rsidP="00474631">
      <w:pPr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Investigation – inquiry+ (v) to investigate – to inquire, look into</w:t>
      </w:r>
    </w:p>
    <w:p w:rsidR="00622FEA" w:rsidRDefault="00622FEA" w:rsidP="00474631">
      <w:pPr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Involvement – to be involved in – to be engaged</w:t>
      </w:r>
      <w:r w:rsidR="00474631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F062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74631" w:rsidRDefault="00474631" w:rsidP="00474631">
      <w:pPr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Pass (n + v) + meanings</w:t>
      </w:r>
      <w:r w:rsidR="00F062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62CB">
        <w:rPr>
          <w:rFonts w:ascii="Times New Roman" w:hAnsi="Times New Roman" w:cs="Times New Roman"/>
          <w:sz w:val="24"/>
          <w:szCs w:val="24"/>
          <w:lang w:val="en-GB"/>
        </w:rPr>
        <w:t>+ pass out, pass away</w:t>
      </w:r>
    </w:p>
    <w:p w:rsidR="00474631" w:rsidRDefault="00F062CB" w:rsidP="00474631">
      <w:pPr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Preference – (v) to prefer</w:t>
      </w:r>
    </w:p>
    <w:p w:rsidR="00F062CB" w:rsidRDefault="00F062CB" w:rsidP="00474631">
      <w:pPr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622FEA" w:rsidRPr="00662DB0" w:rsidRDefault="00622FEA" w:rsidP="00474631">
      <w:pPr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</w:p>
    <w:p w:rsidR="00662DB0" w:rsidRPr="00662DB0" w:rsidRDefault="00662DB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62DB0" w:rsidRPr="00662DB0" w:rsidRDefault="00662DB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62DB0" w:rsidRPr="00662DB0" w:rsidRDefault="00662DB0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662DB0" w:rsidRPr="0066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B0"/>
    <w:rsid w:val="00474631"/>
    <w:rsid w:val="00492FF9"/>
    <w:rsid w:val="00622FEA"/>
    <w:rsid w:val="00662DB0"/>
    <w:rsid w:val="007C308E"/>
    <w:rsid w:val="008358DD"/>
    <w:rsid w:val="00E456B5"/>
    <w:rsid w:val="00F0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EE7F7FC7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2015-09-07T10:29:00Z</dcterms:created>
  <dcterms:modified xsi:type="dcterms:W3CDTF">2015-09-07T10:29:00Z</dcterms:modified>
</cp:coreProperties>
</file>