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98" w:rsidRPr="00B31898" w:rsidRDefault="00B31898" w:rsidP="00B31898">
      <w:pPr>
        <w:shd w:val="clear" w:color="auto" w:fill="FFFFFF"/>
        <w:spacing w:before="450" w:after="150" w:line="600" w:lineRule="atLeast"/>
        <w:outlineLvl w:val="1"/>
        <w:rPr>
          <w:rFonts w:ascii="Helvetica" w:eastAsia="Times New Roman" w:hAnsi="Helvetica" w:cs="Times New Roman"/>
          <w:b/>
          <w:bCs/>
          <w:color w:val="000000"/>
          <w:sz w:val="47"/>
          <w:szCs w:val="47"/>
          <w:lang w:eastAsia="cs-CZ"/>
        </w:rPr>
      </w:pPr>
      <w:r w:rsidRPr="00B31898">
        <w:rPr>
          <w:rFonts w:ascii="Helvetica" w:eastAsia="Times New Roman" w:hAnsi="Helvetica" w:cs="Times New Roman"/>
          <w:b/>
          <w:bCs/>
          <w:color w:val="000000"/>
          <w:sz w:val="47"/>
          <w:szCs w:val="47"/>
          <w:lang w:eastAsia="cs-CZ"/>
        </w:rPr>
        <w:t xml:space="preserve">FOOD 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00"/>
          <w:sz w:val="47"/>
          <w:szCs w:val="47"/>
          <w:lang w:eastAsia="cs-CZ"/>
        </w:rPr>
        <w:t>vs</w:t>
      </w:r>
      <w:proofErr w:type="spellEnd"/>
      <w:r w:rsidRPr="00B31898">
        <w:rPr>
          <w:rFonts w:ascii="Helvetica" w:eastAsia="Times New Roman" w:hAnsi="Helvetica" w:cs="Times New Roman"/>
          <w:b/>
          <w:bCs/>
          <w:color w:val="000000"/>
          <w:sz w:val="47"/>
          <w:szCs w:val="47"/>
          <w:lang w:eastAsia="cs-CZ"/>
        </w:rPr>
        <w:t xml:space="preserve"> MEAL 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00"/>
          <w:sz w:val="47"/>
          <w:szCs w:val="47"/>
          <w:lang w:eastAsia="cs-CZ"/>
        </w:rPr>
        <w:t>vs</w:t>
      </w:r>
      <w:proofErr w:type="spellEnd"/>
      <w:r w:rsidRPr="00B31898">
        <w:rPr>
          <w:rFonts w:ascii="Helvetica" w:eastAsia="Times New Roman" w:hAnsi="Helvetica" w:cs="Times New Roman"/>
          <w:b/>
          <w:bCs/>
          <w:color w:val="000000"/>
          <w:sz w:val="47"/>
          <w:szCs w:val="47"/>
          <w:lang w:eastAsia="cs-CZ"/>
        </w:rPr>
        <w:t xml:space="preserve"> DISH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 xml:space="preserve">Slovíčka spojená s jídlem (food, </w:t>
      </w:r>
      <w:proofErr w:type="spellStart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meal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dish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 xml:space="preserve"> a </w:t>
      </w:r>
      <w:proofErr w:type="spellStart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course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) bývají častým problémem, především proto, že je všechny za určitých okolností překládáme jako ‘jídlo’. Pojďme se tedy podívat na to, jaký je mezi nimi rozdíl:</w:t>
      </w:r>
    </w:p>
    <w:p w:rsidR="00B31898" w:rsidRPr="00B31898" w:rsidRDefault="00B31898" w:rsidP="00B31898">
      <w:pPr>
        <w:shd w:val="clear" w:color="auto" w:fill="FFFFFF"/>
        <w:spacing w:before="300" w:after="120" w:line="600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eastAsia="cs-CZ"/>
        </w:rPr>
      </w:pPr>
      <w:r w:rsidRPr="00B31898"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eastAsia="cs-CZ"/>
        </w:rPr>
        <w:t>FOOD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 xml:space="preserve">(nepočitatelné </w:t>
      </w:r>
      <w:proofErr w:type="spellStart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podst</w:t>
      </w:r>
      <w:proofErr w:type="spellEnd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. jméno)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  <w:t>Toto slovo se používá pro jídlo obecně nebo konkrétní věci, které jíme, tedy konkrétní potraviny, např. jablka, chléb, maso, knedlíky apod.</w:t>
      </w:r>
    </w:p>
    <w:p w:rsidR="00B31898" w:rsidRPr="00B31898" w:rsidRDefault="00B31898" w:rsidP="00B31898">
      <w:pPr>
        <w:shd w:val="clear" w:color="auto" w:fill="FFF8F0"/>
        <w:spacing w:after="75" w:line="27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need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to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buy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some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food.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12" name="Obrázek 12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There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was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a lot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of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food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at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party.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11" name="Obrázek 11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</w:r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Pizza </w:t>
      </w:r>
      <w:proofErr w:type="spellStart"/>
      <w:proofErr w:type="gram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is</w:t>
      </w:r>
      <w:proofErr w:type="spellEnd"/>
      <w:proofErr w:type="gram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my favorite food in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world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10" name="Obrázek 10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98" w:rsidRPr="00B31898" w:rsidRDefault="00B31898" w:rsidP="00B31898">
      <w:pPr>
        <w:shd w:val="clear" w:color="auto" w:fill="FFFFFF"/>
        <w:spacing w:before="300" w:after="120" w:line="600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eastAsia="cs-CZ"/>
        </w:rPr>
      </w:pPr>
      <w:r w:rsidRPr="00B31898"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eastAsia="cs-CZ"/>
        </w:rPr>
        <w:t>MEAL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 xml:space="preserve">(počitatelné </w:t>
      </w:r>
      <w:proofErr w:type="spellStart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podst</w:t>
      </w:r>
      <w:proofErr w:type="spellEnd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. jméno)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  <w:t>Tento výraz má dva základní významy. Používá se buď pro jídla dne, tedy spíše pro události než pro konkrétní věci, které jíme, tedy snídaně, oběd, večeře apod.</w:t>
      </w:r>
    </w:p>
    <w:p w:rsidR="00B31898" w:rsidRPr="00B31898" w:rsidRDefault="00B31898" w:rsidP="00B31898">
      <w:pPr>
        <w:shd w:val="clear" w:color="auto" w:fill="FFF8F0"/>
        <w:spacing w:after="75" w:line="27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Many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people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eat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three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meals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a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day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9" name="Obrázek 9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Breakfast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is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most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important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meal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of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day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8" name="Obrázek 8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proofErr w:type="spellStart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Meal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 xml:space="preserve"> ale nemusí být pouze taková událost, ale i konkrétní jídlo, které se při této jedné události jí.</w:t>
      </w:r>
    </w:p>
    <w:p w:rsidR="00B31898" w:rsidRPr="00B31898" w:rsidRDefault="00B31898" w:rsidP="00B31898">
      <w:pPr>
        <w:shd w:val="clear" w:color="auto" w:fill="FFF8F0"/>
        <w:spacing w:after="75" w:line="27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It's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 not a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good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idea to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have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a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heavy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meal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before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you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go to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bed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7" name="Obrázek 7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had a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good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meal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at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new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place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downtown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6" name="Obrázek 6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Enjoy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your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meal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!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5" name="Obrázek 5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U poslední věty jen pozor, protože v angličtině (ani v Anglii ani v USA) si lidé ‘dobrou chuť’ běžně nepřejí. Prostě se pustí bez řečí do jídla a není to nijak divné.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B31898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cs-CZ"/>
        </w:rPr>
        <w:t>MEAL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 xml:space="preserve"> může také mít úplně jiný význam – používá se pro mouku vytvořenou rozemletím nějakých zrn </w:t>
      </w:r>
      <w:proofErr w:type="gramStart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apod..</w:t>
      </w:r>
      <w:proofErr w:type="gram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 xml:space="preserve"> Potom se jedná o nepočitatelné </w:t>
      </w:r>
      <w:proofErr w:type="spellStart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podst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. jméno. Setkáte se s výrazy jako </w:t>
      </w:r>
      <w:proofErr w:type="spellStart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oatmeal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(ovesné vločky), </w:t>
      </w:r>
      <w:proofErr w:type="spellStart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cornmeal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(kukuřičná mouka),</w:t>
      </w:r>
      <w:proofErr w:type="spellStart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bonemeal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(kostní moučka), </w:t>
      </w:r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 xml:space="preserve">MBM – </w:t>
      </w:r>
      <w:proofErr w:type="spellStart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meat</w:t>
      </w:r>
      <w:proofErr w:type="spellEnd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 xml:space="preserve"> and bone </w:t>
      </w:r>
      <w:proofErr w:type="spellStart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meal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(masokostní moučka),</w:t>
      </w:r>
      <w:proofErr w:type="spellStart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wholemeal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(celozrnný)…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B31898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cs-CZ"/>
        </w:rPr>
        <w:t>Pozor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: Mnozí si ještě ve spojení s jídlem pletou </w:t>
      </w:r>
      <w:r w:rsidRPr="00B31898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cs-CZ"/>
        </w:rPr>
        <w:t>MEAL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a </w:t>
      </w:r>
      <w:r w:rsidRPr="00B31898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cs-CZ"/>
        </w:rPr>
        <w:t>MEAT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. MEAT je samozřejmě maso.</w:t>
      </w:r>
    </w:p>
    <w:p w:rsidR="00B31898" w:rsidRPr="00B31898" w:rsidRDefault="00B31898" w:rsidP="00B31898">
      <w:pPr>
        <w:shd w:val="clear" w:color="auto" w:fill="FFFFFF"/>
        <w:spacing w:before="300" w:after="120" w:line="600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eastAsia="cs-CZ"/>
        </w:rPr>
      </w:pPr>
      <w:r w:rsidRPr="00B31898"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eastAsia="cs-CZ"/>
        </w:rPr>
        <w:t>DISH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 xml:space="preserve">(počitatelné </w:t>
      </w:r>
      <w:proofErr w:type="spellStart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podst</w:t>
      </w:r>
      <w:proofErr w:type="spellEnd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. jméno)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  <w:t xml:space="preserve">Kromě významu nádoba, mísa, apod. se slovo DISH používá ve významu pokrm, nebo hotové 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lastRenderedPageBreak/>
        <w:t xml:space="preserve">jídlo, tedy určitým způsobem připravené potraviny s určitým názvem, obvykle servírované na jednom talíři. U nás např. ‘Knedlo zelo </w:t>
      </w:r>
      <w:proofErr w:type="spellStart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vepřo</w:t>
      </w:r>
      <w:proofErr w:type="spellEnd"/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’ nebo ‘svíčková’.</w:t>
      </w:r>
    </w:p>
    <w:p w:rsidR="00B31898" w:rsidRPr="00B31898" w:rsidRDefault="00B31898" w:rsidP="00B31898">
      <w:pPr>
        <w:shd w:val="clear" w:color="auto" w:fill="FFF8F0"/>
        <w:spacing w:after="75" w:line="27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Curry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is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a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typical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Indian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dish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4" name="Obrázek 4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</w:r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In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summer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often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eat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salad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as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main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dish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3" name="Obrázek 3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98" w:rsidRPr="00B31898" w:rsidRDefault="00B31898" w:rsidP="00B31898">
      <w:pPr>
        <w:shd w:val="clear" w:color="auto" w:fill="FFFFFF"/>
        <w:spacing w:before="300" w:after="120" w:line="600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eastAsia="cs-CZ"/>
        </w:rPr>
      </w:pPr>
      <w:r w:rsidRPr="00B31898">
        <w:rPr>
          <w:rFonts w:ascii="Helvetica" w:eastAsia="Times New Roman" w:hAnsi="Helvetica" w:cs="Times New Roman"/>
          <w:b/>
          <w:bCs/>
          <w:color w:val="000000"/>
          <w:sz w:val="37"/>
          <w:szCs w:val="37"/>
          <w:lang w:eastAsia="cs-CZ"/>
        </w:rPr>
        <w:t>COURSE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 xml:space="preserve">(počitatelné </w:t>
      </w:r>
      <w:proofErr w:type="spellStart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podst</w:t>
      </w:r>
      <w:proofErr w:type="spellEnd"/>
      <w:r w:rsidRPr="00B3189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cs-CZ"/>
        </w:rPr>
        <w:t>. jméno)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  <w:t>Ve spojení s jídlem toto slůvko znamená ‘chod’, např. tedy první chod, druhý chod. V češtině se pro tento význam občas používá také slovo ‘jídlo’, tedy např. polévka a druhé jídlo.</w:t>
      </w:r>
    </w:p>
    <w:p w:rsidR="00B31898" w:rsidRPr="00B31898" w:rsidRDefault="00B31898" w:rsidP="00B31898">
      <w:pPr>
        <w:shd w:val="clear" w:color="auto" w:fill="FFF8F0"/>
        <w:spacing w:after="75" w:line="27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served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their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traditional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ten-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course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dinner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2" name="Obrázek 2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soup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tasted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funny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but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main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course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was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delicious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 </w:t>
      </w: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56845" cy="156845"/>
            <wp:effectExtent l="0" t="0" r="0" b="0"/>
            <wp:docPr id="1" name="Obrázek 1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98" w:rsidRPr="00B31898" w:rsidRDefault="00B31898" w:rsidP="00B3189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898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7" style="width:0;height:1.5pt" o:hrstd="t" o:hrnoshade="t" o:hr="t" fillcolor="black" stroked="f"/>
        </w:pic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t>Dobře je rozdíl mezi těmito jednotlivými výrazy vidět na otázkách: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What's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your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favourite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food</w:t>
      </w:r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?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  <w:t>- </w:t>
      </w:r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I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like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fruits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,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especially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apples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 I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also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like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pizza</w:t>
      </w:r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What's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your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favourite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meal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of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day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?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  <w:t>- </w:t>
      </w:r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I love 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breakfast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, I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couldn't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go to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work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without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having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breakfast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What's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your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favourite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meal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/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dish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?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  <w:t>- </w:t>
      </w:r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I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like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chicken</w:t>
      </w:r>
      <w:proofErr w:type="spellEnd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curry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What's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your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favourite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course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at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dinner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?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  <w:t>-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The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dessert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,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of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course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</w:p>
    <w:p w:rsidR="00B31898" w:rsidRPr="00B31898" w:rsidRDefault="00B31898" w:rsidP="00B31898">
      <w:pPr>
        <w:shd w:val="clear" w:color="auto" w:fill="FFFFFF"/>
        <w:spacing w:after="300" w:line="300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</w:pP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What's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your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 xml:space="preserve"> 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favourite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meat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?</w:t>
      </w:r>
      <w:r w:rsidRPr="00B31898">
        <w:rPr>
          <w:rFonts w:ascii="Helvetica" w:eastAsia="Times New Roman" w:hAnsi="Helvetica" w:cs="Times New Roman"/>
          <w:color w:val="000000"/>
          <w:sz w:val="21"/>
          <w:szCs w:val="21"/>
          <w:lang w:eastAsia="cs-CZ"/>
        </w:rPr>
        <w:br/>
        <w:t>- </w:t>
      </w:r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I </w:t>
      </w:r>
      <w:proofErr w:type="spellStart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like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 </w:t>
      </w:r>
      <w:proofErr w:type="spellStart"/>
      <w:r w:rsidRPr="00B31898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cs-CZ"/>
        </w:rPr>
        <w:t>pork</w:t>
      </w:r>
      <w:proofErr w:type="spellEnd"/>
      <w:r w:rsidRPr="00B31898">
        <w:rPr>
          <w:rFonts w:ascii="Helvetica" w:eastAsia="Times New Roman" w:hAnsi="Helvetica" w:cs="Times New Roman"/>
          <w:color w:val="0000FF"/>
          <w:sz w:val="21"/>
          <w:szCs w:val="21"/>
          <w:lang w:eastAsia="cs-CZ"/>
        </w:rPr>
        <w:t>.</w:t>
      </w:r>
    </w:p>
    <w:p w:rsidR="008F0313" w:rsidRDefault="00B31898">
      <w:bookmarkStart w:id="0" w:name="_GoBack"/>
      <w:bookmarkEnd w:id="0"/>
    </w:p>
    <w:sectPr w:rsidR="008F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98"/>
    <w:rsid w:val="00492FF9"/>
    <w:rsid w:val="007C308E"/>
    <w:rsid w:val="008358DD"/>
    <w:rsid w:val="00B31898"/>
    <w:rsid w:val="00E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1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31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18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18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1898"/>
    <w:rPr>
      <w:i/>
      <w:iCs/>
    </w:rPr>
  </w:style>
  <w:style w:type="character" w:customStyle="1" w:styleId="correct">
    <w:name w:val="correct"/>
    <w:basedOn w:val="Standardnpsmoodstavce"/>
    <w:rsid w:val="00B31898"/>
  </w:style>
  <w:style w:type="character" w:customStyle="1" w:styleId="apple-converted-space">
    <w:name w:val="apple-converted-space"/>
    <w:basedOn w:val="Standardnpsmoodstavce"/>
    <w:rsid w:val="00B31898"/>
  </w:style>
  <w:style w:type="character" w:styleId="Siln">
    <w:name w:val="Strong"/>
    <w:basedOn w:val="Standardnpsmoodstavce"/>
    <w:uiPriority w:val="22"/>
    <w:qFormat/>
    <w:rsid w:val="00B318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1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31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18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18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1898"/>
    <w:rPr>
      <w:i/>
      <w:iCs/>
    </w:rPr>
  </w:style>
  <w:style w:type="character" w:customStyle="1" w:styleId="correct">
    <w:name w:val="correct"/>
    <w:basedOn w:val="Standardnpsmoodstavce"/>
    <w:rsid w:val="00B31898"/>
  </w:style>
  <w:style w:type="character" w:customStyle="1" w:styleId="apple-converted-space">
    <w:name w:val="apple-converted-space"/>
    <w:basedOn w:val="Standardnpsmoodstavce"/>
    <w:rsid w:val="00B31898"/>
  </w:style>
  <w:style w:type="character" w:styleId="Siln">
    <w:name w:val="Strong"/>
    <w:basedOn w:val="Standardnpsmoodstavce"/>
    <w:uiPriority w:val="22"/>
    <w:qFormat/>
    <w:rsid w:val="00B318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058">
          <w:blockQuote w:val="1"/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1456872656">
          <w:blockQuote w:val="1"/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1453595809">
          <w:blockQuote w:val="1"/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1531608983">
          <w:blockQuote w:val="1"/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2004165465">
          <w:blockQuote w:val="1"/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C89D15D1</Template>
  <TotalTime>1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dcterms:created xsi:type="dcterms:W3CDTF">2015-06-05T08:22:00Z</dcterms:created>
  <dcterms:modified xsi:type="dcterms:W3CDTF">2015-06-05T08:23:00Z</dcterms:modified>
</cp:coreProperties>
</file>