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36E" w:rsidRPr="000865EC" w:rsidRDefault="000865EC" w:rsidP="00A71385">
      <w:pPr>
        <w:jc w:val="center"/>
        <w:rPr>
          <w:rFonts w:ascii="Times New Roman" w:hAnsi="Times New Roman" w:cs="Times New Roman"/>
          <w:sz w:val="24"/>
          <w:szCs w:val="24"/>
        </w:rPr>
      </w:pPr>
      <w:r w:rsidRPr="000865EC">
        <w:rPr>
          <w:rFonts w:ascii="Times New Roman" w:hAnsi="Times New Roman" w:cs="Times New Roman"/>
          <w:sz w:val="24"/>
          <w:szCs w:val="24"/>
        </w:rPr>
        <w:t>Unit 10 Additional Vocabulary</w:t>
      </w:r>
    </w:p>
    <w:p w:rsidR="000865EC" w:rsidRPr="000865EC" w:rsidRDefault="000865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Browse (v) – look through + (n) browsing, browser</w:t>
      </w:r>
    </w:p>
    <w:p w:rsidR="000865EC" w:rsidRDefault="000865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Decorate (v) – (n) decoration</w:t>
      </w:r>
    </w:p>
    <w:p w:rsidR="000865EC" w:rsidRDefault="000865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Feature – aspect + feature(s) of character, (v) = play a major part</w:t>
      </w:r>
    </w:p>
    <w:p w:rsidR="000865EC" w:rsidRDefault="000865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Gadget – device</w:t>
      </w:r>
    </w:p>
    <w:p w:rsidR="000865EC" w:rsidRDefault="000865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Introduce – (n) introduction</w:t>
      </w:r>
    </w:p>
    <w:p w:rsidR="000865EC" w:rsidRPr="000865EC" w:rsidRDefault="000865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Last – (n) + (adj) + (v) + (adv) </w:t>
      </w:r>
    </w:p>
    <w:p w:rsidR="000865EC" w:rsidRDefault="000865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Luxury – (adj) luxurious = lavish</w:t>
      </w:r>
    </w:p>
    <w:p w:rsidR="000865EC" w:rsidRDefault="000865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Oversized </w:t>
      </w:r>
      <w:r w:rsidR="0019117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1174">
        <w:rPr>
          <w:rFonts w:ascii="Times New Roman" w:hAnsi="Times New Roman" w:cs="Times New Roman"/>
          <w:sz w:val="24"/>
          <w:szCs w:val="24"/>
        </w:rPr>
        <w:t>enormous, immense</w:t>
      </w:r>
      <w:r>
        <w:rPr>
          <w:rFonts w:ascii="Times New Roman" w:hAnsi="Times New Roman" w:cs="Times New Roman"/>
          <w:sz w:val="24"/>
          <w:szCs w:val="24"/>
        </w:rPr>
        <w:t xml:space="preserve"> x pocket-sized </w:t>
      </w:r>
      <w:r w:rsidR="00191174">
        <w:rPr>
          <w:rFonts w:ascii="Times New Roman" w:hAnsi="Times New Roman" w:cs="Times New Roman"/>
          <w:sz w:val="24"/>
          <w:szCs w:val="24"/>
        </w:rPr>
        <w:t>– miniature, midget</w:t>
      </w:r>
    </w:p>
    <w:p w:rsidR="00191174" w:rsidRPr="000865EC" w:rsidRDefault="001911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Own – (adj) + (v)</w:t>
      </w:r>
    </w:p>
    <w:p w:rsidR="000865EC" w:rsidRDefault="001911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Replace </w:t>
      </w:r>
      <w:proofErr w:type="spellStart"/>
      <w:r>
        <w:rPr>
          <w:rFonts w:ascii="Times New Roman" w:hAnsi="Times New Roman" w:cs="Times New Roman"/>
          <w:sz w:val="24"/>
          <w:szCs w:val="24"/>
        </w:rPr>
        <w:t>vs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substitute</w:t>
      </w:r>
    </w:p>
    <w:p w:rsidR="00191174" w:rsidRDefault="001911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Switch off x switch </w:t>
      </w:r>
      <w:proofErr w:type="gramStart"/>
      <w:r>
        <w:rPr>
          <w:rFonts w:ascii="Times New Roman" w:hAnsi="Times New Roman" w:cs="Times New Roman"/>
          <w:sz w:val="24"/>
          <w:szCs w:val="24"/>
        </w:rPr>
        <w:t>on  +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turn off x turn on</w:t>
      </w:r>
    </w:p>
    <w:p w:rsidR="00191174" w:rsidRDefault="001911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Throw away – get rid of</w:t>
      </w:r>
    </w:p>
    <w:p w:rsidR="00191174" w:rsidRDefault="001911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Found – establish, set up</w:t>
      </w:r>
    </w:p>
    <w:p w:rsidR="00191174" w:rsidRDefault="001911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Store (US) – shop (UK) but department store (UK)</w:t>
      </w:r>
    </w:p>
    <w:p w:rsidR="00191174" w:rsidRDefault="001911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Arrangements – (v) arrange</w:t>
      </w:r>
    </w:p>
    <w:p w:rsidR="00191174" w:rsidRDefault="001911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Complaint – (v) complain</w:t>
      </w:r>
    </w:p>
    <w:p w:rsidR="00191174" w:rsidRDefault="001911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Latest – newest, current</w:t>
      </w:r>
    </w:p>
    <w:p w:rsidR="00191174" w:rsidRDefault="001911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Rare </w:t>
      </w:r>
      <w:r w:rsidR="00154E70">
        <w:rPr>
          <w:rFonts w:ascii="Times New Roman" w:hAnsi="Times New Roman" w:cs="Times New Roman"/>
          <w:sz w:val="24"/>
          <w:szCs w:val="24"/>
        </w:rPr>
        <w:t>– 2 meanings + raw</w:t>
      </w:r>
    </w:p>
    <w:p w:rsidR="00154E70" w:rsidRDefault="00154E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Access – admission</w:t>
      </w:r>
    </w:p>
    <w:p w:rsidR="00154E70" w:rsidRDefault="00154E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Basement + cellar</w:t>
      </w:r>
    </w:p>
    <w:p w:rsidR="00154E70" w:rsidRDefault="00154E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Commercial – commercials + adverts</w:t>
      </w:r>
    </w:p>
    <w:p w:rsidR="00154E70" w:rsidRDefault="00154E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Easily – (adj) easy</w:t>
      </w:r>
    </w:p>
    <w:p w:rsidR="00154E70" w:rsidRDefault="00154E7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Employee ...</w:t>
      </w:r>
      <w:proofErr w:type="gramEnd"/>
    </w:p>
    <w:p w:rsidR="00154E70" w:rsidRDefault="00154E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Estimate – predict + guess</w:t>
      </w:r>
    </w:p>
    <w:p w:rsidR="00154E70" w:rsidRDefault="00154E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Evolution – (v) evolve</w:t>
      </w:r>
    </w:p>
    <w:p w:rsidR="00154E70" w:rsidRDefault="00154E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Fairly – quite</w:t>
      </w:r>
    </w:p>
    <w:p w:rsidR="00154E70" w:rsidRDefault="00154E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Fashionable – modern, up-to-date x old-fashioned, outdated</w:t>
      </w:r>
    </w:p>
    <w:p w:rsidR="00154E70" w:rsidRDefault="00154E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Fears – (v) fear</w:t>
      </w:r>
    </w:p>
    <w:p w:rsidR="00154E70" w:rsidRDefault="00154E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Launch a campaign</w:t>
      </w:r>
      <w:r w:rsidR="00A71385">
        <w:rPr>
          <w:rFonts w:ascii="Times New Roman" w:hAnsi="Times New Roman" w:cs="Times New Roman"/>
          <w:sz w:val="24"/>
          <w:szCs w:val="24"/>
        </w:rPr>
        <w:t>/ a space rocket</w:t>
      </w:r>
    </w:p>
    <w:p w:rsidR="00A71385" w:rsidRDefault="00A713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Predict + estimate + forecast </w:t>
      </w:r>
      <w:proofErr w:type="gramStart"/>
      <w:r>
        <w:rPr>
          <w:rFonts w:ascii="Times New Roman" w:hAnsi="Times New Roman" w:cs="Times New Roman"/>
          <w:sz w:val="24"/>
          <w:szCs w:val="24"/>
        </w:rPr>
        <w:t>+  (</w:t>
      </w:r>
      <w:proofErr w:type="gramEnd"/>
      <w:r>
        <w:rPr>
          <w:rFonts w:ascii="Times New Roman" w:hAnsi="Times New Roman" w:cs="Times New Roman"/>
          <w:sz w:val="24"/>
          <w:szCs w:val="24"/>
        </w:rPr>
        <w:t>adj) unpredictable</w:t>
      </w:r>
    </w:p>
    <w:p w:rsidR="00A71385" w:rsidRDefault="00A713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Replicate – copy</w:t>
      </w:r>
    </w:p>
    <w:p w:rsidR="00A71385" w:rsidRDefault="00A713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Routine – ordinary</w:t>
      </w:r>
    </w:p>
    <w:p w:rsidR="00A71385" w:rsidRDefault="00A713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Searchable – (n, v) search</w:t>
      </w:r>
    </w:p>
    <w:p w:rsidR="00A71385" w:rsidRDefault="00A713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Variety – (adj) various</w:t>
      </w:r>
    </w:p>
    <w:p w:rsidR="00A71385" w:rsidRDefault="00A713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Flatmate + classmate + schoolmate + roommate</w:t>
      </w:r>
    </w:p>
    <w:p w:rsidR="00A71385" w:rsidRDefault="00A713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Overcrowded – congested, jam-packed</w:t>
      </w:r>
    </w:p>
    <w:p w:rsidR="00A71385" w:rsidRDefault="00A7138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54E70" w:rsidRDefault="00154E70">
      <w:pPr>
        <w:rPr>
          <w:rFonts w:ascii="Times New Roman" w:hAnsi="Times New Roman" w:cs="Times New Roman"/>
          <w:sz w:val="24"/>
          <w:szCs w:val="24"/>
        </w:rPr>
      </w:pPr>
    </w:p>
    <w:p w:rsidR="00154E70" w:rsidRDefault="00154E70">
      <w:pPr>
        <w:rPr>
          <w:rFonts w:ascii="Times New Roman" w:hAnsi="Times New Roman" w:cs="Times New Roman"/>
          <w:sz w:val="24"/>
          <w:szCs w:val="24"/>
        </w:rPr>
      </w:pPr>
    </w:p>
    <w:p w:rsidR="00154E70" w:rsidRPr="000865EC" w:rsidRDefault="00154E70">
      <w:pPr>
        <w:rPr>
          <w:rFonts w:ascii="Times New Roman" w:hAnsi="Times New Roman" w:cs="Times New Roman"/>
          <w:sz w:val="24"/>
          <w:szCs w:val="24"/>
        </w:rPr>
      </w:pPr>
    </w:p>
    <w:p w:rsidR="000865EC" w:rsidRPr="000865EC" w:rsidRDefault="000865EC">
      <w:pPr>
        <w:rPr>
          <w:rFonts w:ascii="Times New Roman" w:hAnsi="Times New Roman" w:cs="Times New Roman"/>
          <w:sz w:val="24"/>
          <w:szCs w:val="24"/>
        </w:rPr>
      </w:pPr>
    </w:p>
    <w:p w:rsidR="000865EC" w:rsidRPr="000865EC" w:rsidRDefault="000865EC">
      <w:pPr>
        <w:rPr>
          <w:rFonts w:ascii="Times New Roman" w:hAnsi="Times New Roman" w:cs="Times New Roman"/>
          <w:sz w:val="24"/>
          <w:szCs w:val="24"/>
        </w:rPr>
      </w:pPr>
    </w:p>
    <w:p w:rsidR="000865EC" w:rsidRPr="000865EC" w:rsidRDefault="000865EC">
      <w:pPr>
        <w:rPr>
          <w:rFonts w:ascii="Times New Roman" w:hAnsi="Times New Roman" w:cs="Times New Roman"/>
          <w:sz w:val="24"/>
          <w:szCs w:val="24"/>
        </w:rPr>
      </w:pPr>
    </w:p>
    <w:sectPr w:rsidR="000865EC" w:rsidRPr="000865EC" w:rsidSect="00152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5EC"/>
    <w:rsid w:val="000865EC"/>
    <w:rsid w:val="0015236E"/>
    <w:rsid w:val="00154E70"/>
    <w:rsid w:val="00191174"/>
    <w:rsid w:val="002D237C"/>
    <w:rsid w:val="003974A5"/>
    <w:rsid w:val="00522C4E"/>
    <w:rsid w:val="005C1D94"/>
    <w:rsid w:val="00792C30"/>
    <w:rsid w:val="00833FCC"/>
    <w:rsid w:val="00904720"/>
    <w:rsid w:val="00A71385"/>
    <w:rsid w:val="00A9405B"/>
    <w:rsid w:val="00B12D08"/>
    <w:rsid w:val="00B523EB"/>
    <w:rsid w:val="00DA0BB0"/>
    <w:rsid w:val="00E4617A"/>
    <w:rsid w:val="00F5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1AE23CE</Template>
  <TotalTime>0</TotalTime>
  <Pages>2</Pages>
  <Words>166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Gybon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novakova</dc:creator>
  <cp:lastModifiedBy>novakova</cp:lastModifiedBy>
  <cp:revision>2</cp:revision>
  <dcterms:created xsi:type="dcterms:W3CDTF">2015-05-12T10:56:00Z</dcterms:created>
  <dcterms:modified xsi:type="dcterms:W3CDTF">2015-05-12T10:56:00Z</dcterms:modified>
</cp:coreProperties>
</file>