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D" w:rsidRDefault="00D0560D" w:rsidP="004E69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cs-CZ"/>
        </w:rPr>
      </w:pPr>
    </w:p>
    <w:p w:rsidR="00D0560D" w:rsidRPr="00601EE6" w:rsidRDefault="00D0560D" w:rsidP="004E69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01EE6">
        <w:rPr>
          <w:rFonts w:ascii="Times New Roman" w:hAnsi="Times New Roman"/>
          <w:b/>
          <w:sz w:val="24"/>
          <w:szCs w:val="24"/>
          <w:lang w:val="cs-CZ"/>
        </w:rPr>
        <w:t>MODAL VERBS</w:t>
      </w:r>
    </w:p>
    <w:p w:rsidR="00D0560D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Can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mohu, umím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Could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mohl, uměl, mohl by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May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smím, možná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Might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možná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Must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muset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Needn’t</w:t>
      </w:r>
      <w:r w:rsidRPr="00D933B2">
        <w:rPr>
          <w:rFonts w:ascii="Times New Roman" w:hAnsi="Times New Roman"/>
          <w:sz w:val="24"/>
          <w:szCs w:val="24"/>
        </w:rPr>
        <w:tab/>
        <w:t>nemuset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Shall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mám (future)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Will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budu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Would </w:t>
      </w:r>
      <w:r w:rsidRPr="00D933B2">
        <w:rPr>
          <w:rFonts w:ascii="Times New Roman" w:hAnsi="Times New Roman"/>
          <w:sz w:val="24"/>
          <w:szCs w:val="24"/>
        </w:rPr>
        <w:tab/>
        <w:t>by</w:t>
      </w:r>
    </w:p>
    <w:p w:rsidR="00D0560D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Should</w:t>
      </w: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>měl by</w:t>
      </w:r>
    </w:p>
    <w:p w:rsidR="00D0560D" w:rsidRPr="00D933B2" w:rsidRDefault="00D0560D" w:rsidP="00D93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Ought to</w:t>
      </w:r>
      <w:r>
        <w:rPr>
          <w:rFonts w:ascii="Times New Roman" w:hAnsi="Times New Roman"/>
          <w:sz w:val="24"/>
          <w:szCs w:val="24"/>
        </w:rPr>
        <w:tab/>
        <w:t>měl by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338BF">
        <w:rPr>
          <w:rFonts w:ascii="Times New Roman" w:hAnsi="Times New Roman"/>
          <w:sz w:val="24"/>
          <w:szCs w:val="24"/>
          <w:lang w:val="cs-CZ"/>
        </w:rPr>
        <w:t xml:space="preserve">Modální slovesa tvoří velmi komplexní a složitou strukturu, mají několik úrovní, tj.významů a chovají se jinak než klasická slovesa. </w:t>
      </w:r>
    </w:p>
    <w:p w:rsidR="00D0560D" w:rsidRPr="008338BF" w:rsidRDefault="00D0560D" w:rsidP="00D933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cs-CZ"/>
        </w:rPr>
      </w:pPr>
      <w:r w:rsidRPr="008338BF">
        <w:rPr>
          <w:rFonts w:ascii="Times New Roman" w:hAnsi="Times New Roman"/>
          <w:sz w:val="24"/>
          <w:szCs w:val="24"/>
          <w:lang w:val="cs-CZ"/>
        </w:rPr>
        <w:t>Pravidla která platí pro klasická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slovesa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zde</w:t>
      </w:r>
      <w:r>
        <w:rPr>
          <w:rFonts w:ascii="Times New Roman" w:hAnsi="Times New Roman"/>
          <w:sz w:val="24"/>
          <w:szCs w:val="24"/>
          <w:lang w:val="cs-CZ"/>
        </w:rPr>
        <w:t xml:space="preserve"> ne vždy </w:t>
      </w:r>
      <w:r w:rsidRPr="008338BF">
        <w:rPr>
          <w:rFonts w:ascii="Times New Roman" w:hAnsi="Times New Roman"/>
          <w:sz w:val="24"/>
          <w:szCs w:val="24"/>
          <w:lang w:val="cs-CZ"/>
        </w:rPr>
        <w:t>platí, např.zápor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není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vždy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stejný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jako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základní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 xml:space="preserve">sloveso – </w:t>
      </w:r>
      <w:r w:rsidRPr="008338BF">
        <w:rPr>
          <w:rFonts w:ascii="Times New Roman" w:hAnsi="Times New Roman"/>
          <w:i/>
          <w:sz w:val="24"/>
          <w:szCs w:val="24"/>
          <w:lang w:val="cs-CZ"/>
        </w:rPr>
        <w:t>must</w:t>
      </w:r>
      <w:r w:rsidRPr="008338BF">
        <w:rPr>
          <w:rFonts w:ascii="Times New Roman" w:hAnsi="Times New Roman"/>
          <w:sz w:val="24"/>
          <w:szCs w:val="24"/>
          <w:lang w:val="cs-CZ"/>
        </w:rPr>
        <w:t xml:space="preserve"> x </w:t>
      </w:r>
      <w:r w:rsidRPr="008338BF">
        <w:rPr>
          <w:rFonts w:ascii="Times New Roman" w:hAnsi="Times New Roman"/>
          <w:i/>
          <w:sz w:val="24"/>
          <w:szCs w:val="24"/>
          <w:lang w:val="cs-CZ"/>
        </w:rPr>
        <w:t>needn´t</w:t>
      </w:r>
      <w:r w:rsidRPr="008338BF">
        <w:rPr>
          <w:rFonts w:ascii="Times New Roman" w:hAnsi="Times New Roman"/>
          <w:sz w:val="24"/>
          <w:szCs w:val="24"/>
          <w:lang w:val="cs-CZ"/>
        </w:rPr>
        <w:t>, odpověď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na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otázku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nepoužívá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vždy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stejné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8338BF">
        <w:rPr>
          <w:rFonts w:ascii="Times New Roman" w:hAnsi="Times New Roman"/>
          <w:sz w:val="24"/>
          <w:szCs w:val="24"/>
          <w:lang w:val="cs-CZ"/>
        </w:rPr>
        <w:t>modální</w:t>
      </w:r>
      <w:r>
        <w:rPr>
          <w:rFonts w:ascii="Times New Roman" w:hAnsi="Times New Roman"/>
          <w:sz w:val="24"/>
          <w:szCs w:val="24"/>
          <w:lang w:val="cs-CZ"/>
        </w:rPr>
        <w:t xml:space="preserve"> sloveso v odpovědi, </w:t>
      </w:r>
      <w:r w:rsidRPr="008338BF">
        <w:rPr>
          <w:rFonts w:ascii="Times New Roman" w:hAnsi="Times New Roman"/>
          <w:sz w:val="24"/>
          <w:szCs w:val="24"/>
          <w:lang w:val="cs-CZ"/>
        </w:rPr>
        <w:t xml:space="preserve">např. </w:t>
      </w:r>
      <w:r w:rsidRPr="008338BF">
        <w:rPr>
          <w:rFonts w:ascii="Times New Roman" w:hAnsi="Times New Roman"/>
          <w:i/>
          <w:sz w:val="24"/>
          <w:szCs w:val="24"/>
          <w:lang w:val="cs-CZ"/>
        </w:rPr>
        <w:t xml:space="preserve">Could you help me? – Yes, I can.  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1EE6">
        <w:rPr>
          <w:rFonts w:ascii="Times New Roman" w:hAnsi="Times New Roman"/>
          <w:sz w:val="24"/>
          <w:szCs w:val="24"/>
          <w:u w:val="single"/>
        </w:rPr>
        <w:t>Basic rules:</w:t>
      </w:r>
    </w:p>
    <w:p w:rsidR="00D0560D" w:rsidRPr="008338BF" w:rsidRDefault="00D0560D" w:rsidP="00601EE6">
      <w:pPr>
        <w:pStyle w:val="ListParagraph"/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 w:rsidRPr="004E699E">
        <w:rPr>
          <w:rFonts w:ascii="Times New Roman" w:hAnsi="Times New Roman"/>
          <w:sz w:val="24"/>
          <w:szCs w:val="24"/>
        </w:rPr>
        <w:t>po modálním slovese v oznamovací větě nebo záporné větě vždy následuje další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>plnovýznamové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 xml:space="preserve">sloveso v </w:t>
      </w:r>
      <w:r>
        <w:rPr>
          <w:rFonts w:ascii="Times New Roman" w:hAnsi="Times New Roman"/>
          <w:sz w:val="24"/>
          <w:szCs w:val="24"/>
        </w:rPr>
        <w:t xml:space="preserve">infinitivu </w:t>
      </w:r>
      <w:r w:rsidRPr="00D933B2">
        <w:rPr>
          <w:rFonts w:ascii="Times New Roman" w:hAnsi="Times New Roman"/>
          <w:sz w:val="24"/>
          <w:szCs w:val="24"/>
        </w:rPr>
        <w:t xml:space="preserve">bez - to- </w:t>
      </w:r>
    </w:p>
    <w:p w:rsidR="00D0560D" w:rsidRPr="008338BF" w:rsidRDefault="00D0560D" w:rsidP="00601EE6">
      <w:pPr>
        <w:pStyle w:val="ListParagraph"/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8338BF">
        <w:rPr>
          <w:rFonts w:ascii="Times New Roman" w:hAnsi="Times New Roman"/>
          <w:i/>
          <w:sz w:val="24"/>
          <w:szCs w:val="24"/>
        </w:rPr>
        <w:t>can play, must go, should study, will visit</w:t>
      </w:r>
    </w:p>
    <w:p w:rsidR="00D0560D" w:rsidRPr="00D933B2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j</w:t>
      </w:r>
      <w:r w:rsidRPr="00D933B2"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všech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osobách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stejné</w:t>
      </w:r>
    </w:p>
    <w:p w:rsidR="00D0560D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>otázka se tvoří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pouze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 xml:space="preserve">inverzí, tj. </w:t>
      </w:r>
      <w:r>
        <w:rPr>
          <w:rFonts w:ascii="Times New Roman" w:hAnsi="Times New Roman"/>
          <w:sz w:val="24"/>
          <w:szCs w:val="24"/>
        </w:rPr>
        <w:t>p</w:t>
      </w:r>
      <w:r w:rsidRPr="00D933B2">
        <w:rPr>
          <w:rFonts w:ascii="Times New Roman" w:hAnsi="Times New Roman"/>
          <w:sz w:val="24"/>
          <w:szCs w:val="24"/>
        </w:rPr>
        <w:t>řehozením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 xml:space="preserve">slovosledu, </w:t>
      </w:r>
    </w:p>
    <w:p w:rsidR="00D0560D" w:rsidRPr="008338BF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8338BF">
        <w:rPr>
          <w:rFonts w:ascii="Times New Roman" w:hAnsi="Times New Roman"/>
          <w:i/>
          <w:sz w:val="24"/>
          <w:szCs w:val="24"/>
        </w:rPr>
        <w:t>Can you sing? Shall we go?</w:t>
      </w:r>
      <w:r>
        <w:rPr>
          <w:rFonts w:ascii="Times New Roman" w:hAnsi="Times New Roman"/>
          <w:i/>
          <w:sz w:val="24"/>
          <w:szCs w:val="24"/>
        </w:rPr>
        <w:t>...</w:t>
      </w:r>
    </w:p>
    <w:p w:rsidR="00D0560D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>zápor se tvoří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pouze</w:t>
      </w:r>
      <w:r>
        <w:rPr>
          <w:rFonts w:ascii="Times New Roman" w:hAnsi="Times New Roman"/>
          <w:sz w:val="24"/>
          <w:szCs w:val="24"/>
        </w:rPr>
        <w:t xml:space="preserve"> přidáním - not-</w:t>
      </w:r>
    </w:p>
    <w:p w:rsidR="00D0560D" w:rsidRPr="008338BF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8338BF">
        <w:rPr>
          <w:rFonts w:ascii="Times New Roman" w:hAnsi="Times New Roman"/>
          <w:i/>
          <w:sz w:val="24"/>
          <w:szCs w:val="24"/>
        </w:rPr>
        <w:t>I cannot sing. She mustn´t watch TV.</w:t>
      </w:r>
    </w:p>
    <w:p w:rsidR="00D0560D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>základní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tvary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modálních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sloves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tvoří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pouze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některé</w:t>
      </w:r>
      <w:r>
        <w:rPr>
          <w:rFonts w:ascii="Times New Roman" w:hAnsi="Times New Roman"/>
          <w:sz w:val="24"/>
          <w:szCs w:val="24"/>
        </w:rPr>
        <w:t xml:space="preserve"> časy</w:t>
      </w:r>
      <w:r w:rsidRPr="00D933B2">
        <w:rPr>
          <w:rFonts w:ascii="Times New Roman" w:hAnsi="Times New Roman"/>
          <w:sz w:val="24"/>
          <w:szCs w:val="24"/>
        </w:rPr>
        <w:t xml:space="preserve"> </w:t>
      </w:r>
    </w:p>
    <w:p w:rsidR="00D0560D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např. </w:t>
      </w:r>
      <w:r w:rsidRPr="008338BF">
        <w:rPr>
          <w:rFonts w:ascii="Times New Roman" w:hAnsi="Times New Roman"/>
          <w:i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33B2">
        <w:rPr>
          <w:rFonts w:ascii="Times New Roman" w:hAnsi="Times New Roman"/>
          <w:sz w:val="24"/>
          <w:szCs w:val="24"/>
        </w:rPr>
        <w:t>jen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přítomný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 xml:space="preserve">čas, </w:t>
      </w:r>
      <w:r>
        <w:rPr>
          <w:rFonts w:ascii="Times New Roman" w:hAnsi="Times New Roman"/>
          <w:sz w:val="24"/>
          <w:szCs w:val="24"/>
        </w:rPr>
        <w:t xml:space="preserve">eventuelně budoucí čas ) </w:t>
      </w:r>
    </w:p>
    <w:p w:rsidR="00D0560D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>pro ostatní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časy je nutno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použít</w:t>
      </w:r>
      <w:r>
        <w:rPr>
          <w:rFonts w:ascii="Times New Roman" w:hAnsi="Times New Roman"/>
          <w:sz w:val="24"/>
          <w:szCs w:val="24"/>
        </w:rPr>
        <w:t xml:space="preserve"> tzv. opis</w:t>
      </w:r>
    </w:p>
    <w:p w:rsidR="00D0560D" w:rsidRPr="00FD66C3" w:rsidRDefault="00D0560D" w:rsidP="00601EE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ab/>
      </w:r>
      <w:r w:rsidRPr="00FD66C3">
        <w:rPr>
          <w:rFonts w:ascii="Times New Roman" w:hAnsi="Times New Roman"/>
          <w:i/>
          <w:sz w:val="24"/>
          <w:szCs w:val="24"/>
        </w:rPr>
        <w:tab/>
        <w:t>must – have to</w:t>
      </w:r>
    </w:p>
    <w:p w:rsidR="00D0560D" w:rsidRPr="00FD66C3" w:rsidRDefault="00D0560D" w:rsidP="00601EE6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ab/>
        <w:t>can – be able to</w:t>
      </w:r>
    </w:p>
    <w:p w:rsidR="00D0560D" w:rsidRPr="00FD66C3" w:rsidRDefault="00D0560D" w:rsidP="00601EE6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ab/>
        <w:t>may – be allowed to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>
        <w:rPr>
          <w:rFonts w:ascii="Times New Roman" w:hAnsi="Times New Roman"/>
          <w:sz w:val="24"/>
          <w:szCs w:val="24"/>
        </w:rPr>
        <w:tab/>
        <w:t>nikdy nejsou dvě základní modální slovesa za sebou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NEVER:  </w:t>
      </w:r>
      <w:r w:rsidRPr="008338BF">
        <w:rPr>
          <w:rFonts w:ascii="Times New Roman" w:hAnsi="Times New Roman"/>
          <w:i/>
          <w:sz w:val="24"/>
          <w:szCs w:val="24"/>
        </w:rPr>
        <w:t>may can, will may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560D" w:rsidRPr="004E699E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BUT </w:t>
      </w:r>
      <w:r w:rsidRPr="004E699E">
        <w:rPr>
          <w:rFonts w:ascii="Times New Roman" w:hAnsi="Times New Roman"/>
          <w:i/>
          <w:sz w:val="24"/>
          <w:szCs w:val="24"/>
        </w:rPr>
        <w:t>may be able to, will be allowed to, must be able to</w:t>
      </w:r>
    </w:p>
    <w:p w:rsidR="00D0560D" w:rsidRPr="00D933B2" w:rsidRDefault="00D0560D" w:rsidP="00601EE6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D0560D" w:rsidRPr="00D933B2" w:rsidRDefault="00D0560D" w:rsidP="00601EE6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D0560D" w:rsidRPr="00D933B2" w:rsidRDefault="00D0560D" w:rsidP="00D933B2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FD6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0D" w:rsidRPr="00127238" w:rsidRDefault="00D0560D" w:rsidP="00FD66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238">
        <w:rPr>
          <w:rFonts w:ascii="Times New Roman" w:hAnsi="Times New Roman"/>
          <w:b/>
          <w:sz w:val="24"/>
          <w:szCs w:val="24"/>
        </w:rPr>
        <w:t>CAN</w:t>
      </w:r>
    </w:p>
    <w:p w:rsidR="00D0560D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127238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Present T</w:t>
      </w:r>
      <w:r w:rsidRPr="00127238">
        <w:rPr>
          <w:rFonts w:ascii="Times New Roman" w:hAnsi="Times New Roman"/>
          <w:sz w:val="24"/>
          <w:szCs w:val="24"/>
          <w:u w:val="single"/>
        </w:rPr>
        <w:t xml:space="preserve">enses 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+ I can speak English.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-  I cannot /can´t speak Chinese.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? Can you speak French? – Yes, I can. /  No, I can´t.</w:t>
      </w:r>
    </w:p>
    <w:p w:rsidR="00D0560D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127238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238">
        <w:rPr>
          <w:rFonts w:ascii="Times New Roman" w:hAnsi="Times New Roman"/>
          <w:sz w:val="24"/>
          <w:szCs w:val="24"/>
          <w:u w:val="single"/>
        </w:rPr>
        <w:t>Pas</w:t>
      </w:r>
      <w:r>
        <w:rPr>
          <w:rFonts w:ascii="Times New Roman" w:hAnsi="Times New Roman"/>
          <w:sz w:val="24"/>
          <w:szCs w:val="24"/>
          <w:u w:val="single"/>
        </w:rPr>
        <w:t>t T</w:t>
      </w:r>
      <w:r w:rsidRPr="00127238">
        <w:rPr>
          <w:rFonts w:ascii="Times New Roman" w:hAnsi="Times New Roman"/>
          <w:sz w:val="24"/>
          <w:szCs w:val="24"/>
          <w:u w:val="single"/>
        </w:rPr>
        <w:t>enses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+ I could swim when I was 5.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-  I could not/couldn´t speak French when I was 5.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 xml:space="preserve">? Could you skate when you were 5? Yes, I could. </w:t>
      </w:r>
      <w:r>
        <w:rPr>
          <w:rFonts w:ascii="Times New Roman" w:hAnsi="Times New Roman"/>
          <w:i/>
          <w:sz w:val="24"/>
          <w:szCs w:val="24"/>
        </w:rPr>
        <w:t xml:space="preserve">/ </w:t>
      </w:r>
      <w:r w:rsidRPr="00FD66C3">
        <w:rPr>
          <w:rFonts w:ascii="Times New Roman" w:hAnsi="Times New Roman"/>
          <w:i/>
          <w:sz w:val="24"/>
          <w:szCs w:val="24"/>
        </w:rPr>
        <w:t>No, I couldn´t.</w:t>
      </w:r>
    </w:p>
    <w:p w:rsidR="00D0560D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127238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27238">
        <w:rPr>
          <w:rFonts w:ascii="Times New Roman" w:hAnsi="Times New Roman"/>
          <w:sz w:val="24"/>
          <w:szCs w:val="24"/>
          <w:u w:val="single"/>
        </w:rPr>
        <w:t>Future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1</w:t>
      </w:r>
      <w:r w:rsidRPr="00FD66C3">
        <w:rPr>
          <w:rFonts w:ascii="Times New Roman" w:hAnsi="Times New Roman"/>
          <w:i/>
          <w:sz w:val="24"/>
          <w:szCs w:val="24"/>
        </w:rPr>
        <w:tab/>
        <w:t>I can do it tomorrow.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2</w:t>
      </w:r>
      <w:r w:rsidRPr="00FD66C3">
        <w:rPr>
          <w:rFonts w:ascii="Times New Roman" w:hAnsi="Times New Roman"/>
          <w:i/>
          <w:sz w:val="24"/>
          <w:szCs w:val="24"/>
        </w:rPr>
        <w:tab/>
        <w:t>I will probably be able to go there next weekend.</w:t>
      </w:r>
    </w:p>
    <w:p w:rsidR="00D0560D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Present P</w:t>
      </w:r>
      <w:r w:rsidRPr="00127238">
        <w:rPr>
          <w:rFonts w:ascii="Times New Roman" w:hAnsi="Times New Roman"/>
          <w:sz w:val="24"/>
          <w:szCs w:val="24"/>
          <w:u w:val="single"/>
        </w:rPr>
        <w:t>erfect</w:t>
      </w:r>
      <w:r w:rsidRPr="00127238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6C3">
        <w:rPr>
          <w:rFonts w:ascii="Times New Roman" w:hAnsi="Times New Roman"/>
          <w:i/>
          <w:sz w:val="24"/>
          <w:szCs w:val="24"/>
        </w:rPr>
        <w:t>have/has been able to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+  I have been able to swim since I was 5.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>-   She hasn´t been able to drive her car since that accident she had last year.</w:t>
      </w:r>
    </w:p>
    <w:p w:rsidR="00D0560D" w:rsidRPr="00FD66C3" w:rsidRDefault="00D0560D" w:rsidP="00FD66C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6C3">
        <w:rPr>
          <w:rFonts w:ascii="Times New Roman" w:hAnsi="Times New Roman"/>
          <w:i/>
          <w:sz w:val="24"/>
          <w:szCs w:val="24"/>
        </w:rPr>
        <w:t xml:space="preserve">?  Have you been able to ski? Yes, I have. / No, I haven’t.  </w:t>
      </w:r>
    </w:p>
    <w:p w:rsidR="00D0560D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FD6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</w:t>
      </w:r>
      <w:r w:rsidRPr="00FD66C3">
        <w:rPr>
          <w:rFonts w:ascii="Times New Roman" w:hAnsi="Times New Roman"/>
          <w:i/>
          <w:sz w:val="24"/>
          <w:szCs w:val="24"/>
        </w:rPr>
        <w:t>to be able to</w:t>
      </w:r>
      <w:r>
        <w:rPr>
          <w:rFonts w:ascii="Times New Roman" w:hAnsi="Times New Roman"/>
          <w:sz w:val="24"/>
          <w:szCs w:val="24"/>
        </w:rPr>
        <w:t xml:space="preserve"> – může se vyskytovat i v přítomnosti a v minulosti s drobným rozdílem ve významu </w:t>
      </w:r>
      <w:r w:rsidRPr="00FD66C3">
        <w:rPr>
          <w:rFonts w:ascii="Times New Roman" w:hAnsi="Times New Roman"/>
          <w:i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– umět x </w:t>
      </w:r>
      <w:r w:rsidRPr="00FD66C3">
        <w:rPr>
          <w:rFonts w:ascii="Times New Roman" w:hAnsi="Times New Roman"/>
          <w:i/>
          <w:sz w:val="24"/>
          <w:szCs w:val="24"/>
        </w:rPr>
        <w:t>be able to</w:t>
      </w:r>
      <w:r>
        <w:rPr>
          <w:rFonts w:ascii="Times New Roman" w:hAnsi="Times New Roman"/>
          <w:sz w:val="24"/>
          <w:szCs w:val="24"/>
        </w:rPr>
        <w:t xml:space="preserve"> – dokázat (překonat překážky)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 for </w:t>
      </w:r>
      <w:r w:rsidRPr="005B67B9">
        <w:rPr>
          <w:rFonts w:ascii="Times New Roman" w:hAnsi="Times New Roman"/>
          <w:i/>
          <w:sz w:val="24"/>
          <w:szCs w:val="24"/>
        </w:rPr>
        <w:t>can</w:t>
      </w:r>
      <w:r>
        <w:rPr>
          <w:rFonts w:ascii="Times New Roman" w:hAnsi="Times New Roman"/>
          <w:sz w:val="24"/>
          <w:szCs w:val="24"/>
        </w:rPr>
        <w:t xml:space="preserve"> referring to probability see “Modals in specific situations”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FD6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0D" w:rsidRDefault="00D0560D" w:rsidP="00FD6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0D" w:rsidRPr="00601EE6" w:rsidRDefault="00D0560D" w:rsidP="00FD6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EE6">
        <w:rPr>
          <w:rFonts w:ascii="Times New Roman" w:hAnsi="Times New Roman"/>
          <w:b/>
          <w:sz w:val="24"/>
          <w:szCs w:val="24"/>
        </w:rPr>
        <w:t>MAY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F3079E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079E">
        <w:rPr>
          <w:rFonts w:ascii="Times New Roman" w:hAnsi="Times New Roman"/>
          <w:sz w:val="24"/>
          <w:szCs w:val="24"/>
          <w:u w:val="single"/>
        </w:rPr>
        <w:t>Present Tenses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 xml:space="preserve">+ I may go to the party because my mother let me go. 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 xml:space="preserve">- I </w:t>
      </w:r>
      <w:r>
        <w:rPr>
          <w:rFonts w:ascii="Times New Roman" w:hAnsi="Times New Roman"/>
          <w:i/>
          <w:sz w:val="24"/>
          <w:szCs w:val="24"/>
        </w:rPr>
        <w:t xml:space="preserve">must not / </w:t>
      </w:r>
      <w:r w:rsidRPr="00601EE6">
        <w:rPr>
          <w:rFonts w:ascii="Times New Roman" w:hAnsi="Times New Roman"/>
          <w:i/>
          <w:sz w:val="24"/>
          <w:szCs w:val="24"/>
        </w:rPr>
        <w:t>mustn´t go to the party because my mother didn’t let me go.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 nesmím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? May I go to the</w:t>
      </w:r>
      <w:r>
        <w:rPr>
          <w:rFonts w:ascii="Times New Roman" w:hAnsi="Times New Roman"/>
          <w:i/>
          <w:sz w:val="24"/>
          <w:szCs w:val="24"/>
        </w:rPr>
        <w:t xml:space="preserve"> party? Yes, you may/ can. / </w:t>
      </w:r>
      <w:r w:rsidRPr="00601EE6">
        <w:rPr>
          <w:rFonts w:ascii="Times New Roman" w:hAnsi="Times New Roman"/>
          <w:i/>
          <w:sz w:val="24"/>
          <w:szCs w:val="24"/>
        </w:rPr>
        <w:t xml:space="preserve"> No, you mustn´t.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F3079E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079E">
        <w:rPr>
          <w:rFonts w:ascii="Times New Roman" w:hAnsi="Times New Roman"/>
          <w:sz w:val="24"/>
          <w:szCs w:val="24"/>
          <w:u w:val="single"/>
        </w:rPr>
        <w:t>Past Tenses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+ I was allowed to go to the party.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- I wasn’t allowed to go to the party.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? Were you allowed to go to the party? – Yes, I was. / No, I wasn’t.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079E">
        <w:rPr>
          <w:rFonts w:ascii="Times New Roman" w:hAnsi="Times New Roman"/>
          <w:sz w:val="24"/>
          <w:szCs w:val="24"/>
          <w:u w:val="single"/>
        </w:rPr>
        <w:t>Future Tenses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1</w:t>
      </w:r>
      <w:r w:rsidRPr="00601EE6">
        <w:rPr>
          <w:rFonts w:ascii="Times New Roman" w:hAnsi="Times New Roman"/>
          <w:i/>
          <w:sz w:val="24"/>
          <w:szCs w:val="24"/>
        </w:rPr>
        <w:tab/>
        <w:t xml:space="preserve">I may visit </w:t>
      </w:r>
      <w:smartTag w:uri="urn:schemas-microsoft-com:office:smarttags" w:element="place">
        <w:smartTag w:uri="urn:schemas-microsoft-com:office:smarttags" w:element="City">
          <w:r w:rsidRPr="00601EE6">
            <w:rPr>
              <w:rFonts w:ascii="Times New Roman" w:hAnsi="Times New Roman"/>
              <w:i/>
              <w:sz w:val="24"/>
              <w:szCs w:val="24"/>
            </w:rPr>
            <w:t>London</w:t>
          </w:r>
        </w:smartTag>
      </w:smartTag>
      <w:r w:rsidRPr="00601EE6">
        <w:rPr>
          <w:rFonts w:ascii="Times New Roman" w:hAnsi="Times New Roman"/>
          <w:i/>
          <w:sz w:val="24"/>
          <w:szCs w:val="24"/>
        </w:rPr>
        <w:t xml:space="preserve"> in June.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2</w:t>
      </w:r>
      <w:r w:rsidRPr="00601EE6">
        <w:rPr>
          <w:rFonts w:ascii="Times New Roman" w:hAnsi="Times New Roman"/>
          <w:i/>
          <w:sz w:val="24"/>
          <w:szCs w:val="24"/>
        </w:rPr>
        <w:tab/>
        <w:t xml:space="preserve">She will be allowed to study English in </w:t>
      </w:r>
      <w:smartTag w:uri="urn:schemas-microsoft-com:office:smarttags" w:element="place">
        <w:smartTag w:uri="urn:schemas-microsoft-com:office:smarttags" w:element="country-region">
          <w:r w:rsidRPr="00601EE6">
            <w:rPr>
              <w:rFonts w:ascii="Times New Roman" w:hAnsi="Times New Roman"/>
              <w:i/>
              <w:sz w:val="24"/>
              <w:szCs w:val="24"/>
            </w:rPr>
            <w:t>England</w:t>
          </w:r>
        </w:smartTag>
      </w:smartTag>
      <w:r w:rsidRPr="00601EE6">
        <w:rPr>
          <w:rFonts w:ascii="Times New Roman" w:hAnsi="Times New Roman"/>
          <w:i/>
          <w:sz w:val="24"/>
          <w:szCs w:val="24"/>
        </w:rPr>
        <w:t xml:space="preserve"> next year.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F618B4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8B4">
        <w:rPr>
          <w:rFonts w:ascii="Times New Roman" w:hAnsi="Times New Roman"/>
          <w:sz w:val="24"/>
          <w:szCs w:val="24"/>
          <w:u w:val="single"/>
        </w:rPr>
        <w:t>Present Perfect</w:t>
      </w:r>
      <w:r>
        <w:rPr>
          <w:rFonts w:ascii="Times New Roman" w:hAnsi="Times New Roman"/>
          <w:sz w:val="24"/>
          <w:szCs w:val="24"/>
        </w:rPr>
        <w:t xml:space="preserve"> – have/has been allowed to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+ I have been allowed to watch TV for 2 hrs a day.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>-  I have never been allowed to eat chocolates.</w:t>
      </w:r>
    </w:p>
    <w:p w:rsidR="00D0560D" w:rsidRPr="00601EE6" w:rsidRDefault="00D0560D" w:rsidP="00601EE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01EE6">
        <w:rPr>
          <w:rFonts w:ascii="Times New Roman" w:hAnsi="Times New Roman"/>
          <w:i/>
          <w:sz w:val="24"/>
          <w:szCs w:val="24"/>
        </w:rPr>
        <w:t xml:space="preserve">? Have you ever been allowed to stay up late?  Yes, I have. / No, I haven´t.   </w:t>
      </w:r>
    </w:p>
    <w:p w:rsidR="00D0560D" w:rsidRPr="00D933B2" w:rsidRDefault="00D0560D" w:rsidP="00601EE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5B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for </w:t>
      </w:r>
      <w:r w:rsidRPr="005B67B9">
        <w:rPr>
          <w:rFonts w:ascii="Times New Roman" w:hAnsi="Times New Roman"/>
          <w:i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referring to probability see “Modals in specific situations”</w:t>
      </w: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601E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601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0D" w:rsidRDefault="00D0560D" w:rsidP="00601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0D" w:rsidRDefault="00D0560D" w:rsidP="00601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60D" w:rsidRPr="00172E6A" w:rsidRDefault="00D0560D" w:rsidP="00601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6A">
        <w:rPr>
          <w:rFonts w:ascii="Times New Roman" w:hAnsi="Times New Roman"/>
          <w:b/>
          <w:sz w:val="24"/>
          <w:szCs w:val="24"/>
        </w:rPr>
        <w:t>MUST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67B9">
        <w:rPr>
          <w:rFonts w:ascii="Times New Roman" w:hAnsi="Times New Roman"/>
          <w:sz w:val="24"/>
          <w:szCs w:val="24"/>
          <w:u w:val="single"/>
        </w:rPr>
        <w:t>Present tenses</w:t>
      </w:r>
    </w:p>
    <w:p w:rsidR="00D0560D" w:rsidRDefault="00D0560D" w:rsidP="00172E6A">
      <w:pPr>
        <w:tabs>
          <w:tab w:val="left" w:pos="708"/>
          <w:tab w:val="left" w:pos="1416"/>
          <w:tab w:val="left" w:pos="2124"/>
          <w:tab w:val="left" w:pos="340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2E6A">
        <w:rPr>
          <w:rFonts w:ascii="Times New Roman" w:hAnsi="Times New Roman"/>
          <w:sz w:val="24"/>
          <w:szCs w:val="24"/>
        </w:rPr>
        <w:t>1</w:t>
      </w:r>
      <w:r w:rsidRPr="005B67B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+ </w:t>
      </w:r>
      <w:r w:rsidRPr="005B67B9">
        <w:rPr>
          <w:rFonts w:ascii="Times New Roman" w:hAnsi="Times New Roman"/>
          <w:i/>
          <w:sz w:val="24"/>
          <w:szCs w:val="24"/>
        </w:rPr>
        <w:t>I must do my HW.</w:t>
      </w:r>
      <w:r>
        <w:rPr>
          <w:rFonts w:ascii="Times New Roman" w:hAnsi="Times New Roman"/>
          <w:i/>
          <w:sz w:val="24"/>
          <w:szCs w:val="24"/>
        </w:rPr>
        <w:tab/>
      </w:r>
    </w:p>
    <w:p w:rsidR="00D0560D" w:rsidRPr="00172E6A" w:rsidRDefault="00D0560D" w:rsidP="00172E6A">
      <w:pPr>
        <w:tabs>
          <w:tab w:val="left" w:pos="708"/>
          <w:tab w:val="left" w:pos="1416"/>
          <w:tab w:val="left" w:pos="2124"/>
          <w:tab w:val="left" w:pos="34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- I needn’t study hard. - </w:t>
      </w:r>
      <w:r>
        <w:rPr>
          <w:rFonts w:ascii="Times New Roman" w:hAnsi="Times New Roman"/>
          <w:sz w:val="24"/>
          <w:szCs w:val="24"/>
        </w:rPr>
        <w:t>nemusím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or      </w:t>
      </w:r>
      <w:r>
        <w:rPr>
          <w:rFonts w:ascii="Times New Roman" w:hAnsi="Times New Roman"/>
          <w:i/>
          <w:sz w:val="24"/>
          <w:szCs w:val="24"/>
        </w:rPr>
        <w:t xml:space="preserve">I mustn’t be late. </w:t>
      </w:r>
      <w:r>
        <w:rPr>
          <w:rFonts w:ascii="Times New Roman" w:hAnsi="Times New Roman"/>
          <w:sz w:val="24"/>
          <w:szCs w:val="24"/>
        </w:rPr>
        <w:t>- nesmím</w:t>
      </w: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? </w:t>
      </w:r>
      <w:r w:rsidRPr="005B67B9">
        <w:rPr>
          <w:rFonts w:ascii="Times New Roman" w:hAnsi="Times New Roman"/>
          <w:i/>
          <w:sz w:val="24"/>
          <w:szCs w:val="24"/>
        </w:rPr>
        <w:t>Must you do your HW? – Ye</w:t>
      </w:r>
      <w:r>
        <w:rPr>
          <w:rFonts w:ascii="Times New Roman" w:hAnsi="Times New Roman"/>
          <w:i/>
          <w:sz w:val="24"/>
          <w:szCs w:val="24"/>
        </w:rPr>
        <w:t xml:space="preserve">s, I must. / </w:t>
      </w:r>
      <w:r w:rsidRPr="005B67B9">
        <w:rPr>
          <w:rFonts w:ascii="Times New Roman" w:hAnsi="Times New Roman"/>
          <w:i/>
          <w:sz w:val="24"/>
          <w:szCs w:val="24"/>
        </w:rPr>
        <w:t xml:space="preserve"> No, I needn’t. </w:t>
      </w:r>
    </w:p>
    <w:p w:rsidR="00D0560D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72E6A">
        <w:rPr>
          <w:rFonts w:ascii="Times New Roman" w:hAnsi="Times New Roman"/>
          <w:sz w:val="24"/>
          <w:szCs w:val="24"/>
        </w:rPr>
        <w:t>2</w:t>
      </w:r>
      <w:r w:rsidRPr="005B67B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+ </w:t>
      </w:r>
      <w:r w:rsidRPr="005B67B9">
        <w:rPr>
          <w:rFonts w:ascii="Times New Roman" w:hAnsi="Times New Roman"/>
          <w:i/>
          <w:sz w:val="24"/>
          <w:szCs w:val="24"/>
        </w:rPr>
        <w:t>I have to do my HW.</w:t>
      </w: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5B67B9">
        <w:rPr>
          <w:rFonts w:ascii="Times New Roman" w:hAnsi="Times New Roman"/>
          <w:i/>
          <w:sz w:val="24"/>
          <w:szCs w:val="24"/>
        </w:rPr>
        <w:t>She doesn’t have to write her HW.</w:t>
      </w: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? </w:t>
      </w:r>
      <w:r w:rsidRPr="005B67B9">
        <w:rPr>
          <w:rFonts w:ascii="Times New Roman" w:hAnsi="Times New Roman"/>
          <w:i/>
          <w:sz w:val="24"/>
          <w:szCs w:val="24"/>
        </w:rPr>
        <w:t xml:space="preserve">Do you have to do your HW? – Yes, I do. </w:t>
      </w:r>
      <w:r>
        <w:rPr>
          <w:rFonts w:ascii="Times New Roman" w:hAnsi="Times New Roman"/>
          <w:i/>
          <w:sz w:val="24"/>
          <w:szCs w:val="24"/>
        </w:rPr>
        <w:t xml:space="preserve">/ </w:t>
      </w:r>
      <w:r w:rsidRPr="005B67B9">
        <w:rPr>
          <w:rFonts w:ascii="Times New Roman" w:hAnsi="Times New Roman"/>
          <w:i/>
          <w:sz w:val="24"/>
          <w:szCs w:val="24"/>
        </w:rPr>
        <w:t xml:space="preserve">No, I don’t. 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67B9">
        <w:rPr>
          <w:rFonts w:ascii="Times New Roman" w:hAnsi="Times New Roman"/>
          <w:sz w:val="24"/>
          <w:szCs w:val="24"/>
          <w:u w:val="single"/>
        </w:rPr>
        <w:t>Past Tenses</w:t>
      </w: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+ I had to write my HW yesterday.</w:t>
      </w:r>
    </w:p>
    <w:p w:rsidR="00D0560D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B67B9">
        <w:rPr>
          <w:rFonts w:ascii="Times New Roman" w:hAnsi="Times New Roman"/>
          <w:i/>
          <w:sz w:val="24"/>
          <w:szCs w:val="24"/>
        </w:rPr>
        <w:t xml:space="preserve"> I didn’t have to write my HW yesterday.</w:t>
      </w:r>
    </w:p>
    <w:p w:rsidR="00D0560D" w:rsidRPr="005B67B9" w:rsidRDefault="00D0560D" w:rsidP="00172E6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?</w:t>
      </w:r>
      <w:r w:rsidRPr="005B67B9">
        <w:rPr>
          <w:rFonts w:ascii="Times New Roman" w:hAnsi="Times New Roman"/>
          <w:i/>
          <w:sz w:val="24"/>
          <w:szCs w:val="24"/>
        </w:rPr>
        <w:t>Did you have to write your HW yesterday? Yes, I did. – No, I didn´t.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560D" w:rsidRPr="005B67B9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67B9">
        <w:rPr>
          <w:rFonts w:ascii="Times New Roman" w:hAnsi="Times New Roman"/>
          <w:sz w:val="24"/>
          <w:szCs w:val="24"/>
          <w:u w:val="single"/>
        </w:rPr>
        <w:t>Future tenses</w:t>
      </w:r>
    </w:p>
    <w:p w:rsidR="00D0560D" w:rsidRPr="00D933B2" w:rsidRDefault="00D0560D" w:rsidP="00D933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must</w:t>
      </w:r>
    </w:p>
    <w:p w:rsidR="00D0560D" w:rsidRPr="005B67B9" w:rsidRDefault="00D0560D" w:rsidP="00172E6A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I must go there next week.</w:t>
      </w:r>
    </w:p>
    <w:p w:rsidR="00D0560D" w:rsidRPr="005B67B9" w:rsidRDefault="00D0560D" w:rsidP="00172E6A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I needn´t go there next week.</w:t>
      </w:r>
    </w:p>
    <w:p w:rsidR="00D0560D" w:rsidRPr="005B67B9" w:rsidRDefault="00D0560D" w:rsidP="00172E6A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Must I write the homework tomorrow? – Yes, you must.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B67B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B67B9">
        <w:rPr>
          <w:rFonts w:ascii="Times New Roman" w:hAnsi="Times New Roman"/>
          <w:i/>
          <w:sz w:val="24"/>
          <w:szCs w:val="24"/>
        </w:rPr>
        <w:t>No, you needn’t.</w:t>
      </w:r>
    </w:p>
    <w:p w:rsidR="00D0560D" w:rsidRPr="00D933B2" w:rsidRDefault="00D0560D" w:rsidP="00D933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have to </w:t>
      </w:r>
    </w:p>
    <w:p w:rsidR="00D0560D" w:rsidRPr="005B67B9" w:rsidRDefault="00D0560D" w:rsidP="00172E6A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I have to do it tomorrow.</w:t>
      </w:r>
    </w:p>
    <w:p w:rsidR="00D0560D" w:rsidRPr="005B67B9" w:rsidRDefault="00D0560D" w:rsidP="00172E6A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I don’t have to do it tomorrow.</w:t>
      </w:r>
    </w:p>
    <w:p w:rsidR="00D0560D" w:rsidRPr="005B67B9" w:rsidRDefault="00D0560D" w:rsidP="00172E6A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5B67B9">
        <w:rPr>
          <w:rFonts w:ascii="Times New Roman" w:hAnsi="Times New Roman"/>
          <w:i/>
          <w:sz w:val="24"/>
          <w:szCs w:val="24"/>
        </w:rPr>
        <w:t>Do you have to do it tomorrow? – Yes, I do. / No, I don’t.</w:t>
      </w:r>
    </w:p>
    <w:p w:rsidR="00D0560D" w:rsidRDefault="00D0560D" w:rsidP="00D933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have to</w:t>
      </w:r>
    </w:p>
    <w:p w:rsidR="00D0560D" w:rsidRPr="00202A62" w:rsidRDefault="00D0560D" w:rsidP="00202A6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ab/>
        <w:t xml:space="preserve">      I will have to go there next week.</w:t>
      </w:r>
    </w:p>
    <w:p w:rsidR="00D0560D" w:rsidRPr="00202A62" w:rsidRDefault="00D0560D" w:rsidP="00202A62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>I won´t have to go there next week.</w:t>
      </w:r>
    </w:p>
    <w:p w:rsidR="00D0560D" w:rsidRPr="00202A62" w:rsidRDefault="00D0560D" w:rsidP="00202A62">
      <w:pPr>
        <w:pStyle w:val="ListParagraph"/>
        <w:spacing w:after="0" w:line="360" w:lineRule="auto"/>
        <w:ind w:left="1065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>Will you have to go there next week? – Yes, I will. / No, I won´t.</w:t>
      </w:r>
    </w:p>
    <w:p w:rsidR="00D0560D" w:rsidRDefault="00D0560D" w:rsidP="00F618B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F618B4" w:rsidRDefault="00D0560D" w:rsidP="00202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8B4">
        <w:rPr>
          <w:rFonts w:ascii="Times New Roman" w:hAnsi="Times New Roman"/>
          <w:sz w:val="24"/>
          <w:szCs w:val="24"/>
          <w:u w:val="single"/>
        </w:rPr>
        <w:t>Present perfect</w:t>
      </w:r>
      <w:r w:rsidRPr="00F618B4">
        <w:rPr>
          <w:rFonts w:ascii="Times New Roman" w:hAnsi="Times New Roman"/>
          <w:sz w:val="24"/>
          <w:szCs w:val="24"/>
        </w:rPr>
        <w:t xml:space="preserve"> – have/has had to </w:t>
      </w:r>
    </w:p>
    <w:p w:rsidR="00D0560D" w:rsidRPr="00202A62" w:rsidRDefault="00D0560D" w:rsidP="00202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  <w:r w:rsidRPr="00202A62">
        <w:rPr>
          <w:rFonts w:ascii="Times New Roman" w:hAnsi="Times New Roman"/>
          <w:i/>
          <w:sz w:val="24"/>
          <w:szCs w:val="24"/>
        </w:rPr>
        <w:t>I have always had to study hard.</w:t>
      </w:r>
    </w:p>
    <w:p w:rsidR="00D0560D" w:rsidRPr="00202A62" w:rsidRDefault="00D0560D" w:rsidP="00202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02A62">
        <w:rPr>
          <w:rFonts w:ascii="Times New Roman" w:hAnsi="Times New Roman"/>
          <w:i/>
          <w:sz w:val="24"/>
          <w:szCs w:val="24"/>
        </w:rPr>
        <w:t>She has never had to study hard.</w:t>
      </w:r>
    </w:p>
    <w:p w:rsidR="00D0560D" w:rsidRPr="00202A62" w:rsidRDefault="00D0560D" w:rsidP="00202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?</w:t>
      </w:r>
      <w:r w:rsidRPr="00202A62">
        <w:rPr>
          <w:rFonts w:ascii="Times New Roman" w:hAnsi="Times New Roman"/>
          <w:i/>
          <w:sz w:val="24"/>
          <w:szCs w:val="24"/>
        </w:rPr>
        <w:t>Have you ever had to study hard? Yes, I have. / No, I haven´t.</w:t>
      </w:r>
    </w:p>
    <w:p w:rsidR="00D0560D" w:rsidRPr="00F618B4" w:rsidRDefault="00D0560D" w:rsidP="00202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8B4">
        <w:rPr>
          <w:rFonts w:ascii="Times New Roman" w:hAnsi="Times New Roman"/>
          <w:sz w:val="24"/>
          <w:szCs w:val="24"/>
        </w:rPr>
        <w:t xml:space="preserve">!  </w:t>
      </w:r>
      <w:r w:rsidRPr="00202A62">
        <w:rPr>
          <w:rFonts w:ascii="Times New Roman" w:hAnsi="Times New Roman"/>
          <w:i/>
          <w:sz w:val="24"/>
          <w:szCs w:val="24"/>
        </w:rPr>
        <w:t>I have always had to have a car.</w:t>
      </w:r>
      <w:r w:rsidRPr="00F618B4">
        <w:rPr>
          <w:rFonts w:ascii="Times New Roman" w:hAnsi="Times New Roman"/>
          <w:sz w:val="24"/>
          <w:szCs w:val="24"/>
        </w:rPr>
        <w:t xml:space="preserve"> !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Pr="008D3E84" w:rsidRDefault="00D0560D" w:rsidP="008D3E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! be careful about the correct use of </w:t>
      </w:r>
      <w:r w:rsidRPr="008D3E84">
        <w:rPr>
          <w:rFonts w:ascii="Times New Roman" w:hAnsi="Times New Roman"/>
          <w:i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8D3E84">
        <w:rPr>
          <w:rFonts w:ascii="Times New Roman" w:hAnsi="Times New Roman"/>
          <w:i/>
          <w:sz w:val="24"/>
          <w:szCs w:val="24"/>
        </w:rPr>
        <w:t>have to</w:t>
      </w:r>
      <w:r>
        <w:rPr>
          <w:rFonts w:ascii="Times New Roman" w:hAnsi="Times New Roman"/>
          <w:sz w:val="24"/>
          <w:szCs w:val="24"/>
        </w:rPr>
        <w:t>!</w:t>
      </w: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560D" w:rsidRPr="008D3E84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E84">
        <w:rPr>
          <w:rFonts w:ascii="Times New Roman" w:hAnsi="Times New Roman"/>
          <w:b/>
          <w:sz w:val="24"/>
          <w:szCs w:val="24"/>
          <w:u w:val="single"/>
        </w:rPr>
        <w:t>WILL/SHALL</w:t>
      </w:r>
    </w:p>
    <w:p w:rsidR="00D0560D" w:rsidRPr="00D933B2" w:rsidRDefault="00D0560D" w:rsidP="00D933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vyjadřují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budoucnost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202A62">
        <w:rPr>
          <w:rFonts w:ascii="Times New Roman" w:hAnsi="Times New Roman"/>
          <w:i/>
          <w:sz w:val="24"/>
          <w:szCs w:val="24"/>
        </w:rPr>
        <w:t>I will probably do it next week.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02A62">
        <w:rPr>
          <w:rFonts w:ascii="Times New Roman" w:hAnsi="Times New Roman"/>
          <w:i/>
          <w:sz w:val="24"/>
          <w:szCs w:val="24"/>
        </w:rPr>
        <w:t>She won’t do it at the weekend.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sz w:val="24"/>
          <w:szCs w:val="24"/>
        </w:rPr>
        <w:t>?</w:t>
      </w:r>
      <w:r w:rsidRPr="00202A62">
        <w:rPr>
          <w:rFonts w:ascii="Times New Roman" w:hAnsi="Times New Roman"/>
          <w:i/>
          <w:sz w:val="24"/>
          <w:szCs w:val="24"/>
        </w:rPr>
        <w:t xml:space="preserve">When will you do there? </w:t>
      </w:r>
    </w:p>
    <w:p w:rsidR="00D0560D" w:rsidRPr="00D933B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! </w:t>
      </w:r>
      <w:r w:rsidRPr="00202A62">
        <w:rPr>
          <w:rFonts w:ascii="Times New Roman" w:hAnsi="Times New Roman"/>
          <w:i/>
          <w:sz w:val="24"/>
          <w:szCs w:val="24"/>
        </w:rPr>
        <w:t>shall</w:t>
      </w:r>
      <w:r w:rsidRPr="00D933B2">
        <w:rPr>
          <w:rFonts w:ascii="Times New Roman" w:hAnsi="Times New Roman"/>
          <w:sz w:val="24"/>
          <w:szCs w:val="24"/>
        </w:rPr>
        <w:t xml:space="preserve"> – 1 os. </w:t>
      </w:r>
      <w:r>
        <w:rPr>
          <w:rFonts w:ascii="Times New Roman" w:hAnsi="Times New Roman"/>
          <w:sz w:val="24"/>
          <w:szCs w:val="24"/>
        </w:rPr>
        <w:t>j</w:t>
      </w:r>
      <w:r w:rsidRPr="00D933B2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mč v otázce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  <w:t xml:space="preserve">např. </w:t>
      </w:r>
      <w:r w:rsidRPr="00202A62">
        <w:rPr>
          <w:rFonts w:ascii="Times New Roman" w:hAnsi="Times New Roman"/>
          <w:i/>
          <w:sz w:val="24"/>
          <w:szCs w:val="24"/>
        </w:rPr>
        <w:t>Shall I go there? -   Yes, you should.</w:t>
      </w:r>
      <w:r>
        <w:rPr>
          <w:rFonts w:ascii="Times New Roman" w:hAnsi="Times New Roman"/>
          <w:i/>
          <w:sz w:val="24"/>
          <w:szCs w:val="24"/>
        </w:rPr>
        <w:t xml:space="preserve"> / </w:t>
      </w:r>
      <w:r w:rsidRPr="00202A62">
        <w:rPr>
          <w:rFonts w:ascii="Times New Roman" w:hAnsi="Times New Roman"/>
          <w:i/>
          <w:sz w:val="24"/>
          <w:szCs w:val="24"/>
        </w:rPr>
        <w:t xml:space="preserve"> No, you shouldn´t.</w:t>
      </w:r>
    </w:p>
    <w:p w:rsidR="00D0560D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8D3E84" w:rsidRDefault="00D0560D" w:rsidP="00D933B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E84">
        <w:rPr>
          <w:rFonts w:ascii="Times New Roman" w:hAnsi="Times New Roman"/>
          <w:b/>
          <w:sz w:val="24"/>
          <w:szCs w:val="24"/>
          <w:u w:val="single"/>
        </w:rPr>
        <w:t>SHOULD</w:t>
      </w:r>
    </w:p>
    <w:p w:rsidR="00D0560D" w:rsidRPr="00D933B2" w:rsidRDefault="00D0560D" w:rsidP="00D933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vyjadřuje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doporučení, radu = měl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bys, měla by...</w:t>
      </w:r>
    </w:p>
    <w:p w:rsidR="00D0560D" w:rsidRPr="00D933B2" w:rsidRDefault="00D0560D" w:rsidP="00D933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= </w:t>
      </w:r>
      <w:r w:rsidRPr="00202A62">
        <w:rPr>
          <w:rFonts w:ascii="Times New Roman" w:hAnsi="Times New Roman"/>
          <w:i/>
          <w:sz w:val="24"/>
          <w:szCs w:val="24"/>
        </w:rPr>
        <w:t>ought to</w:t>
      </w:r>
      <w:r w:rsidRPr="00D933B2">
        <w:rPr>
          <w:rFonts w:ascii="Times New Roman" w:hAnsi="Times New Roman"/>
          <w:sz w:val="24"/>
          <w:szCs w:val="24"/>
        </w:rPr>
        <w:t xml:space="preserve"> (staromódní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výraz)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např.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202A62">
        <w:rPr>
          <w:rFonts w:ascii="Times New Roman" w:hAnsi="Times New Roman"/>
          <w:i/>
          <w:sz w:val="24"/>
          <w:szCs w:val="24"/>
        </w:rPr>
        <w:t>You</w:t>
      </w:r>
      <w:r w:rsidRPr="00D933B2">
        <w:rPr>
          <w:rFonts w:ascii="Times New Roman" w:hAnsi="Times New Roman"/>
          <w:sz w:val="24"/>
          <w:szCs w:val="24"/>
        </w:rPr>
        <w:t xml:space="preserve"> </w:t>
      </w:r>
      <w:r w:rsidRPr="00202A62">
        <w:rPr>
          <w:rFonts w:ascii="Times New Roman" w:hAnsi="Times New Roman"/>
          <w:i/>
          <w:sz w:val="24"/>
          <w:szCs w:val="24"/>
        </w:rPr>
        <w:t>should study hard.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202A62">
        <w:rPr>
          <w:rFonts w:ascii="Times New Roman" w:hAnsi="Times New Roman"/>
          <w:i/>
          <w:sz w:val="24"/>
          <w:szCs w:val="24"/>
        </w:rPr>
        <w:t xml:space="preserve"> - You shouldn´t speak in the lessons   x You mustn´t speak in the lessons.</w:t>
      </w:r>
    </w:p>
    <w:p w:rsidR="00D0560D" w:rsidRPr="00D933B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(advice)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(strong </w:t>
      </w:r>
      <w:r w:rsidRPr="00D933B2">
        <w:rPr>
          <w:rFonts w:ascii="Times New Roman" w:hAnsi="Times New Roman"/>
          <w:sz w:val="24"/>
          <w:szCs w:val="24"/>
        </w:rPr>
        <w:t>recommendation)</w:t>
      </w:r>
    </w:p>
    <w:p w:rsidR="00D0560D" w:rsidRPr="00D933B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? </w:t>
      </w:r>
      <w:r w:rsidRPr="00202A62">
        <w:rPr>
          <w:rFonts w:ascii="Times New Roman" w:hAnsi="Times New Roman"/>
          <w:i/>
          <w:sz w:val="24"/>
          <w:szCs w:val="24"/>
        </w:rPr>
        <w:t>Should I go there? – Yes, you should. / No, you shouldn´t.</w:t>
      </w:r>
      <w:r w:rsidRPr="00D933B2">
        <w:rPr>
          <w:rFonts w:ascii="Times New Roman" w:hAnsi="Times New Roman"/>
          <w:sz w:val="24"/>
          <w:szCs w:val="24"/>
        </w:rPr>
        <w:tab/>
      </w:r>
    </w:p>
    <w:p w:rsidR="00D0560D" w:rsidRDefault="00D0560D" w:rsidP="00D933B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8D3E84" w:rsidRDefault="00D0560D" w:rsidP="00D933B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E84">
        <w:rPr>
          <w:rFonts w:ascii="Times New Roman" w:hAnsi="Times New Roman"/>
          <w:b/>
          <w:sz w:val="24"/>
          <w:szCs w:val="24"/>
          <w:u w:val="single"/>
        </w:rPr>
        <w:t>WOULD</w:t>
      </w:r>
    </w:p>
    <w:p w:rsidR="00D0560D" w:rsidRPr="00D933B2" w:rsidRDefault="00D0560D" w:rsidP="00D933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D933B2">
        <w:rPr>
          <w:rFonts w:ascii="Times New Roman" w:hAnsi="Times New Roman"/>
          <w:sz w:val="24"/>
          <w:szCs w:val="24"/>
        </w:rPr>
        <w:t>yjadřuje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podmiňovací</w:t>
      </w:r>
      <w:r>
        <w:rPr>
          <w:rFonts w:ascii="Times New Roman" w:hAnsi="Times New Roman"/>
          <w:sz w:val="24"/>
          <w:szCs w:val="24"/>
        </w:rPr>
        <w:t xml:space="preserve"> způsob -</w:t>
      </w:r>
      <w:r w:rsidRPr="00D933B2">
        <w:rPr>
          <w:rFonts w:ascii="Times New Roman" w:hAnsi="Times New Roman"/>
          <w:sz w:val="24"/>
          <w:szCs w:val="24"/>
        </w:rPr>
        <w:t>by-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D933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+ </w:t>
      </w:r>
      <w:r w:rsidRPr="00202A62">
        <w:rPr>
          <w:rFonts w:ascii="Times New Roman" w:hAnsi="Times New Roman"/>
          <w:i/>
          <w:sz w:val="24"/>
          <w:szCs w:val="24"/>
        </w:rPr>
        <w:t>I would like to study university.</w:t>
      </w:r>
    </w:p>
    <w:p w:rsidR="00D0560D" w:rsidRPr="00202A62" w:rsidRDefault="00D0560D" w:rsidP="00D933B2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202A62">
        <w:rPr>
          <w:rFonts w:ascii="Times New Roman" w:hAnsi="Times New Roman"/>
          <w:i/>
          <w:sz w:val="24"/>
          <w:szCs w:val="24"/>
        </w:rPr>
        <w:tab/>
      </w:r>
      <w:r w:rsidRPr="00202A6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02A62">
        <w:rPr>
          <w:rFonts w:ascii="Times New Roman" w:hAnsi="Times New Roman"/>
          <w:i/>
          <w:sz w:val="24"/>
          <w:szCs w:val="24"/>
        </w:rPr>
        <w:t>I wouldn´t go there if I were you.</w:t>
      </w:r>
    </w:p>
    <w:p w:rsidR="00D0560D" w:rsidRPr="00202A62" w:rsidRDefault="00D0560D" w:rsidP="00C87833">
      <w:pPr>
        <w:pStyle w:val="ListParagraph"/>
        <w:spacing w:after="0" w:line="240" w:lineRule="auto"/>
        <w:ind w:left="1352" w:firstLine="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?</w:t>
      </w:r>
      <w:r w:rsidRPr="00C87833">
        <w:rPr>
          <w:rFonts w:ascii="Times New Roman" w:hAnsi="Times New Roman"/>
          <w:i/>
          <w:sz w:val="24"/>
          <w:szCs w:val="24"/>
        </w:rPr>
        <w:t xml:space="preserve"> </w:t>
      </w:r>
      <w:r w:rsidRPr="00202A62">
        <w:rPr>
          <w:rFonts w:ascii="Times New Roman" w:hAnsi="Times New Roman"/>
          <w:i/>
          <w:sz w:val="24"/>
          <w:szCs w:val="24"/>
        </w:rPr>
        <w:t>Where would you like to go?</w:t>
      </w:r>
    </w:p>
    <w:p w:rsidR="00D0560D" w:rsidRDefault="00D0560D" w:rsidP="00D933B2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Would you like to go with me? </w:t>
      </w:r>
    </w:p>
    <w:p w:rsidR="00D0560D" w:rsidRDefault="00D0560D" w:rsidP="00C87833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02A62">
        <w:rPr>
          <w:rFonts w:ascii="Times New Roman" w:hAnsi="Times New Roman"/>
          <w:i/>
          <w:sz w:val="24"/>
          <w:szCs w:val="24"/>
        </w:rPr>
        <w:t>Yes, I would. / Yes, I’d love to.</w:t>
      </w:r>
      <w:r>
        <w:rPr>
          <w:rFonts w:ascii="Times New Roman" w:hAnsi="Times New Roman"/>
          <w:i/>
          <w:sz w:val="24"/>
          <w:szCs w:val="24"/>
        </w:rPr>
        <w:t xml:space="preserve"> / </w:t>
      </w:r>
      <w:r w:rsidRPr="00202A62">
        <w:rPr>
          <w:rFonts w:ascii="Times New Roman" w:hAnsi="Times New Roman"/>
          <w:i/>
          <w:sz w:val="24"/>
          <w:szCs w:val="24"/>
        </w:rPr>
        <w:t>Yes, that would be great.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0560D" w:rsidRPr="00202A62" w:rsidRDefault="00D0560D" w:rsidP="00C87833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I’m sorry I can’t. / </w:t>
      </w:r>
      <w:r w:rsidRPr="00202A62">
        <w:rPr>
          <w:rFonts w:ascii="Times New Roman" w:hAnsi="Times New Roman"/>
          <w:i/>
          <w:sz w:val="24"/>
          <w:szCs w:val="24"/>
        </w:rPr>
        <w:t>I’m sorry I’m busy.</w:t>
      </w:r>
    </w:p>
    <w:p w:rsidR="00D0560D" w:rsidRPr="00D933B2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Default="00D0560D" w:rsidP="009315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560D" w:rsidRPr="00D933B2" w:rsidRDefault="00D0560D" w:rsidP="009315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33B2">
        <w:rPr>
          <w:rFonts w:ascii="Times New Roman" w:hAnsi="Times New Roman"/>
          <w:b/>
          <w:sz w:val="24"/>
          <w:szCs w:val="24"/>
        </w:rPr>
        <w:t>Modals in specific situations</w:t>
      </w:r>
    </w:p>
    <w:p w:rsidR="00D0560D" w:rsidRPr="00D933B2" w:rsidRDefault="00D0560D" w:rsidP="00096D4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Continuous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 xml:space="preserve"> modal + be + verb(-ing)</w:t>
      </w:r>
    </w:p>
    <w:p w:rsidR="00D0560D" w:rsidRPr="00D933B2" w:rsidRDefault="00D0560D" w:rsidP="00096D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096D4A">
        <w:rPr>
          <w:rFonts w:ascii="Times New Roman" w:hAnsi="Times New Roman"/>
          <w:i/>
          <w:sz w:val="24"/>
          <w:szCs w:val="24"/>
        </w:rPr>
        <w:t>You must be joking.</w:t>
      </w:r>
      <w:r w:rsidRPr="00D933B2">
        <w:rPr>
          <w:rFonts w:ascii="Times New Roman" w:hAnsi="Times New Roman"/>
          <w:sz w:val="24"/>
          <w:szCs w:val="24"/>
        </w:rPr>
        <w:t xml:space="preserve">  </w:t>
      </w:r>
    </w:p>
    <w:p w:rsidR="00D0560D" w:rsidRPr="00D933B2" w:rsidRDefault="00D0560D" w:rsidP="00096D4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Passive            - modal + be + verb in past participle</w:t>
      </w:r>
    </w:p>
    <w:p w:rsidR="00D0560D" w:rsidRPr="00D933B2" w:rsidRDefault="00D0560D" w:rsidP="00096D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096D4A">
        <w:rPr>
          <w:rFonts w:ascii="Times New Roman" w:hAnsi="Times New Roman"/>
          <w:i/>
          <w:sz w:val="24"/>
          <w:szCs w:val="24"/>
        </w:rPr>
        <w:t>It must be cleaned.</w:t>
      </w:r>
      <w:r w:rsidRPr="00D933B2">
        <w:rPr>
          <w:rFonts w:ascii="Times New Roman" w:hAnsi="Times New Roman"/>
          <w:sz w:val="24"/>
          <w:szCs w:val="24"/>
        </w:rPr>
        <w:t xml:space="preserve"> </w:t>
      </w:r>
    </w:p>
    <w:p w:rsidR="00D0560D" w:rsidRPr="00D933B2" w:rsidRDefault="00D0560D" w:rsidP="00096D4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Orders and advice</w:t>
      </w:r>
    </w:p>
    <w:p w:rsidR="00D0560D" w:rsidRPr="00096D4A" w:rsidRDefault="00D0560D" w:rsidP="00096D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6D4A">
        <w:rPr>
          <w:rFonts w:ascii="Times New Roman" w:hAnsi="Times New Roman"/>
          <w:sz w:val="24"/>
          <w:szCs w:val="24"/>
        </w:rPr>
        <w:tab/>
        <w:t>(strongest)  __________________________________________(weakest)</w:t>
      </w:r>
    </w:p>
    <w:p w:rsidR="00D0560D" w:rsidRPr="00096D4A" w:rsidRDefault="00D0560D" w:rsidP="00096D4A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96D4A">
        <w:rPr>
          <w:rFonts w:ascii="Times New Roman" w:hAnsi="Times New Roman"/>
          <w:i/>
          <w:sz w:val="24"/>
          <w:szCs w:val="24"/>
        </w:rPr>
        <w:tab/>
      </w:r>
      <w:r w:rsidRPr="00096D4A">
        <w:rPr>
          <w:rFonts w:ascii="Times New Roman" w:hAnsi="Times New Roman"/>
          <w:i/>
          <w:sz w:val="24"/>
          <w:szCs w:val="24"/>
        </w:rPr>
        <w:tab/>
        <w:t xml:space="preserve">    must</w:t>
      </w:r>
      <w:r w:rsidRPr="00096D4A">
        <w:rPr>
          <w:rFonts w:ascii="Times New Roman" w:hAnsi="Times New Roman"/>
          <w:i/>
          <w:sz w:val="24"/>
          <w:szCs w:val="24"/>
        </w:rPr>
        <w:tab/>
        <w:t xml:space="preserve">          had better</w:t>
      </w:r>
      <w:r w:rsidRPr="00096D4A">
        <w:rPr>
          <w:rFonts w:ascii="Times New Roman" w:hAnsi="Times New Roman"/>
          <w:i/>
          <w:sz w:val="24"/>
          <w:szCs w:val="24"/>
        </w:rPr>
        <w:tab/>
        <w:t xml:space="preserve">      ought to/should</w:t>
      </w:r>
      <w:r w:rsidRPr="00096D4A">
        <w:rPr>
          <w:rFonts w:ascii="Times New Roman" w:hAnsi="Times New Roman"/>
          <w:i/>
          <w:sz w:val="24"/>
          <w:szCs w:val="24"/>
        </w:rPr>
        <w:tab/>
        <w:t xml:space="preserve">       could  </w:t>
      </w:r>
    </w:p>
    <w:p w:rsidR="00D0560D" w:rsidRPr="0075460E" w:rsidRDefault="00D0560D" w:rsidP="00096D4A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5460E">
        <w:rPr>
          <w:rFonts w:ascii="Times New Roman" w:hAnsi="Times New Roman"/>
          <w:i/>
          <w:sz w:val="24"/>
          <w:szCs w:val="24"/>
        </w:rPr>
        <w:tab/>
        <w:t>She must be quiet!</w:t>
      </w:r>
      <w:r w:rsidRPr="0075460E">
        <w:rPr>
          <w:rFonts w:ascii="Times New Roman" w:hAnsi="Times New Roman"/>
          <w:i/>
          <w:sz w:val="24"/>
          <w:szCs w:val="24"/>
        </w:rPr>
        <w:tab/>
        <w:t xml:space="preserve">   You should study.       You  could start looking for a job.</w:t>
      </w:r>
    </w:p>
    <w:p w:rsidR="00D0560D" w:rsidRDefault="00D0560D" w:rsidP="00096D4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Modální slovesa jsou významně používána pokud o něco žádáme</w:t>
      </w:r>
    </w:p>
    <w:p w:rsidR="00D0560D" w:rsidRPr="0075460E" w:rsidRDefault="00D0560D" w:rsidP="0075460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např. </w:t>
      </w:r>
      <w:r w:rsidRPr="00096D4A">
        <w:rPr>
          <w:rFonts w:ascii="Times New Roman" w:hAnsi="Times New Roman"/>
          <w:i/>
          <w:sz w:val="24"/>
          <w:szCs w:val="24"/>
        </w:rPr>
        <w:t>May I borrow your car, please?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D4A">
        <w:rPr>
          <w:rFonts w:ascii="Times New Roman" w:hAnsi="Times New Roman"/>
          <w:i/>
          <w:sz w:val="24"/>
          <w:szCs w:val="24"/>
        </w:rPr>
        <w:t xml:space="preserve">Yes, you can. No, you can´t /mustn’t.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096D4A">
        <w:rPr>
          <w:rFonts w:ascii="Times New Roman" w:hAnsi="Times New Roman"/>
          <w:i/>
          <w:sz w:val="24"/>
          <w:szCs w:val="24"/>
        </w:rPr>
        <w:t>Could you help me, please? - Yes, I can. / I´m sorry, I can´t.</w:t>
      </w:r>
      <w:r>
        <w:rPr>
          <w:rFonts w:ascii="Times New Roman" w:hAnsi="Times New Roman"/>
          <w:sz w:val="24"/>
          <w:szCs w:val="24"/>
        </w:rPr>
        <w:t xml:space="preserve">  (very polite)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096D4A">
        <w:rPr>
          <w:rFonts w:ascii="Times New Roman" w:hAnsi="Times New Roman"/>
          <w:i/>
          <w:sz w:val="24"/>
          <w:szCs w:val="24"/>
        </w:rPr>
        <w:t>Can you help me, please?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D4A">
        <w:rPr>
          <w:rFonts w:ascii="Times New Roman" w:hAnsi="Times New Roman"/>
          <w:i/>
          <w:sz w:val="24"/>
          <w:szCs w:val="24"/>
        </w:rPr>
        <w:t>- Yes, I can. / I´m sorry, I can´t.</w:t>
      </w:r>
      <w:r>
        <w:rPr>
          <w:rFonts w:ascii="Times New Roman" w:hAnsi="Times New Roman"/>
          <w:sz w:val="24"/>
          <w:szCs w:val="24"/>
        </w:rPr>
        <w:t xml:space="preserve">  (less polite)</w:t>
      </w:r>
    </w:p>
    <w:p w:rsidR="00D0560D" w:rsidRPr="00D933B2" w:rsidRDefault="00D0560D" w:rsidP="00096D4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Některá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modální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slovesa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kromě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základních</w:t>
      </w:r>
      <w:r>
        <w:rPr>
          <w:rFonts w:ascii="Times New Roman" w:hAnsi="Times New Roman"/>
          <w:sz w:val="24"/>
          <w:szCs w:val="24"/>
        </w:rPr>
        <w:t xml:space="preserve"> významů (a</w:t>
      </w:r>
      <w:r w:rsidRPr="00D933B2">
        <w:rPr>
          <w:rFonts w:ascii="Times New Roman" w:hAnsi="Times New Roman"/>
          <w:sz w:val="24"/>
          <w:szCs w:val="24"/>
        </w:rPr>
        <w:t>bility, permission atd.</w:t>
      </w:r>
      <w:r>
        <w:rPr>
          <w:rFonts w:ascii="Times New Roman" w:hAnsi="Times New Roman"/>
          <w:sz w:val="24"/>
          <w:szCs w:val="24"/>
        </w:rPr>
        <w:t>) vyjadřují i pravděpodobnost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3"/>
        <w:gridCol w:w="4323"/>
      </w:tblGrid>
      <w:tr w:rsidR="00D0560D" w:rsidRPr="00AE5ADA" w:rsidTr="0075460E">
        <w:tc>
          <w:tcPr>
            <w:tcW w:w="4073" w:type="dxa"/>
          </w:tcPr>
          <w:p w:rsidR="00D0560D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may / might /</w:t>
            </w:r>
            <w:r w:rsidRPr="0075460E">
              <w:rPr>
                <w:rFonts w:ascii="Times New Roman" w:hAnsi="Times New Roman"/>
                <w:i/>
                <w:sz w:val="24"/>
                <w:szCs w:val="24"/>
              </w:rPr>
              <w:t xml:space="preserve"> could</w:t>
            </w:r>
          </w:p>
          <w:p w:rsidR="00D0560D" w:rsidRPr="0075460E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(asi ano)</w:t>
            </w:r>
          </w:p>
        </w:tc>
        <w:tc>
          <w:tcPr>
            <w:tcW w:w="4323" w:type="dxa"/>
          </w:tcPr>
          <w:p w:rsidR="00D0560D" w:rsidRPr="0075460E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5460E">
              <w:rPr>
                <w:rFonts w:ascii="Times New Roman" w:hAnsi="Times New Roman"/>
                <w:i/>
                <w:sz w:val="24"/>
                <w:szCs w:val="24"/>
              </w:rPr>
              <w:t>must</w:t>
            </w:r>
          </w:p>
          <w:p w:rsidR="00D0560D" w:rsidRPr="00AE5ADA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(určitě ano)</w:t>
            </w:r>
          </w:p>
        </w:tc>
      </w:tr>
      <w:tr w:rsidR="00D0560D" w:rsidRPr="00AE5ADA" w:rsidTr="0075460E">
        <w:tc>
          <w:tcPr>
            <w:tcW w:w="4073" w:type="dxa"/>
          </w:tcPr>
          <w:p w:rsidR="00D0560D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not /</w:t>
            </w:r>
            <w:r w:rsidRPr="00AE5ADA">
              <w:rPr>
                <w:rFonts w:ascii="Times New Roman" w:hAnsi="Times New Roman"/>
                <w:sz w:val="24"/>
                <w:szCs w:val="24"/>
              </w:rPr>
              <w:t xml:space="preserve"> might not</w:t>
            </w:r>
          </w:p>
          <w:p w:rsidR="00D0560D" w:rsidRPr="00AE5ADA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(asi ne)</w:t>
            </w:r>
          </w:p>
        </w:tc>
        <w:tc>
          <w:tcPr>
            <w:tcW w:w="4323" w:type="dxa"/>
          </w:tcPr>
          <w:p w:rsidR="00D0560D" w:rsidRPr="0075460E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can´t /</w:t>
            </w:r>
            <w:r w:rsidRPr="0075460E">
              <w:rPr>
                <w:rFonts w:ascii="Times New Roman" w:hAnsi="Times New Roman"/>
                <w:i/>
                <w:sz w:val="24"/>
                <w:szCs w:val="24"/>
              </w:rPr>
              <w:t xml:space="preserve"> couldn´t</w:t>
            </w:r>
          </w:p>
          <w:p w:rsidR="00D0560D" w:rsidRPr="00AE5ADA" w:rsidRDefault="00D0560D" w:rsidP="00754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(určitě ne)</w:t>
            </w:r>
          </w:p>
        </w:tc>
      </w:tr>
    </w:tbl>
    <w:p w:rsidR="00D0560D" w:rsidRPr="00D933B2" w:rsidRDefault="00D0560D" w:rsidP="0093153E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 xml:space="preserve">např. </w:t>
      </w:r>
      <w:r w:rsidRPr="0075460E">
        <w:rPr>
          <w:rFonts w:ascii="Times New Roman" w:hAnsi="Times New Roman"/>
          <w:i/>
          <w:sz w:val="24"/>
          <w:szCs w:val="24"/>
        </w:rPr>
        <w:t>He may not be at home.</w:t>
      </w:r>
      <w:r w:rsidRPr="00D933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933B2">
        <w:rPr>
          <w:rFonts w:ascii="Times New Roman" w:hAnsi="Times New Roman"/>
          <w:sz w:val="24"/>
          <w:szCs w:val="24"/>
        </w:rPr>
        <w:t xml:space="preserve">  -    Možná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doma.</w:t>
      </w:r>
    </w:p>
    <w:p w:rsidR="00D0560D" w:rsidRPr="00D933B2" w:rsidRDefault="00D0560D" w:rsidP="0093153E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ab/>
        <w:t xml:space="preserve">  </w:t>
      </w:r>
      <w:r w:rsidRPr="0075460E">
        <w:rPr>
          <w:rFonts w:ascii="Times New Roman" w:hAnsi="Times New Roman"/>
          <w:i/>
          <w:sz w:val="24"/>
          <w:szCs w:val="24"/>
        </w:rPr>
        <w:t>It must be Jack behind the door.</w:t>
      </w:r>
      <w:r w:rsidRPr="00D933B2">
        <w:rPr>
          <w:rFonts w:ascii="Times New Roman" w:hAnsi="Times New Roman"/>
          <w:sz w:val="24"/>
          <w:szCs w:val="24"/>
        </w:rPr>
        <w:t xml:space="preserve">   -   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dveřmi je určitě Jack.</w:t>
      </w:r>
    </w:p>
    <w:p w:rsidR="00D0560D" w:rsidRPr="00D933B2" w:rsidRDefault="00D0560D" w:rsidP="0093153E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ab/>
        <w:t xml:space="preserve">  </w:t>
      </w:r>
      <w:r w:rsidRPr="0075460E">
        <w:rPr>
          <w:rFonts w:ascii="Times New Roman" w:hAnsi="Times New Roman"/>
          <w:i/>
          <w:sz w:val="24"/>
          <w:szCs w:val="24"/>
        </w:rPr>
        <w:t>It can´t be true, you are lying.</w:t>
      </w:r>
      <w:r w:rsidRPr="00D933B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933B2">
        <w:rPr>
          <w:rFonts w:ascii="Times New Roman" w:hAnsi="Times New Roman"/>
          <w:sz w:val="24"/>
          <w:szCs w:val="24"/>
        </w:rPr>
        <w:t>-   To určitě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pravda, 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lžeš.</w:t>
      </w:r>
    </w:p>
    <w:p w:rsidR="00D0560D" w:rsidRPr="00C87833" w:rsidRDefault="00D0560D" w:rsidP="00C878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! Možná bude smět navštívit Paříž.  – </w:t>
      </w:r>
      <w:r w:rsidRPr="00C87833">
        <w:rPr>
          <w:rFonts w:ascii="Times New Roman" w:hAnsi="Times New Roman"/>
          <w:i/>
          <w:sz w:val="24"/>
          <w:szCs w:val="24"/>
        </w:rPr>
        <w:t xml:space="preserve">He may be allowed to visit </w:t>
      </w:r>
      <w:smartTag w:uri="urn:schemas-microsoft-com:office:smarttags" w:element="place">
        <w:smartTag w:uri="urn:schemas-microsoft-com:office:smarttags" w:element="City">
          <w:r w:rsidRPr="00C87833">
            <w:rPr>
              <w:rFonts w:ascii="Times New Roman" w:hAnsi="Times New Roman"/>
              <w:i/>
              <w:sz w:val="24"/>
              <w:szCs w:val="24"/>
            </w:rPr>
            <w:t>Paris</w:t>
          </w:r>
        </w:smartTag>
      </w:smartTag>
      <w:r w:rsidRPr="00C87833">
        <w:rPr>
          <w:rFonts w:ascii="Times New Roman" w:hAnsi="Times New Roman"/>
          <w:i/>
          <w:sz w:val="24"/>
          <w:szCs w:val="24"/>
        </w:rPr>
        <w:t>.</w:t>
      </w:r>
    </w:p>
    <w:p w:rsidR="00D0560D" w:rsidRPr="00D933B2" w:rsidRDefault="00D0560D" w:rsidP="00C878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Určitě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nebude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moci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přijít.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>–</w:t>
      </w:r>
      <w:r w:rsidRPr="00C87833">
        <w:rPr>
          <w:rFonts w:ascii="Times New Roman" w:hAnsi="Times New Roman"/>
          <w:i/>
          <w:sz w:val="24"/>
          <w:szCs w:val="24"/>
        </w:rPr>
        <w:t>He can´t be able to come.</w:t>
      </w:r>
    </w:p>
    <w:p w:rsidR="00D0560D" w:rsidRDefault="00D0560D" w:rsidP="00C878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933B2">
        <w:rPr>
          <w:rFonts w:ascii="Times New Roman" w:hAnsi="Times New Roman"/>
          <w:sz w:val="24"/>
          <w:szCs w:val="24"/>
        </w:rPr>
        <w:t>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muset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>zůstat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3B2">
        <w:rPr>
          <w:rFonts w:ascii="Times New Roman" w:hAnsi="Times New Roman"/>
          <w:sz w:val="24"/>
          <w:szCs w:val="24"/>
        </w:rPr>
        <w:t xml:space="preserve">doma. </w:t>
      </w:r>
      <w:r>
        <w:rPr>
          <w:rFonts w:ascii="Times New Roman" w:hAnsi="Times New Roman"/>
          <w:sz w:val="24"/>
          <w:szCs w:val="24"/>
        </w:rPr>
        <w:tab/>
      </w:r>
      <w:r w:rsidRPr="00D933B2">
        <w:rPr>
          <w:rFonts w:ascii="Times New Roman" w:hAnsi="Times New Roman"/>
          <w:sz w:val="24"/>
          <w:szCs w:val="24"/>
        </w:rPr>
        <w:t xml:space="preserve">– </w:t>
      </w:r>
      <w:r w:rsidRPr="00C87833">
        <w:rPr>
          <w:rFonts w:ascii="Times New Roman" w:hAnsi="Times New Roman"/>
          <w:i/>
          <w:sz w:val="24"/>
          <w:szCs w:val="24"/>
        </w:rPr>
        <w:t>She may have to stay at home.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C87833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7833">
        <w:rPr>
          <w:rFonts w:ascii="Times New Roman" w:hAnsi="Times New Roman"/>
          <w:sz w:val="24"/>
          <w:szCs w:val="24"/>
          <w:u w:val="single"/>
        </w:rPr>
        <w:t>Translations:</w:t>
      </w:r>
    </w:p>
    <w:p w:rsidR="00D0560D" w:rsidRPr="0075460E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75460E">
        <w:rPr>
          <w:rFonts w:ascii="Times New Roman" w:hAnsi="Times New Roman"/>
          <w:sz w:val="24"/>
          <w:szCs w:val="24"/>
          <w:lang w:val="cs-CZ"/>
        </w:rPr>
        <w:t>nesměl, umí, nemohl, musí, nemohl …</w:t>
      </w:r>
    </w:p>
    <w:p w:rsidR="00D0560D" w:rsidRPr="0075460E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75460E">
        <w:rPr>
          <w:rFonts w:ascii="Times New Roman" w:hAnsi="Times New Roman"/>
          <w:sz w:val="24"/>
          <w:szCs w:val="24"/>
          <w:lang w:val="cs-CZ"/>
        </w:rPr>
        <w:t>nebude muset, bude umět…</w:t>
      </w:r>
    </w:p>
    <w:p w:rsidR="00D0560D" w:rsidRPr="0075460E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75460E">
        <w:rPr>
          <w:rFonts w:ascii="Times New Roman" w:hAnsi="Times New Roman"/>
          <w:sz w:val="24"/>
          <w:szCs w:val="24"/>
          <w:lang w:val="cs-CZ"/>
        </w:rPr>
        <w:t>možná nebude smět, určitě nesměl, měl by umět…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560D" w:rsidRPr="00C87833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7833">
        <w:rPr>
          <w:rFonts w:ascii="Times New Roman" w:hAnsi="Times New Roman"/>
          <w:sz w:val="24"/>
          <w:szCs w:val="24"/>
          <w:u w:val="single"/>
        </w:rPr>
        <w:t>Sentence transformations: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I am certain he is 30.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 must be 30.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  <w:t>He is allowed to visit the museum.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</w:t>
      </w:r>
    </w:p>
    <w:p w:rsidR="00D0560D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 may visit the museum.</w:t>
      </w:r>
    </w:p>
    <w:p w:rsidR="00D0560D" w:rsidRPr="00D933B2" w:rsidRDefault="00D0560D" w:rsidP="00D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560D" w:rsidRPr="00D933B2" w:rsidSect="00C87833">
      <w:pgSz w:w="11906" w:h="16838"/>
      <w:pgMar w:top="539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FBE"/>
    <w:multiLevelType w:val="hybridMultilevel"/>
    <w:tmpl w:val="077EC620"/>
    <w:lvl w:ilvl="0" w:tplc="5268D3B2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1FB10296"/>
    <w:multiLevelType w:val="hybridMultilevel"/>
    <w:tmpl w:val="1D84A2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E1798"/>
    <w:multiLevelType w:val="hybridMultilevel"/>
    <w:tmpl w:val="B4E8A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E73D3"/>
    <w:multiLevelType w:val="hybridMultilevel"/>
    <w:tmpl w:val="C2F855D6"/>
    <w:lvl w:ilvl="0" w:tplc="5B0AED5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516AE"/>
    <w:multiLevelType w:val="multilevel"/>
    <w:tmpl w:val="3E000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C6491"/>
    <w:multiLevelType w:val="hybridMultilevel"/>
    <w:tmpl w:val="FE1AE826"/>
    <w:lvl w:ilvl="0" w:tplc="16D8D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2204"/>
    <w:multiLevelType w:val="hybridMultilevel"/>
    <w:tmpl w:val="3D0C4D24"/>
    <w:lvl w:ilvl="0" w:tplc="1A9C5578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C2B6B"/>
    <w:multiLevelType w:val="hybridMultilevel"/>
    <w:tmpl w:val="5E707BA0"/>
    <w:lvl w:ilvl="0" w:tplc="5176B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645DF"/>
    <w:multiLevelType w:val="hybridMultilevel"/>
    <w:tmpl w:val="A7144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FE476D"/>
    <w:multiLevelType w:val="hybridMultilevel"/>
    <w:tmpl w:val="A67C8C26"/>
    <w:lvl w:ilvl="0" w:tplc="549417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7350"/>
    <w:multiLevelType w:val="hybridMultilevel"/>
    <w:tmpl w:val="58947CE2"/>
    <w:lvl w:ilvl="0" w:tplc="21482E6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4E9"/>
    <w:rsid w:val="00005A21"/>
    <w:rsid w:val="00096D4A"/>
    <w:rsid w:val="000E0A01"/>
    <w:rsid w:val="000E4BE0"/>
    <w:rsid w:val="001224E9"/>
    <w:rsid w:val="00127238"/>
    <w:rsid w:val="0015236E"/>
    <w:rsid w:val="00172E6A"/>
    <w:rsid w:val="00202A62"/>
    <w:rsid w:val="00232626"/>
    <w:rsid w:val="003974A5"/>
    <w:rsid w:val="003A3A42"/>
    <w:rsid w:val="003F1D48"/>
    <w:rsid w:val="00444ADD"/>
    <w:rsid w:val="004E699E"/>
    <w:rsid w:val="004F6455"/>
    <w:rsid w:val="005166F9"/>
    <w:rsid w:val="00570EBA"/>
    <w:rsid w:val="005B67B9"/>
    <w:rsid w:val="00601EE6"/>
    <w:rsid w:val="00666084"/>
    <w:rsid w:val="0075460E"/>
    <w:rsid w:val="0078767D"/>
    <w:rsid w:val="008338BF"/>
    <w:rsid w:val="008431BF"/>
    <w:rsid w:val="008C79B2"/>
    <w:rsid w:val="008D3E84"/>
    <w:rsid w:val="008E1A4F"/>
    <w:rsid w:val="0093153E"/>
    <w:rsid w:val="00985A51"/>
    <w:rsid w:val="009A7508"/>
    <w:rsid w:val="00AC2E83"/>
    <w:rsid w:val="00AE2BD5"/>
    <w:rsid w:val="00AE5ADA"/>
    <w:rsid w:val="00B523EB"/>
    <w:rsid w:val="00B84138"/>
    <w:rsid w:val="00B87CF2"/>
    <w:rsid w:val="00C12043"/>
    <w:rsid w:val="00C87833"/>
    <w:rsid w:val="00CF4196"/>
    <w:rsid w:val="00D0560D"/>
    <w:rsid w:val="00D33CE9"/>
    <w:rsid w:val="00D53AE2"/>
    <w:rsid w:val="00D933B2"/>
    <w:rsid w:val="00E33E8D"/>
    <w:rsid w:val="00E86565"/>
    <w:rsid w:val="00E92DD5"/>
    <w:rsid w:val="00F3079E"/>
    <w:rsid w:val="00F618B4"/>
    <w:rsid w:val="00FB6DAA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6E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9B2"/>
    <w:pPr>
      <w:ind w:left="720"/>
      <w:contextualSpacing/>
    </w:pPr>
  </w:style>
  <w:style w:type="table" w:styleId="TableGrid">
    <w:name w:val="Table Grid"/>
    <w:basedOn w:val="TableNormal"/>
    <w:uiPriority w:val="99"/>
    <w:rsid w:val="007876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963</Words>
  <Characters>5683</Characters>
  <Application>Microsoft Office Outlook</Application>
  <DocSecurity>0</DocSecurity>
  <Lines>0</Lines>
  <Paragraphs>0</Paragraphs>
  <ScaleCrop>false</ScaleCrop>
  <Company>Gybon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 VERBS</dc:title>
  <dc:subject/>
  <dc:creator>novakova</dc:creator>
  <cp:keywords/>
  <dc:description/>
  <cp:lastModifiedBy>my</cp:lastModifiedBy>
  <cp:revision>2</cp:revision>
  <dcterms:created xsi:type="dcterms:W3CDTF">2015-02-05T22:59:00Z</dcterms:created>
  <dcterms:modified xsi:type="dcterms:W3CDTF">2015-02-05T22:59:00Z</dcterms:modified>
</cp:coreProperties>
</file>