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24" w:rsidRDefault="00270C24" w:rsidP="00AD2AE4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UNIT 4</w:t>
      </w:r>
    </w:p>
    <w:p w:rsidR="005126F0" w:rsidRDefault="005126F0" w:rsidP="00AD2AE4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236E" w:rsidRPr="005126F0" w:rsidRDefault="00AD5230" w:rsidP="00AD2AE4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26F0">
        <w:rPr>
          <w:rFonts w:ascii="Times New Roman" w:hAnsi="Times New Roman" w:cs="Times New Roman"/>
          <w:b/>
          <w:sz w:val="28"/>
          <w:szCs w:val="28"/>
          <w:lang w:val="en-US"/>
        </w:rPr>
        <w:t>Countable and U</w:t>
      </w:r>
      <w:r w:rsidR="008E6159" w:rsidRPr="005126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ncountable </w:t>
      </w:r>
      <w:r w:rsidRPr="005126F0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8E6159" w:rsidRPr="005126F0">
        <w:rPr>
          <w:rFonts w:ascii="Times New Roman" w:hAnsi="Times New Roman" w:cs="Times New Roman"/>
          <w:b/>
          <w:sz w:val="28"/>
          <w:szCs w:val="28"/>
          <w:lang w:val="en-US"/>
        </w:rPr>
        <w:t>ouns</w:t>
      </w:r>
      <w:r w:rsidRPr="005126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Articles</w:t>
      </w:r>
    </w:p>
    <w:p w:rsidR="00AD5230" w:rsidRPr="00B274F7" w:rsidRDefault="00AD5230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brief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overview)</w:t>
      </w:r>
    </w:p>
    <w:p w:rsidR="008E6159" w:rsidRPr="00B274F7" w:rsidRDefault="008E6159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Countable - Singular</w:t>
      </w:r>
    </w:p>
    <w:p w:rsidR="008E6159" w:rsidRPr="00B274F7" w:rsidRDefault="00925D2F" w:rsidP="00925D2F">
      <w:pPr>
        <w:tabs>
          <w:tab w:val="left" w:pos="3828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B0184F" w:rsidRPr="00B274F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8E6159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book, a university</w:t>
      </w:r>
    </w:p>
    <w:p w:rsidR="008E6159" w:rsidRPr="00B274F7" w:rsidRDefault="00925D2F" w:rsidP="00925D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="00B0184F" w:rsidRPr="00B274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6159" w:rsidRPr="00B274F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="008E6159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apple, an hour</w:t>
      </w:r>
    </w:p>
    <w:p w:rsidR="008E6159" w:rsidRPr="00B274F7" w:rsidRDefault="008E6159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Countable – Plural</w:t>
      </w:r>
      <w:r w:rsidR="00B0184F" w:rsidRPr="00B274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794868" w:rsidRDefault="00794868" w:rsidP="00B274F7">
      <w:pPr>
        <w:pStyle w:val="Odstavecseseznamem"/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Regular</w:t>
      </w:r>
    </w:p>
    <w:p w:rsidR="008E6159" w:rsidRPr="00B274F7" w:rsidRDefault="00B0184F" w:rsidP="00794868">
      <w:pPr>
        <w:pStyle w:val="Odstavecseseznamem"/>
        <w:tabs>
          <w:tab w:val="left" w:pos="567"/>
        </w:tabs>
        <w:spacing w:after="0" w:line="240" w:lineRule="auto"/>
        <w:ind w:left="93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E6159" w:rsidRPr="00B274F7">
        <w:rPr>
          <w:rFonts w:ascii="Times New Roman" w:hAnsi="Times New Roman" w:cs="Times New Roman"/>
          <w:sz w:val="24"/>
          <w:szCs w:val="24"/>
          <w:lang w:val="en-US"/>
        </w:rPr>
        <w:t>ooks</w:t>
      </w:r>
      <w:proofErr w:type="gramEnd"/>
      <w:r w:rsidR="00925D2F" w:rsidRPr="00B274F7">
        <w:rPr>
          <w:rFonts w:ascii="Times New Roman" w:hAnsi="Times New Roman" w:cs="Times New Roman"/>
          <w:sz w:val="24"/>
          <w:szCs w:val="24"/>
          <w:lang w:val="en-US"/>
        </w:rPr>
        <w:t>, tables, pens, chairs etc.</w:t>
      </w:r>
    </w:p>
    <w:p w:rsidR="00B274F7" w:rsidRDefault="00B274F7" w:rsidP="00B274F7">
      <w:pPr>
        <w:pStyle w:val="Odstavecseseznamem"/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Irregular spelling </w:t>
      </w:r>
    </w:p>
    <w:p w:rsidR="00B274F7" w:rsidRDefault="00B274F7" w:rsidP="00B274F7">
      <w:pPr>
        <w:pStyle w:val="Odstavecseseznamem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watch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watches, bus – buses, quiz – quizzes, dish – dishes etc.</w:t>
      </w:r>
    </w:p>
    <w:p w:rsidR="00B274F7" w:rsidRDefault="00B274F7" w:rsidP="00B274F7">
      <w:pPr>
        <w:pStyle w:val="Odstavecseseznamem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lady – ladies, baby – babies, body – bodies</w:t>
      </w:r>
    </w:p>
    <w:p w:rsidR="00B274F7" w:rsidRDefault="00B274F7" w:rsidP="00B274F7">
      <w:pPr>
        <w:pStyle w:val="Odstavecseseznamem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potato – potatoes, tomato – tomatoes</w:t>
      </w:r>
    </w:p>
    <w:p w:rsidR="00B274F7" w:rsidRDefault="00B274F7" w:rsidP="00B274F7">
      <w:pPr>
        <w:pStyle w:val="Odstavecseseznamem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knife – knives, wife – wives, leaf – leaves, loaf – loaves</w:t>
      </w:r>
      <w:r w:rsidR="00794868">
        <w:rPr>
          <w:rFonts w:ascii="Times New Roman" w:hAnsi="Times New Roman" w:cs="Times New Roman"/>
          <w:sz w:val="24"/>
          <w:szCs w:val="24"/>
          <w:lang w:val="en-US"/>
        </w:rPr>
        <w:t>, life - lives</w:t>
      </w:r>
    </w:p>
    <w:p w:rsidR="00B274F7" w:rsidRDefault="00B274F7" w:rsidP="00B274F7">
      <w:pPr>
        <w:pStyle w:val="Odstavecseseznamem"/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Exceptions</w:t>
      </w:r>
    </w:p>
    <w:p w:rsidR="00B274F7" w:rsidRDefault="00794868" w:rsidP="00B274F7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people:</w:t>
      </w:r>
      <w:r w:rsidR="00B274F7">
        <w:rPr>
          <w:rFonts w:ascii="Times New Roman" w:hAnsi="Times New Roman" w:cs="Times New Roman"/>
          <w:sz w:val="24"/>
          <w:szCs w:val="24"/>
          <w:lang w:val="en-US"/>
        </w:rPr>
        <w:t xml:space="preserve"> man –men, child – children, woman – women </w:t>
      </w:r>
    </w:p>
    <w:p w:rsidR="00B274F7" w:rsidRPr="00B274F7" w:rsidRDefault="00B274F7" w:rsidP="00B274F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</w:t>
      </w:r>
      <w:r w:rsidR="0079486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erson/man/ human being – </w:t>
      </w: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people  +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!peoples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274F7" w:rsidRDefault="00B274F7" w:rsidP="00B274F7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body parts: tooth </w:t>
      </w:r>
      <w:r w:rsidR="00794868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teeth</w:t>
      </w:r>
      <w:r w:rsidR="00794868">
        <w:rPr>
          <w:rFonts w:ascii="Times New Roman" w:hAnsi="Times New Roman" w:cs="Times New Roman"/>
          <w:sz w:val="24"/>
          <w:szCs w:val="24"/>
          <w:lang w:val="en-US"/>
        </w:rPr>
        <w:t>, foot - feet</w:t>
      </w:r>
    </w:p>
    <w:p w:rsidR="00B274F7" w:rsidRPr="00B274F7" w:rsidRDefault="00794868" w:rsidP="00B274F7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274F7">
        <w:rPr>
          <w:rFonts w:ascii="Times New Roman" w:hAnsi="Times New Roman" w:cs="Times New Roman"/>
          <w:sz w:val="24"/>
          <w:szCs w:val="24"/>
          <w:lang w:val="en-US"/>
        </w:rPr>
        <w:t>nimals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274F7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274F7">
        <w:rPr>
          <w:rFonts w:ascii="Times New Roman" w:hAnsi="Times New Roman" w:cs="Times New Roman"/>
          <w:sz w:val="24"/>
          <w:szCs w:val="24"/>
          <w:lang w:val="en-US"/>
        </w:rPr>
        <w:t>ouse – mice, louse – lice, goose – g</w:t>
      </w:r>
      <w:r>
        <w:rPr>
          <w:rFonts w:ascii="Times New Roman" w:hAnsi="Times New Roman" w:cs="Times New Roman"/>
          <w:sz w:val="24"/>
          <w:szCs w:val="24"/>
          <w:lang w:val="en-US"/>
        </w:rPr>
        <w:t>eese, ox - oxen</w:t>
      </w:r>
    </w:p>
    <w:p w:rsidR="00AD2AE4" w:rsidRPr="00B274F7" w:rsidRDefault="00794868" w:rsidP="00925D2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5D2F" w:rsidRPr="00B274F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D2AE4" w:rsidRPr="00B274F7">
        <w:rPr>
          <w:rFonts w:ascii="Times New Roman" w:hAnsi="Times New Roman" w:cs="Times New Roman"/>
          <w:sz w:val="24"/>
          <w:szCs w:val="24"/>
          <w:lang w:val="en-US"/>
        </w:rPr>
        <w:t>heep</w:t>
      </w:r>
      <w:proofErr w:type="gramEnd"/>
      <w:r w:rsidR="00AD2AE4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– sheep</w:t>
      </w:r>
      <w:r>
        <w:rPr>
          <w:rFonts w:ascii="Times New Roman" w:hAnsi="Times New Roman" w:cs="Times New Roman"/>
          <w:sz w:val="24"/>
          <w:szCs w:val="24"/>
          <w:lang w:val="en-US"/>
        </w:rPr>
        <w:t>, f</w:t>
      </w:r>
      <w:r w:rsidR="00AD2AE4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ish – fish + ! </w:t>
      </w:r>
      <w:proofErr w:type="gramStart"/>
      <w:r w:rsidR="00AD2AE4" w:rsidRPr="00B274F7">
        <w:rPr>
          <w:rFonts w:ascii="Times New Roman" w:hAnsi="Times New Roman" w:cs="Times New Roman"/>
          <w:sz w:val="24"/>
          <w:szCs w:val="24"/>
          <w:lang w:val="en-US"/>
        </w:rPr>
        <w:t>fishes</w:t>
      </w:r>
      <w:r w:rsidR="00925D2F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 etc</w:t>
      </w:r>
      <w:proofErr w:type="gramEnd"/>
      <w:r w:rsidR="00925D2F" w:rsidRPr="00B274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5D2F" w:rsidRPr="00B274F7" w:rsidRDefault="00DC72E5" w:rsidP="00925D2F">
      <w:pPr>
        <w:tabs>
          <w:tab w:val="left" w:pos="3828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means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  - Bike is the most frequent means of transport in our city. </w:t>
      </w:r>
    </w:p>
    <w:p w:rsidR="00DC72E5" w:rsidRPr="00B274F7" w:rsidRDefault="00925D2F" w:rsidP="00925D2F">
      <w:pPr>
        <w:tabs>
          <w:tab w:val="left" w:pos="3828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ab/>
        <w:t>Bus and bike are m</w:t>
      </w:r>
      <w:r w:rsidR="00DC72E5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proofErr w:type="spellStart"/>
      <w:r w:rsidR="00DC72E5" w:rsidRPr="00B274F7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DC72E5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means of transport.</w:t>
      </w:r>
    </w:p>
    <w:p w:rsidR="00DC72E5" w:rsidRPr="00B274F7" w:rsidRDefault="00DC72E5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925D2F" w:rsidRPr="00B274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274F7">
        <w:rPr>
          <w:rFonts w:ascii="Times New Roman" w:hAnsi="Times New Roman" w:cs="Times New Roman"/>
          <w:sz w:val="24"/>
          <w:szCs w:val="24"/>
          <w:lang w:val="en-US"/>
        </w:rPr>
        <w:t>pecies</w:t>
      </w:r>
      <w:proofErr w:type="gramEnd"/>
    </w:p>
    <w:p w:rsidR="00DC72E5" w:rsidRPr="00B274F7" w:rsidRDefault="00DC72E5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series</w:t>
      </w:r>
      <w:proofErr w:type="gramEnd"/>
    </w:p>
    <w:p w:rsidR="00AD2AE4" w:rsidRPr="00B274F7" w:rsidRDefault="00AD2AE4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Uncountable nouns</w:t>
      </w:r>
    </w:p>
    <w:p w:rsidR="00925D2F" w:rsidRPr="00B274F7" w:rsidRDefault="00925D2F" w:rsidP="00AD2AE4">
      <w:pPr>
        <w:pStyle w:val="Odstavecseseznamem"/>
        <w:numPr>
          <w:ilvl w:val="0"/>
          <w:numId w:val="1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Nouns clearly uncountable </w:t>
      </w:r>
    </w:p>
    <w:p w:rsidR="00AD2AE4" w:rsidRPr="00B274F7" w:rsidRDefault="00AD2AE4" w:rsidP="00925D2F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Milk, coal, bread, butter, salt, rice, sand, music, gold, soil, yeast, juice, lemonade, water, electricity, luck, blood</w:t>
      </w:r>
    </w:p>
    <w:p w:rsidR="00925D2F" w:rsidRPr="00B274F7" w:rsidRDefault="00925D2F" w:rsidP="00AD2AE4">
      <w:pPr>
        <w:pStyle w:val="Odstavecseseznamem"/>
        <w:numPr>
          <w:ilvl w:val="0"/>
          <w:numId w:val="1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u w:val="single"/>
          <w:lang w:val="en-US"/>
        </w:rPr>
        <w:t>Nouns mainly uncountable but countable under some circumstances</w:t>
      </w:r>
    </w:p>
    <w:p w:rsidR="00AD2AE4" w:rsidRPr="00B274F7" w:rsidRDefault="00AD2AE4" w:rsidP="00925D2F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Whiskey, coffee, tea, beer</w:t>
      </w:r>
    </w:p>
    <w:p w:rsidR="001D3E65" w:rsidRPr="00B274F7" w:rsidRDefault="001D3E65" w:rsidP="00925D2F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Cheese, wine</w:t>
      </w:r>
    </w:p>
    <w:p w:rsidR="00925D2F" w:rsidRPr="00B274F7" w:rsidRDefault="00925D2F" w:rsidP="00AD2AE4">
      <w:pPr>
        <w:pStyle w:val="Odstavecseseznamem"/>
        <w:numPr>
          <w:ilvl w:val="0"/>
          <w:numId w:val="1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u w:val="single"/>
          <w:lang w:val="en-US"/>
        </w:rPr>
        <w:t>Nouns that</w:t>
      </w:r>
      <w:r w:rsidR="00B0184F" w:rsidRPr="00B274F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may</w:t>
      </w:r>
      <w:r w:rsidRPr="00B274F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look countable in Czech but are uncountable in English</w:t>
      </w:r>
    </w:p>
    <w:p w:rsidR="00AD2AE4" w:rsidRPr="00B274F7" w:rsidRDefault="00DC72E5" w:rsidP="00925D2F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D2AE4" w:rsidRPr="00B274F7">
        <w:rPr>
          <w:rFonts w:ascii="Times New Roman" w:hAnsi="Times New Roman" w:cs="Times New Roman"/>
          <w:sz w:val="24"/>
          <w:szCs w:val="24"/>
          <w:lang w:val="en-US"/>
        </w:rPr>
        <w:t>oney</w:t>
      </w: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, news, accommodation, </w:t>
      </w:r>
      <w:proofErr w:type="spellStart"/>
      <w:r w:rsidRPr="00B274F7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B274F7">
        <w:rPr>
          <w:rFonts w:ascii="Times New Roman" w:hAnsi="Times New Roman" w:cs="Times New Roman"/>
          <w:sz w:val="24"/>
          <w:szCs w:val="24"/>
          <w:lang w:val="en-US"/>
        </w:rPr>
        <w:t>, damage, permission, traffic, advice, furniture, luggage/baggage, progress, weather, chaos, information, knowledge, work, travel</w:t>
      </w:r>
    </w:p>
    <w:p w:rsidR="00925D2F" w:rsidRPr="00B274F7" w:rsidRDefault="00925D2F" w:rsidP="00AD2AE4">
      <w:pPr>
        <w:pStyle w:val="Odstavecseseznamem"/>
        <w:numPr>
          <w:ilvl w:val="0"/>
          <w:numId w:val="1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u w:val="single"/>
          <w:lang w:val="en-US"/>
        </w:rPr>
        <w:t>Nouns that could be uncountable and countable but with a different meaning</w:t>
      </w:r>
    </w:p>
    <w:p w:rsidR="00DC72E5" w:rsidRPr="00B274F7" w:rsidRDefault="00DC72E5" w:rsidP="00925D2F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Glass, hair, noise, paper</w:t>
      </w:r>
      <w:r w:rsidR="00EB023C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0561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exercise, </w:t>
      </w:r>
      <w:r w:rsidR="00B274F7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time, experience, </w:t>
      </w:r>
      <w:r w:rsidR="00B274F7">
        <w:rPr>
          <w:rFonts w:ascii="Times New Roman" w:hAnsi="Times New Roman" w:cs="Times New Roman"/>
          <w:sz w:val="24"/>
          <w:szCs w:val="24"/>
          <w:lang w:val="en-US"/>
        </w:rPr>
        <w:t>chocolate</w:t>
      </w:r>
    </w:p>
    <w:p w:rsidR="001D3E65" w:rsidRPr="00B274F7" w:rsidRDefault="001D3E65" w:rsidP="00AD2AE4">
      <w:pPr>
        <w:pStyle w:val="Odstavecseseznamem"/>
        <w:numPr>
          <w:ilvl w:val="0"/>
          <w:numId w:val="1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u w:val="single"/>
          <w:lang w:val="en-US"/>
        </w:rPr>
        <w:t>Plural uncountable nouns</w:t>
      </w:r>
    </w:p>
    <w:p w:rsidR="00DC72E5" w:rsidRPr="00B274F7" w:rsidRDefault="00DC72E5" w:rsidP="001D3E65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Scissors, jeans, trousers, pants, </w:t>
      </w:r>
      <w:proofErr w:type="spellStart"/>
      <w:r w:rsidRPr="00B274F7">
        <w:rPr>
          <w:rFonts w:ascii="Times New Roman" w:hAnsi="Times New Roman" w:cs="Times New Roman"/>
          <w:sz w:val="24"/>
          <w:szCs w:val="24"/>
          <w:lang w:val="en-US"/>
        </w:rPr>
        <w:t>pyjamas</w:t>
      </w:r>
      <w:proofErr w:type="spellEnd"/>
    </w:p>
    <w:p w:rsidR="00EB023C" w:rsidRPr="00B274F7" w:rsidRDefault="00EB023C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561" w:rsidRPr="00B274F7" w:rsidRDefault="00B40561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561" w:rsidRDefault="00B40561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4868" w:rsidRDefault="00794868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4868" w:rsidRDefault="00794868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4868" w:rsidRDefault="00794868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4868" w:rsidRDefault="00794868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4868" w:rsidRPr="00B274F7" w:rsidRDefault="00794868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Default="00291A48" w:rsidP="00291A48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26F0" w:rsidRDefault="005126F0" w:rsidP="00291A48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42BC" w:rsidRDefault="009A42BC" w:rsidP="00270C24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C24" w:rsidRDefault="00270C24" w:rsidP="00270C24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0C24">
        <w:rPr>
          <w:rFonts w:ascii="Times New Roman" w:hAnsi="Times New Roman" w:cs="Times New Roman"/>
          <w:b/>
          <w:sz w:val="28"/>
          <w:szCs w:val="28"/>
          <w:lang w:val="en-US"/>
        </w:rPr>
        <w:t>Some/Any/No</w:t>
      </w:r>
      <w:r w:rsidR="005126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</w:t>
      </w:r>
    </w:p>
    <w:p w:rsidR="00FB755C" w:rsidRPr="00270C24" w:rsidRDefault="00FB755C" w:rsidP="00270C24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6"/>
        <w:gridCol w:w="1451"/>
        <w:gridCol w:w="1621"/>
        <w:gridCol w:w="1542"/>
        <w:gridCol w:w="1283"/>
        <w:gridCol w:w="1535"/>
      </w:tblGrid>
      <w:tr w:rsidR="00291A48" w:rsidRPr="00B274F7" w:rsidTr="00E067F3">
        <w:trPr>
          <w:cantSplit/>
          <w:trHeight w:val="1134"/>
        </w:trPr>
        <w:tc>
          <w:tcPr>
            <w:tcW w:w="1856" w:type="dxa"/>
            <w:shd w:val="clear" w:color="auto" w:fill="A6A6A6" w:themeFill="background1" w:themeFillShade="A6"/>
          </w:tcPr>
          <w:p w:rsidR="00291A48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E067F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Rules</w:t>
            </w:r>
          </w:p>
        </w:tc>
        <w:tc>
          <w:tcPr>
            <w:tcW w:w="1451" w:type="dxa"/>
            <w:shd w:val="clear" w:color="auto" w:fill="A6A6A6" w:themeFill="background1" w:themeFillShade="A6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621" w:type="dxa"/>
            <w:shd w:val="clear" w:color="auto" w:fill="A6A6A6" w:themeFill="background1" w:themeFillShade="A6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42" w:type="dxa"/>
            <w:shd w:val="clear" w:color="auto" w:fill="A6A6A6" w:themeFill="background1" w:themeFillShade="A6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6A6A6" w:themeFill="background1" w:themeFillShade="A6"/>
          </w:tcPr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Countable nouns</w:t>
            </w:r>
          </w:p>
        </w:tc>
        <w:tc>
          <w:tcPr>
            <w:tcW w:w="1535" w:type="dxa"/>
            <w:shd w:val="clear" w:color="auto" w:fill="A6A6A6" w:themeFill="background1" w:themeFillShade="A6"/>
          </w:tcPr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Uncountable nouns</w:t>
            </w:r>
          </w:p>
        </w:tc>
      </w:tr>
      <w:tr w:rsidR="00291A48" w:rsidRPr="00B274F7" w:rsidTr="00E067F3">
        <w:tc>
          <w:tcPr>
            <w:tcW w:w="1856" w:type="dxa"/>
            <w:shd w:val="clear" w:color="auto" w:fill="A6A6A6" w:themeFill="background1" w:themeFillShade="A6"/>
          </w:tcPr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E067F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Some</w:t>
            </w:r>
          </w:p>
        </w:tc>
        <w:tc>
          <w:tcPr>
            <w:tcW w:w="145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794868" w:rsidRDefault="007948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868" w:rsidRPr="00AE4F68" w:rsidRDefault="007948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have some books in my bag.</w:t>
            </w:r>
          </w:p>
          <w:p w:rsid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794868" w:rsidRPr="00B274F7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 is something on the floor</w:t>
            </w:r>
          </w:p>
        </w:tc>
        <w:tc>
          <w:tcPr>
            <w:tcW w:w="162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542" w:type="dxa"/>
            <w:shd w:val="clear" w:color="auto" w:fill="auto"/>
          </w:tcPr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offers, polite requests</w:t>
            </w:r>
          </w:p>
          <w:p w:rsidR="00794868" w:rsidRPr="00794868" w:rsidRDefault="00794868" w:rsidP="00794868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948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 I have some tea,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p</w:t>
            </w:r>
            <w:r w:rsidRPr="007948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lease?</w:t>
            </w: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when the expected answer is Yes</w:t>
            </w:r>
          </w:p>
          <w:p w:rsidR="00794868" w:rsidRPr="00794868" w:rsidRDefault="00794868" w:rsidP="00794868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948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Have you lost something?</w:t>
            </w:r>
          </w:p>
          <w:p w:rsidR="00291A48" w:rsidRPr="00794868" w:rsidRDefault="00794868" w:rsidP="00794868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4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(said when a person is on their knees crawling on the floor)</w:t>
            </w:r>
          </w:p>
        </w:tc>
        <w:tc>
          <w:tcPr>
            <w:tcW w:w="1283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4F68" w:rsidRP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some cars,</w:t>
            </w:r>
          </w:p>
          <w:p w:rsidR="00AE4F68" w:rsidRP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some notebooks</w:t>
            </w:r>
          </w:p>
          <w:p w:rsidR="00AE4F68" w:rsidRPr="00B274F7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4F68" w:rsidRP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ome information, some news</w:t>
            </w:r>
          </w:p>
        </w:tc>
      </w:tr>
      <w:tr w:rsidR="00291A48" w:rsidRPr="00B274F7" w:rsidTr="00E067F3">
        <w:tc>
          <w:tcPr>
            <w:tcW w:w="1856" w:type="dxa"/>
            <w:shd w:val="clear" w:color="auto" w:fill="A6A6A6" w:themeFill="background1" w:themeFillShade="A6"/>
          </w:tcPr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E067F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Any</w:t>
            </w:r>
          </w:p>
        </w:tc>
        <w:tc>
          <w:tcPr>
            <w:tcW w:w="1451" w:type="dxa"/>
            <w:shd w:val="clear" w:color="auto" w:fill="auto"/>
          </w:tcPr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the meaning is </w:t>
            </w:r>
            <w:r w:rsidRPr="00A310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cokoliv, kdokoliv, jakýkoliv</w:t>
            </w:r>
          </w:p>
          <w:p w:rsidR="00AE4F68" w:rsidRP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You can take any bus you </w:t>
            </w:r>
            <w:proofErr w:type="gramStart"/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like,</w:t>
            </w:r>
            <w:proofErr w:type="gramEnd"/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they all go to the train station.</w:t>
            </w:r>
          </w:p>
          <w:p w:rsid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 can do anything you like, I don’t care.</w:t>
            </w:r>
          </w:p>
          <w:p w:rsidR="00F65FE8" w:rsidRPr="00B274F7" w:rsidRDefault="00F65FE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4F68" w:rsidRP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 aren´t any people on the beach.</w:t>
            </w:r>
          </w:p>
          <w:p w:rsidR="00AE4F68" w:rsidRP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AE4F68" w:rsidRPr="00B274F7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 isn’t anybody in the classroom.</w:t>
            </w:r>
          </w:p>
        </w:tc>
        <w:tc>
          <w:tcPr>
            <w:tcW w:w="1542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4F68" w:rsidRP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 you have any questions?</w:t>
            </w:r>
          </w:p>
          <w:p w:rsidR="00AE4F68" w:rsidRP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AE4F68" w:rsidRPr="00B274F7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 there anything else I should know?</w:t>
            </w:r>
          </w:p>
        </w:tc>
        <w:tc>
          <w:tcPr>
            <w:tcW w:w="1283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FE072E" w:rsidRPr="00FE072E" w:rsidRDefault="005126F0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FE072E" w:rsidRPr="00FE072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ny bus, any children</w:t>
            </w:r>
          </w:p>
          <w:p w:rsidR="00FE072E" w:rsidRPr="00B274F7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FE072E" w:rsidRPr="00FE072E" w:rsidRDefault="005126F0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FE072E" w:rsidRPr="00FE072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ny milk, any exercise</w:t>
            </w:r>
          </w:p>
        </w:tc>
      </w:tr>
      <w:tr w:rsidR="00291A48" w:rsidRPr="00B274F7" w:rsidTr="00E067F3">
        <w:tc>
          <w:tcPr>
            <w:tcW w:w="1856" w:type="dxa"/>
            <w:shd w:val="clear" w:color="auto" w:fill="A6A6A6" w:themeFill="background1" w:themeFillShade="A6"/>
          </w:tcPr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E067F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Much</w:t>
            </w:r>
          </w:p>
        </w:tc>
        <w:tc>
          <w:tcPr>
            <w:tcW w:w="145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(rarely)</w:t>
            </w: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072E" w:rsidRP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E072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don’t have much money?</w:t>
            </w:r>
          </w:p>
        </w:tc>
        <w:tc>
          <w:tcPr>
            <w:tcW w:w="1542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(How?)</w:t>
            </w:r>
          </w:p>
          <w:p w:rsidR="00FE072E" w:rsidRP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E072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How much money have you spent?</w:t>
            </w:r>
          </w:p>
        </w:tc>
        <w:tc>
          <w:tcPr>
            <w:tcW w:w="1283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535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072E" w:rsidRDefault="005126F0" w:rsidP="00FE072E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="00FE072E" w:rsidRPr="00FE072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uch information, much luggage</w:t>
            </w:r>
          </w:p>
          <w:p w:rsidR="00F65FE8" w:rsidRPr="00B274F7" w:rsidRDefault="00F65FE8" w:rsidP="00FE072E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A48" w:rsidRPr="00B274F7" w:rsidTr="00E067F3">
        <w:tc>
          <w:tcPr>
            <w:tcW w:w="1856" w:type="dxa"/>
            <w:shd w:val="clear" w:color="auto" w:fill="A6A6A6" w:themeFill="background1" w:themeFillShade="A6"/>
          </w:tcPr>
          <w:p w:rsidR="00291A48" w:rsidRPr="00E067F3" w:rsidRDefault="00291A48" w:rsidP="00C2542C">
            <w:pPr>
              <w:pStyle w:val="Odstavecseseznamem"/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FB755C">
            <w:pPr>
              <w:tabs>
                <w:tab w:val="left" w:pos="3828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Pr="00FB755C" w:rsidRDefault="00FB755C" w:rsidP="00FB755C">
            <w:pPr>
              <w:tabs>
                <w:tab w:val="left" w:pos="3828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291A48" w:rsidRPr="00FB755C" w:rsidRDefault="00291A48" w:rsidP="00FB755C">
            <w:pPr>
              <w:pStyle w:val="Odstavecseseznamem"/>
              <w:numPr>
                <w:ilvl w:val="0"/>
                <w:numId w:val="12"/>
              </w:num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FB755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Little</w:t>
            </w:r>
          </w:p>
        </w:tc>
        <w:tc>
          <w:tcPr>
            <w:tcW w:w="145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9A42BC" w:rsidRPr="00B274F7" w:rsidRDefault="009A42B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9A42BC" w:rsidRDefault="00A31097" w:rsidP="00A3109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</w:t>
            </w:r>
            <w:r w:rsidR="009A42BC" w:rsidRPr="009A42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have only a little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bread so we have to buy some.</w:t>
            </w:r>
          </w:p>
        </w:tc>
        <w:tc>
          <w:tcPr>
            <w:tcW w:w="162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(Yes)</w:t>
            </w:r>
          </w:p>
          <w:p w:rsidR="009A42BC" w:rsidRDefault="009A42B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42BC" w:rsidRPr="00E067F3" w:rsidRDefault="00E067F3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067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 don’t have little money anymore because we won a lottery.</w:t>
            </w:r>
          </w:p>
        </w:tc>
        <w:tc>
          <w:tcPr>
            <w:tcW w:w="1542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(Yes)</w:t>
            </w:r>
          </w:p>
          <w:p w:rsidR="009A42BC" w:rsidRDefault="009A42B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42BC" w:rsidRPr="00B274F7" w:rsidRDefault="009A42BC" w:rsidP="00A3109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2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Do you have a </w:t>
            </w:r>
            <w:r w:rsidR="00A310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little homework or</w:t>
            </w:r>
            <w:r w:rsidRPr="009A42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 lot as usual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83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535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9A42BC" w:rsidRDefault="009A42B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42BC" w:rsidRPr="009A42BC" w:rsidRDefault="009A42B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A42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little advice, little knowledge</w:t>
            </w:r>
          </w:p>
        </w:tc>
      </w:tr>
      <w:tr w:rsidR="00291A48" w:rsidRPr="00B274F7" w:rsidTr="00E067F3">
        <w:tc>
          <w:tcPr>
            <w:tcW w:w="1856" w:type="dxa"/>
            <w:shd w:val="clear" w:color="auto" w:fill="A6A6A6" w:themeFill="background1" w:themeFillShade="A6"/>
          </w:tcPr>
          <w:p w:rsidR="00291A48" w:rsidRPr="00E067F3" w:rsidRDefault="00291A48" w:rsidP="00C2542C">
            <w:pPr>
              <w:pStyle w:val="Odstavecseseznamem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291A48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E067F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 xml:space="preserve">         </w:t>
            </w:r>
          </w:p>
          <w:p w:rsidR="00FB755C" w:rsidRDefault="00FB755C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291A48" w:rsidRPr="00E067F3" w:rsidRDefault="00291A48" w:rsidP="00FB755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E067F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Many</w:t>
            </w:r>
          </w:p>
        </w:tc>
        <w:tc>
          <w:tcPr>
            <w:tcW w:w="145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(rarely) </w:t>
            </w:r>
          </w:p>
          <w:p w:rsidR="00291A48" w:rsidRPr="00B274F7" w:rsidRDefault="00291A48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A31097" w:rsidRDefault="00A31097" w:rsidP="00A3109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A31097" w:rsidRDefault="00A31097" w:rsidP="00A3109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310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She hasn’t bought many books but only a few.</w:t>
            </w:r>
          </w:p>
          <w:p w:rsidR="00F65FE8" w:rsidRPr="00A31097" w:rsidRDefault="00F65FE8" w:rsidP="00A3109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A31097" w:rsidRDefault="00A31097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291A48" w:rsidRPr="00A31097" w:rsidRDefault="00A31097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310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Does he have</w:t>
            </w:r>
          </w:p>
          <w:p w:rsidR="00A31097" w:rsidRPr="00B274F7" w:rsidRDefault="00A31097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310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many</w:t>
            </w:r>
            <w:proofErr w:type="gramEnd"/>
            <w:r w:rsidRPr="00A310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friends or a lot?</w:t>
            </w:r>
          </w:p>
        </w:tc>
        <w:tc>
          <w:tcPr>
            <w:tcW w:w="1283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A31097" w:rsidRDefault="00A31097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1097" w:rsidRPr="00A31097" w:rsidRDefault="00A31097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310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many teachers, many books</w:t>
            </w:r>
          </w:p>
        </w:tc>
        <w:tc>
          <w:tcPr>
            <w:tcW w:w="1535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No</w:t>
            </w:r>
          </w:p>
          <w:p w:rsidR="00A31097" w:rsidRDefault="00A31097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1097" w:rsidRPr="00B274F7" w:rsidRDefault="00A31097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A48" w:rsidRPr="00B274F7" w:rsidTr="00E067F3">
        <w:tc>
          <w:tcPr>
            <w:tcW w:w="1856" w:type="dxa"/>
            <w:shd w:val="clear" w:color="auto" w:fill="A6A6A6" w:themeFill="background1" w:themeFillShade="A6"/>
          </w:tcPr>
          <w:p w:rsidR="00291A48" w:rsidRDefault="00291A48" w:rsidP="00C2542C">
            <w:pPr>
              <w:tabs>
                <w:tab w:val="left" w:pos="3828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Pr="00E067F3" w:rsidRDefault="00FB755C" w:rsidP="00C2542C">
            <w:pPr>
              <w:tabs>
                <w:tab w:val="left" w:pos="3828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291A48" w:rsidRPr="00E067F3" w:rsidRDefault="00291A48" w:rsidP="00C2542C">
            <w:pPr>
              <w:pStyle w:val="Odstavecseseznamem"/>
              <w:numPr>
                <w:ilvl w:val="0"/>
                <w:numId w:val="7"/>
              </w:num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E067F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Few</w:t>
            </w:r>
          </w:p>
        </w:tc>
        <w:tc>
          <w:tcPr>
            <w:tcW w:w="145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B755C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1097" w:rsidRPr="00FB755C" w:rsidRDefault="00A31097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 are few people in the room.</w:t>
            </w: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B755C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(Yes)</w:t>
            </w: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1097" w:rsidRP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 didn’t invite only a few friends but a lot.</w:t>
            </w:r>
          </w:p>
        </w:tc>
        <w:tc>
          <w:tcPr>
            <w:tcW w:w="1542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B755C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(Yes)</w:t>
            </w: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755C" w:rsidRP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Are there only a few bottles or a lot?</w:t>
            </w:r>
          </w:p>
        </w:tc>
        <w:tc>
          <w:tcPr>
            <w:tcW w:w="1283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B755C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755C" w:rsidRP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ew boxes, few pens</w:t>
            </w:r>
          </w:p>
        </w:tc>
        <w:tc>
          <w:tcPr>
            <w:tcW w:w="1535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B755C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No</w:t>
            </w:r>
          </w:p>
        </w:tc>
      </w:tr>
      <w:tr w:rsidR="00291A48" w:rsidRPr="00B274F7" w:rsidTr="00E067F3">
        <w:tc>
          <w:tcPr>
            <w:tcW w:w="1856" w:type="dxa"/>
            <w:shd w:val="clear" w:color="auto" w:fill="A6A6A6" w:themeFill="background1" w:themeFillShade="A6"/>
          </w:tcPr>
          <w:p w:rsidR="00291A48" w:rsidRDefault="00291A48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E067F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A lot of/ Lots of</w:t>
            </w:r>
          </w:p>
        </w:tc>
        <w:tc>
          <w:tcPr>
            <w:tcW w:w="145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B755C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755C" w:rsidRP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 are a lot of/lots of students.</w:t>
            </w:r>
          </w:p>
          <w:p w:rsidR="00FB755C" w:rsidRP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 is a lot of juice.</w:t>
            </w: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B755C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755C" w:rsidRP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 don’t know a lot of people here.</w:t>
            </w:r>
          </w:p>
          <w:p w:rsidR="00FB755C" w:rsidRPr="00B274F7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 didn’t buy a lot of wine.</w:t>
            </w:r>
          </w:p>
        </w:tc>
        <w:tc>
          <w:tcPr>
            <w:tcW w:w="1542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B755C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755C" w:rsidRP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Have you met a lot of people?</w:t>
            </w:r>
          </w:p>
          <w:p w:rsidR="00FB755C" w:rsidRPr="00B274F7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Have you learnt a lot of information?</w:t>
            </w:r>
          </w:p>
        </w:tc>
        <w:tc>
          <w:tcPr>
            <w:tcW w:w="1283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65FE8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65FE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755C" w:rsidRPr="00F65FE8" w:rsidRDefault="00F65FE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FB755C" w:rsidRPr="00F65FE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lot of/lots of </w:t>
            </w:r>
            <w:r w:rsidRPr="00F65FE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tables, cups</w:t>
            </w:r>
          </w:p>
        </w:tc>
        <w:tc>
          <w:tcPr>
            <w:tcW w:w="1535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65FE8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65FE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65FE8" w:rsidRDefault="00F65FE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5FE8" w:rsidRPr="00F65FE8" w:rsidRDefault="00F65FE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F65FE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lot of/lots of exercise, paper</w:t>
            </w:r>
          </w:p>
        </w:tc>
      </w:tr>
    </w:tbl>
    <w:p w:rsidR="00291A48" w:rsidRPr="00B274F7" w:rsidRDefault="00291A48" w:rsidP="00291A48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561" w:rsidRPr="00EF3A46" w:rsidRDefault="00EF3A46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3A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+ </w:t>
      </w:r>
      <w:r w:rsidR="00FE072E" w:rsidRPr="00EF3A46">
        <w:rPr>
          <w:rFonts w:ascii="Times New Roman" w:hAnsi="Times New Roman" w:cs="Times New Roman"/>
          <w:b/>
          <w:sz w:val="24"/>
          <w:szCs w:val="24"/>
          <w:lang w:val="en-US"/>
        </w:rPr>
        <w:t>None</w:t>
      </w:r>
    </w:p>
    <w:p w:rsidR="00FE072E" w:rsidRDefault="00FE072E" w:rsidP="00FE072E">
      <w:pPr>
        <w:pStyle w:val="Odstavecseseznamem"/>
        <w:numPr>
          <w:ilvl w:val="0"/>
          <w:numId w:val="11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used before a determiner (</w:t>
      </w:r>
      <w:r w:rsidRPr="00FE072E">
        <w:rPr>
          <w:rFonts w:ascii="Times New Roman" w:hAnsi="Times New Roman" w:cs="Times New Roman"/>
          <w:i/>
          <w:sz w:val="24"/>
          <w:szCs w:val="24"/>
          <w:lang w:val="en-US"/>
        </w:rPr>
        <w:t>the, my,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etc.) or a pronoun as </w:t>
      </w:r>
      <w:r w:rsidRPr="00FE072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none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072E" w:rsidRPr="00FE072E" w:rsidRDefault="00FE072E" w:rsidP="00FE072E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E072E"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gramEnd"/>
      <w:r w:rsidRPr="00FE0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F3A46">
        <w:rPr>
          <w:rFonts w:ascii="Times New Roman" w:hAnsi="Times New Roman" w:cs="Times New Roman"/>
          <w:i/>
          <w:sz w:val="24"/>
          <w:szCs w:val="24"/>
          <w:lang w:val="en-US"/>
        </w:rPr>
        <w:t>none of his arguments, none of the work</w:t>
      </w:r>
      <w:r w:rsidRPr="00FE072E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FE072E" w:rsidRDefault="00EF3A46" w:rsidP="00FE072E">
      <w:pPr>
        <w:pStyle w:val="Odstavecseseznamem"/>
        <w:numPr>
          <w:ilvl w:val="0"/>
          <w:numId w:val="11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used alone if the meaning is clear</w:t>
      </w:r>
    </w:p>
    <w:p w:rsidR="00EF3A46" w:rsidRDefault="00EF3A46" w:rsidP="00EF3A46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F3A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How many books have you read?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Pr="00EF3A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None</w:t>
      </w:r>
      <w:r w:rsidR="00E067F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FE072E" w:rsidRDefault="00EF3A46" w:rsidP="00EF3A46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F3A46" w:rsidRPr="00EF3A46" w:rsidRDefault="00EF3A46" w:rsidP="00EF3A46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3A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Every</w:t>
      </w:r>
    </w:p>
    <w:p w:rsidR="00EF3A46" w:rsidRDefault="00EF3A46" w:rsidP="00EF3A46">
      <w:pPr>
        <w:pStyle w:val="Odstavecseseznamem"/>
        <w:numPr>
          <w:ilvl w:val="0"/>
          <w:numId w:val="11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determiner used normally before a singular noun</w:t>
      </w:r>
    </w:p>
    <w:p w:rsidR="005126F0" w:rsidRDefault="005126F0" w:rsidP="005126F0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26F0"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gramEnd"/>
      <w:r w:rsidRPr="005126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126F0">
        <w:rPr>
          <w:rFonts w:ascii="Times New Roman" w:hAnsi="Times New Roman" w:cs="Times New Roman"/>
          <w:i/>
          <w:sz w:val="24"/>
          <w:szCs w:val="24"/>
          <w:lang w:val="en-US"/>
        </w:rPr>
        <w:t>I see her every day</w:t>
      </w:r>
      <w:r w:rsidRPr="005126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26F0" w:rsidRDefault="009A42BC" w:rsidP="00EF3A46">
      <w:pPr>
        <w:pStyle w:val="Odstavecseseznamem"/>
        <w:numPr>
          <w:ilvl w:val="0"/>
          <w:numId w:val="11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Used with body/one/thing/where also with a singular noun.</w:t>
      </w:r>
    </w:p>
    <w:p w:rsidR="009A42BC" w:rsidRPr="009A42BC" w:rsidRDefault="009A42BC" w:rsidP="009A42BC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A42BC">
        <w:rPr>
          <w:rFonts w:ascii="Times New Roman" w:hAnsi="Times New Roman" w:cs="Times New Roman"/>
          <w:i/>
          <w:sz w:val="24"/>
          <w:szCs w:val="24"/>
          <w:lang w:val="en-US"/>
        </w:rPr>
        <w:t>Everybody is here.</w:t>
      </w:r>
    </w:p>
    <w:p w:rsidR="009A42BC" w:rsidRDefault="009A42BC" w:rsidP="009A42BC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42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Everything I like is here.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26F0" w:rsidRPr="00EF3A46" w:rsidRDefault="005126F0" w:rsidP="009A42BC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26F0" w:rsidRPr="00B274F7" w:rsidRDefault="005126F0" w:rsidP="005126F0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023C" w:rsidRPr="00B274F7" w:rsidRDefault="00EB023C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74F7">
        <w:rPr>
          <w:rFonts w:ascii="Times New Roman" w:hAnsi="Times New Roman" w:cs="Times New Roman"/>
          <w:b/>
          <w:sz w:val="28"/>
          <w:szCs w:val="28"/>
          <w:lang w:val="en-US"/>
        </w:rPr>
        <w:t>Articles</w:t>
      </w: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40561" w:rsidRPr="00B274F7" w:rsidTr="00B953A3">
        <w:tc>
          <w:tcPr>
            <w:tcW w:w="2303" w:type="dxa"/>
            <w:shd w:val="clear" w:color="auto" w:fill="auto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9BBB59" w:themeFill="accent3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Means</w:t>
            </w:r>
          </w:p>
        </w:tc>
        <w:tc>
          <w:tcPr>
            <w:tcW w:w="2303" w:type="dxa"/>
            <w:shd w:val="clear" w:color="auto" w:fill="9BBB59" w:themeFill="accent3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Introduces</w:t>
            </w:r>
          </w:p>
        </w:tc>
        <w:tc>
          <w:tcPr>
            <w:tcW w:w="2303" w:type="dxa"/>
            <w:shd w:val="clear" w:color="auto" w:fill="9BBB59" w:themeFill="accent3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 it with</w:t>
            </w:r>
          </w:p>
        </w:tc>
      </w:tr>
      <w:tr w:rsidR="00B40561" w:rsidRPr="00B274F7" w:rsidTr="00B40561"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/an</w:t>
            </w:r>
          </w:p>
        </w:tc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of many</w:t>
            </w:r>
          </w:p>
        </w:tc>
        <w:tc>
          <w:tcPr>
            <w:tcW w:w="2303" w:type="dxa"/>
          </w:tcPr>
          <w:p w:rsidR="00B40561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new item of info</w:t>
            </w:r>
          </w:p>
          <w:p w:rsidR="00EF3A46" w:rsidRDefault="00EF3A46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A46" w:rsidRPr="00EF3A46" w:rsidRDefault="00EF3A46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F3A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live in a house.</w:t>
            </w:r>
          </w:p>
        </w:tc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singular countable nouns</w:t>
            </w:r>
          </w:p>
        </w:tc>
      </w:tr>
      <w:tr w:rsidR="00B40561" w:rsidRPr="00B274F7" w:rsidTr="00B40561"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</w:tc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only one(s)</w:t>
            </w: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particular one(s)</w:t>
            </w:r>
          </w:p>
        </w:tc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items we have mentioned before</w:t>
            </w: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B40561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the speaker and listener know which items we are talking about</w:t>
            </w:r>
          </w:p>
          <w:p w:rsidR="00EF3A46" w:rsidRDefault="00EF3A46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A46" w:rsidRPr="00EF3A46" w:rsidRDefault="00EF3A46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F3A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house is on the outskirts.</w:t>
            </w:r>
          </w:p>
        </w:tc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countable</w:t>
            </w: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uncountable nouns</w:t>
            </w:r>
          </w:p>
        </w:tc>
      </w:tr>
      <w:tr w:rsidR="00B40561" w:rsidRPr="00B274F7" w:rsidTr="00B40561"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 article</w:t>
            </w:r>
          </w:p>
        </w:tc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quantity is uncertain or unimportant</w:t>
            </w:r>
          </w:p>
          <w:p w:rsidR="00B40561" w:rsidRPr="00B274F7" w:rsidRDefault="00B40561" w:rsidP="00AD5230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B40561" w:rsidRPr="00B274F7" w:rsidRDefault="00B40561" w:rsidP="00AD5230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561" w:rsidRPr="00B274F7" w:rsidRDefault="00B40561" w:rsidP="00AD5230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561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things in a general sense</w:t>
            </w:r>
          </w:p>
          <w:p w:rsidR="00EF3A46" w:rsidRDefault="00EF3A46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A46" w:rsidRPr="00B274F7" w:rsidRDefault="00EF3A46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A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Life is wonderful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uncountable nouns</w:t>
            </w: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 countable nouns</w:t>
            </w:r>
          </w:p>
        </w:tc>
      </w:tr>
    </w:tbl>
    <w:p w:rsidR="00B40561" w:rsidRDefault="00B40561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0561" w:rsidRPr="00B274F7" w:rsidRDefault="00B40561" w:rsidP="00B40561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Special uses of articles</w:t>
      </w:r>
    </w:p>
    <w:p w:rsidR="00B0184F" w:rsidRPr="00B274F7" w:rsidRDefault="00245D7E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  <w:r w:rsidR="00EB023C" w:rsidRPr="00B274F7">
        <w:rPr>
          <w:rFonts w:ascii="Times New Roman" w:hAnsi="Times New Roman" w:cs="Times New Roman"/>
          <w:b/>
          <w:sz w:val="24"/>
          <w:szCs w:val="24"/>
          <w:lang w:val="en-US"/>
        </w:rPr>
        <w:t>countries</w:t>
      </w:r>
      <w:r w:rsidR="00B0184F" w:rsidRPr="00B274F7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B0184F" w:rsidRPr="00B274F7" w:rsidRDefault="00B0184F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Spain, Portugal, Great Britain </w:t>
      </w:r>
    </w:p>
    <w:p w:rsidR="00B0184F" w:rsidRPr="00B274F7" w:rsidRDefault="00B0184F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Czech Republic, the United Kingdom, the United States</w:t>
      </w:r>
    </w:p>
    <w:p w:rsidR="00EB023C" w:rsidRPr="00B274F7" w:rsidRDefault="00B0184F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Netherlands </w:t>
      </w:r>
    </w:p>
    <w:p w:rsidR="00245D7E" w:rsidRPr="00B274F7" w:rsidRDefault="00245D7E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!continents!</w:t>
      </w:r>
    </w:p>
    <w:p w:rsidR="00B0184F" w:rsidRPr="00B274F7" w:rsidRDefault="00B0184F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Africa, South America</w:t>
      </w:r>
    </w:p>
    <w:p w:rsidR="00245D7E" w:rsidRPr="00B274F7" w:rsidRDefault="00245D7E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!cities!</w:t>
      </w:r>
    </w:p>
    <w:p w:rsidR="00B0184F" w:rsidRPr="00B274F7" w:rsidRDefault="00AD5230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Prague, Venice</w:t>
      </w:r>
    </w:p>
    <w:p w:rsidR="00B0184F" w:rsidRPr="00B274F7" w:rsidRDefault="00B0184F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Hague</w:t>
      </w:r>
    </w:p>
    <w:p w:rsidR="00B0184F" w:rsidRPr="00B274F7" w:rsidRDefault="00245D7E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!mountain! </w:t>
      </w:r>
    </w:p>
    <w:p w:rsidR="00B0184F" w:rsidRPr="00B274F7" w:rsidRDefault="00AD5230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Etna, Mt. Everest</w:t>
      </w:r>
    </w:p>
    <w:p w:rsidR="00245D7E" w:rsidRPr="00B274F7" w:rsidRDefault="00245D7E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!mountain ranges!</w:t>
      </w:r>
    </w:p>
    <w:p w:rsidR="00AD5230" w:rsidRPr="00B274F7" w:rsidRDefault="00AD5230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Alps, the Rocky Mountains</w:t>
      </w:r>
    </w:p>
    <w:p w:rsidR="00245D7E" w:rsidRPr="00B274F7" w:rsidRDefault="00245D7E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!oceans, seas, rivers, canals!</w:t>
      </w:r>
    </w:p>
    <w:p w:rsidR="00AD5230" w:rsidRPr="00B274F7" w:rsidRDefault="00AD5230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Pacific Ocean, the Mediterranean Sea, the Nile, the Channel</w:t>
      </w:r>
    </w:p>
    <w:p w:rsidR="00245D7E" w:rsidRPr="00B274F7" w:rsidRDefault="00245D7E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!lakes!</w:t>
      </w:r>
    </w:p>
    <w:p w:rsidR="00AD5230" w:rsidRPr="00B274F7" w:rsidRDefault="00AD5230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Lake Superior</w:t>
      </w:r>
    </w:p>
    <w:p w:rsidR="00DC72E5" w:rsidRPr="00B274F7" w:rsidRDefault="00245D7E" w:rsidP="00245D7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!streets, roads, squares, parks!</w:t>
      </w:r>
    </w:p>
    <w:p w:rsidR="00AD2AE4" w:rsidRPr="00B274F7" w:rsidRDefault="00AD5230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Wall Street, Broadway; Queens Road, Abbey Road; Times Square, Broadway; Hyde Park</w:t>
      </w:r>
    </w:p>
    <w:p w:rsidR="00AD2AE4" w:rsidRPr="00B274F7" w:rsidRDefault="00AD2AE4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561" w:rsidRPr="00B274F7" w:rsidRDefault="00B40561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Fixed expressions:</w:t>
      </w:r>
    </w:p>
    <w:p w:rsidR="00B40561" w:rsidRPr="00B274F7" w:rsidRDefault="00B40561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Travel by train/by bus/by plane</w:t>
      </w:r>
    </w:p>
    <w:p w:rsidR="00B40561" w:rsidRPr="00B274F7" w:rsidRDefault="00B40561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Have breakfast/lunch/dinner</w:t>
      </w:r>
    </w:p>
    <w:p w:rsidR="00B40561" w:rsidRDefault="00B40561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Watch TV</w:t>
      </w:r>
    </w:p>
    <w:p w:rsidR="0007434A" w:rsidRPr="00B274F7" w:rsidRDefault="0007434A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 home/ come home</w:t>
      </w:r>
    </w:p>
    <w:p w:rsidR="00B40561" w:rsidRPr="00B274F7" w:rsidRDefault="00B40561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</w:t>
      </w: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</w:p>
    <w:p w:rsidR="00AD2AE4" w:rsidRPr="00B274F7" w:rsidRDefault="00B40561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Listen to the radio</w:t>
      </w:r>
    </w:p>
    <w:p w:rsidR="00B40561" w:rsidRPr="00B274F7" w:rsidRDefault="00B40561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Play the guitar/ the piano</w:t>
      </w:r>
    </w:p>
    <w:p w:rsidR="00B40561" w:rsidRPr="00B274F7" w:rsidRDefault="00B40561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Go to the cinema/the theatre</w:t>
      </w:r>
    </w:p>
    <w:p w:rsidR="00433F58" w:rsidRPr="00B274F7" w:rsidRDefault="00433F58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3F58" w:rsidRPr="00B274F7" w:rsidRDefault="00433F58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Different meanings:</w:t>
      </w:r>
    </w:p>
    <w:p w:rsidR="00433F58" w:rsidRPr="00B274F7" w:rsidRDefault="00433F58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Children go to school.                             </w:t>
      </w: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    My father is at the school now.</w:t>
      </w:r>
    </w:p>
    <w:p w:rsidR="00433F58" w:rsidRPr="00B274F7" w:rsidRDefault="00433F58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He is in hospital as he broke his leg.      </w:t>
      </w: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     They visited him in the hospital.</w:t>
      </w:r>
    </w:p>
    <w:p w:rsidR="00433F58" w:rsidRPr="00B274F7" w:rsidRDefault="00433F58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B274F7">
        <w:rPr>
          <w:rFonts w:ascii="Times New Roman" w:hAnsi="Times New Roman" w:cs="Times New Roman"/>
          <w:i/>
          <w:sz w:val="24"/>
          <w:szCs w:val="24"/>
          <w:lang w:val="en-US"/>
        </w:rPr>
        <w:t>church</w:t>
      </w:r>
      <w:proofErr w:type="gramEnd"/>
      <w:r w:rsidRPr="00B274F7">
        <w:rPr>
          <w:rFonts w:ascii="Times New Roman" w:hAnsi="Times New Roman" w:cs="Times New Roman"/>
          <w:i/>
          <w:sz w:val="24"/>
          <w:szCs w:val="24"/>
          <w:lang w:val="en-US"/>
        </w:rPr>
        <w:t>, prison, college, universit</w:t>
      </w:r>
      <w:r w:rsidRPr="00B274F7">
        <w:rPr>
          <w:rFonts w:ascii="Times New Roman" w:hAnsi="Times New Roman" w:cs="Times New Roman"/>
          <w:sz w:val="24"/>
          <w:szCs w:val="24"/>
          <w:lang w:val="en-US"/>
        </w:rPr>
        <w:t>y work in the same way)</w:t>
      </w:r>
    </w:p>
    <w:p w:rsidR="00433F58" w:rsidRPr="00B274F7" w:rsidRDefault="00433F58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53A3" w:rsidRPr="00B274F7" w:rsidRDefault="00B953A3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53A3" w:rsidRDefault="00270C24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26F0">
        <w:rPr>
          <w:rFonts w:ascii="Times New Roman" w:hAnsi="Times New Roman" w:cs="Times New Roman"/>
          <w:b/>
          <w:sz w:val="28"/>
          <w:szCs w:val="28"/>
          <w:lang w:val="en-US"/>
        </w:rPr>
        <w:t>Shops</w:t>
      </w:r>
      <w:r w:rsidR="002B0156" w:rsidRPr="005126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Places in Town</w:t>
      </w:r>
    </w:p>
    <w:p w:rsidR="00FB755C" w:rsidRPr="005126F0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C24" w:rsidRDefault="00270C24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Baker´s, Bakery – bread, rolls, cakes, donuts</w:t>
      </w:r>
    </w:p>
    <w:p w:rsidR="00270C24" w:rsidRDefault="00270C24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Butcher´s – meat, sausages, salami, ham</w:t>
      </w:r>
    </w:p>
    <w:p w:rsidR="00270C24" w:rsidRDefault="00270C24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Greengrocer´s </w:t>
      </w:r>
      <w:r w:rsidR="00DB403B">
        <w:rPr>
          <w:rFonts w:ascii="Times New Roman" w:hAnsi="Times New Roman" w:cs="Times New Roman"/>
          <w:sz w:val="24"/>
          <w:szCs w:val="24"/>
          <w:lang w:val="en-US"/>
        </w:rPr>
        <w:t xml:space="preserve">(Fruit and Vegetables) </w:t>
      </w:r>
      <w:r>
        <w:rPr>
          <w:rFonts w:ascii="Times New Roman" w:hAnsi="Times New Roman" w:cs="Times New Roman"/>
          <w:sz w:val="24"/>
          <w:szCs w:val="24"/>
          <w:lang w:val="en-US"/>
        </w:rPr>
        <w:t>– fruit and vegetable</w:t>
      </w:r>
    </w:p>
    <w:p w:rsidR="00270C24" w:rsidRDefault="00270C24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Grocery  “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hokynářství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2B0156" w:rsidRDefault="002B0156" w:rsidP="002B0156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Clothes shop/ Women´s Wear</w:t>
      </w:r>
    </w:p>
    <w:p w:rsidR="00270C24" w:rsidRDefault="00270C24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Chemist´s (UK) = drugstore (US) – pills, tablets, toothpaste, toothbrush …</w:t>
      </w:r>
    </w:p>
    <w:p w:rsidR="00270C24" w:rsidRDefault="00270C24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Pharmacy – drugs, plasters</w:t>
      </w:r>
    </w:p>
    <w:p w:rsidR="00270C24" w:rsidRDefault="00270C24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Confectionery/ Sweet Shop/ Cake Shop</w:t>
      </w:r>
    </w:p>
    <w:p w:rsidR="00DB403B" w:rsidRDefault="00DB403B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Toy Shop</w:t>
      </w:r>
    </w:p>
    <w:p w:rsidR="00DB403B" w:rsidRDefault="00DB403B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Off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Licence</w:t>
      </w:r>
      <w:proofErr w:type="spellEnd"/>
    </w:p>
    <w:p w:rsidR="00DB403B" w:rsidRDefault="00DB403B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 Shop</w:t>
      </w:r>
    </w:p>
    <w:p w:rsidR="00DB403B" w:rsidRDefault="00DB403B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Bookshop</w:t>
      </w:r>
    </w:p>
    <w:p w:rsidR="00DB403B" w:rsidRDefault="00DB403B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Stationery</w:t>
      </w:r>
      <w:r w:rsidR="00CB31A2">
        <w:rPr>
          <w:rFonts w:ascii="Times New Roman" w:hAnsi="Times New Roman" w:cs="Times New Roman"/>
          <w:sz w:val="24"/>
          <w:szCs w:val="24"/>
          <w:lang w:val="en-US"/>
        </w:rPr>
        <w:t xml:space="preserve"> (shop)</w:t>
      </w:r>
    </w:p>
    <w:p w:rsidR="00DB403B" w:rsidRDefault="00DB403B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Newsagent´s </w:t>
      </w:r>
    </w:p>
    <w:p w:rsidR="00DB403B" w:rsidRDefault="00CB31A2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Electric</w:t>
      </w:r>
      <w:r w:rsidR="005126F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DB403B">
        <w:rPr>
          <w:rFonts w:ascii="Times New Roman" w:hAnsi="Times New Roman" w:cs="Times New Roman"/>
          <w:sz w:val="24"/>
          <w:szCs w:val="24"/>
          <w:lang w:val="en-US"/>
        </w:rPr>
        <w:t xml:space="preserve"> Appliances</w:t>
      </w:r>
    </w:p>
    <w:p w:rsidR="00DB403B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Flower S</w:t>
      </w:r>
      <w:r w:rsidR="00DB403B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="002B0156">
        <w:rPr>
          <w:rFonts w:ascii="Times New Roman" w:hAnsi="Times New Roman" w:cs="Times New Roman"/>
          <w:sz w:val="24"/>
          <w:szCs w:val="24"/>
          <w:lang w:val="en-US"/>
        </w:rPr>
        <w:t xml:space="preserve"> – Florist´s</w:t>
      </w:r>
    </w:p>
    <w:p w:rsidR="00DB403B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Shoe S</w:t>
      </w:r>
      <w:r w:rsidR="00DB403B">
        <w:rPr>
          <w:rFonts w:ascii="Times New Roman" w:hAnsi="Times New Roman" w:cs="Times New Roman"/>
          <w:sz w:val="24"/>
          <w:szCs w:val="24"/>
          <w:lang w:val="en-US"/>
        </w:rPr>
        <w:t>hop</w:t>
      </w:r>
    </w:p>
    <w:p w:rsidR="00DB403B" w:rsidRDefault="00DB403B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Jewelry (shop)</w:t>
      </w:r>
    </w:p>
    <w:p w:rsidR="00DB403B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Sport´s S</w:t>
      </w:r>
      <w:r w:rsidR="00DB403B">
        <w:rPr>
          <w:rFonts w:ascii="Times New Roman" w:hAnsi="Times New Roman" w:cs="Times New Roman"/>
          <w:sz w:val="24"/>
          <w:szCs w:val="24"/>
          <w:lang w:val="en-US"/>
        </w:rPr>
        <w:t>hop</w:t>
      </w:r>
    </w:p>
    <w:p w:rsidR="0096299D" w:rsidRDefault="00767647" w:rsidP="0096299D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Hardware Sh</w:t>
      </w:r>
      <w:r w:rsidR="0096299D">
        <w:rPr>
          <w:rFonts w:ascii="Times New Roman" w:hAnsi="Times New Roman" w:cs="Times New Roman"/>
          <w:sz w:val="24"/>
          <w:szCs w:val="24"/>
          <w:lang w:val="en-US"/>
        </w:rPr>
        <w:t>op/Store - DIY stores</w:t>
      </w:r>
    </w:p>
    <w:p w:rsidR="0096299D" w:rsidRDefault="0096299D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Housew</w:t>
      </w:r>
      <w:r w:rsidR="005126F0">
        <w:rPr>
          <w:rFonts w:ascii="Times New Roman" w:hAnsi="Times New Roman" w:cs="Times New Roman"/>
          <w:sz w:val="24"/>
          <w:szCs w:val="24"/>
          <w:lang w:val="en-US"/>
        </w:rPr>
        <w:t>ares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403B" w:rsidRDefault="002B0156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Hairdresser´s + Barber</w:t>
      </w:r>
    </w:p>
    <w:p w:rsidR="00767647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Optician</w:t>
      </w:r>
    </w:p>
    <w:p w:rsidR="002B0156" w:rsidRDefault="002B0156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Hospital</w:t>
      </w:r>
    </w:p>
    <w:p w:rsidR="002B0156" w:rsidRDefault="002B0156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Post Office</w:t>
      </w:r>
    </w:p>
    <w:p w:rsidR="002B0156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Library</w:t>
      </w:r>
    </w:p>
    <w:p w:rsidR="00767647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Travel Agent</w:t>
      </w:r>
    </w:p>
    <w:p w:rsidR="00767647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Real Estate Agent/Realtor</w:t>
      </w:r>
    </w:p>
    <w:p w:rsidR="00767647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Charity Shop</w:t>
      </w:r>
    </w:p>
    <w:p w:rsidR="00767647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Dry Cleaner</w:t>
      </w:r>
    </w:p>
    <w:p w:rsidR="00767647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Launderette</w:t>
      </w:r>
    </w:p>
    <w:p w:rsidR="00767647" w:rsidRDefault="005126F0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0C24" w:rsidRDefault="00E27696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767647" w:rsidRPr="002C428B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http://www.workmobility.eu/en_en/money/what_are_the_different_types_of_shops.html</w:t>
        </w:r>
      </w:hyperlink>
    </w:p>
    <w:p w:rsidR="00767647" w:rsidRPr="00B274F7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6159" w:rsidRPr="00B274F7" w:rsidRDefault="008E6159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6159" w:rsidRPr="00B274F7" w:rsidRDefault="008E6159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E6159" w:rsidRPr="00B274F7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97" w:rsidRDefault="00A31097" w:rsidP="00A31097">
      <w:pPr>
        <w:spacing w:after="0" w:line="240" w:lineRule="auto"/>
      </w:pPr>
      <w:r>
        <w:separator/>
      </w:r>
    </w:p>
  </w:endnote>
  <w:endnote w:type="continuationSeparator" w:id="0">
    <w:p w:rsidR="00A31097" w:rsidRDefault="00A31097" w:rsidP="00A3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97" w:rsidRDefault="00A31097" w:rsidP="00A31097">
      <w:pPr>
        <w:spacing w:after="0" w:line="240" w:lineRule="auto"/>
      </w:pPr>
      <w:r>
        <w:separator/>
      </w:r>
    </w:p>
  </w:footnote>
  <w:footnote w:type="continuationSeparator" w:id="0">
    <w:p w:rsidR="00A31097" w:rsidRDefault="00A31097" w:rsidP="00A3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0E8"/>
    <w:multiLevelType w:val="hybridMultilevel"/>
    <w:tmpl w:val="E768228C"/>
    <w:lvl w:ilvl="0" w:tplc="2B4201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0B0E"/>
    <w:multiLevelType w:val="hybridMultilevel"/>
    <w:tmpl w:val="907AFE0A"/>
    <w:lvl w:ilvl="0" w:tplc="314A6178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EE868F4"/>
    <w:multiLevelType w:val="hybridMultilevel"/>
    <w:tmpl w:val="6994AE36"/>
    <w:lvl w:ilvl="0" w:tplc="1DCEC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84AF7"/>
    <w:multiLevelType w:val="hybridMultilevel"/>
    <w:tmpl w:val="EDDEE182"/>
    <w:lvl w:ilvl="0" w:tplc="0CA44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1778E"/>
    <w:multiLevelType w:val="hybridMultilevel"/>
    <w:tmpl w:val="CDD88D02"/>
    <w:lvl w:ilvl="0" w:tplc="BCD0FC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F35DB"/>
    <w:multiLevelType w:val="hybridMultilevel"/>
    <w:tmpl w:val="BA7222AA"/>
    <w:lvl w:ilvl="0" w:tplc="B78019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7C6D"/>
    <w:multiLevelType w:val="hybridMultilevel"/>
    <w:tmpl w:val="182463E4"/>
    <w:lvl w:ilvl="0" w:tplc="F3FCCF4C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35274DC3"/>
    <w:multiLevelType w:val="hybridMultilevel"/>
    <w:tmpl w:val="C3842226"/>
    <w:lvl w:ilvl="0" w:tplc="79F42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25685"/>
    <w:multiLevelType w:val="hybridMultilevel"/>
    <w:tmpl w:val="D44C07AE"/>
    <w:lvl w:ilvl="0" w:tplc="518A6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46A2F"/>
    <w:multiLevelType w:val="hybridMultilevel"/>
    <w:tmpl w:val="F8A810CC"/>
    <w:lvl w:ilvl="0" w:tplc="BB1218E2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6ADD5F80"/>
    <w:multiLevelType w:val="hybridMultilevel"/>
    <w:tmpl w:val="9A789A56"/>
    <w:lvl w:ilvl="0" w:tplc="96FA8A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B5678"/>
    <w:multiLevelType w:val="hybridMultilevel"/>
    <w:tmpl w:val="58447E98"/>
    <w:lvl w:ilvl="0" w:tplc="FE328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59"/>
    <w:rsid w:val="0007434A"/>
    <w:rsid w:val="0015236E"/>
    <w:rsid w:val="001D3E65"/>
    <w:rsid w:val="00220BEB"/>
    <w:rsid w:val="00245D7E"/>
    <w:rsid w:val="00270C24"/>
    <w:rsid w:val="00291A48"/>
    <w:rsid w:val="002B0156"/>
    <w:rsid w:val="002D237C"/>
    <w:rsid w:val="003974A5"/>
    <w:rsid w:val="003E1E69"/>
    <w:rsid w:val="00433F58"/>
    <w:rsid w:val="004C1FCB"/>
    <w:rsid w:val="005126F0"/>
    <w:rsid w:val="00522C4E"/>
    <w:rsid w:val="005B0F55"/>
    <w:rsid w:val="005C1D94"/>
    <w:rsid w:val="00767647"/>
    <w:rsid w:val="00794868"/>
    <w:rsid w:val="008E6159"/>
    <w:rsid w:val="00925D2F"/>
    <w:rsid w:val="0096299D"/>
    <w:rsid w:val="009A42BC"/>
    <w:rsid w:val="00A31097"/>
    <w:rsid w:val="00A9405B"/>
    <w:rsid w:val="00AC1904"/>
    <w:rsid w:val="00AD2AE4"/>
    <w:rsid w:val="00AD5230"/>
    <w:rsid w:val="00AE4F68"/>
    <w:rsid w:val="00B0184F"/>
    <w:rsid w:val="00B12D08"/>
    <w:rsid w:val="00B274F7"/>
    <w:rsid w:val="00B40561"/>
    <w:rsid w:val="00B523EB"/>
    <w:rsid w:val="00B953A3"/>
    <w:rsid w:val="00CB31A2"/>
    <w:rsid w:val="00DA0BB0"/>
    <w:rsid w:val="00DB403B"/>
    <w:rsid w:val="00DC72E5"/>
    <w:rsid w:val="00E067F3"/>
    <w:rsid w:val="00E27696"/>
    <w:rsid w:val="00E4617A"/>
    <w:rsid w:val="00EB023C"/>
    <w:rsid w:val="00EF3A46"/>
    <w:rsid w:val="00F57FB1"/>
    <w:rsid w:val="00F65FE8"/>
    <w:rsid w:val="00FB755C"/>
    <w:rsid w:val="00F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AE4"/>
    <w:pPr>
      <w:ind w:left="720"/>
      <w:contextualSpacing/>
    </w:pPr>
  </w:style>
  <w:style w:type="table" w:styleId="Mkatabulky">
    <w:name w:val="Table Grid"/>
    <w:basedOn w:val="Normlntabulka"/>
    <w:uiPriority w:val="59"/>
    <w:rsid w:val="00B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6764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764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097"/>
  </w:style>
  <w:style w:type="paragraph" w:styleId="Zpat">
    <w:name w:val="footer"/>
    <w:basedOn w:val="Normln"/>
    <w:link w:val="ZpatChar"/>
    <w:uiPriority w:val="99"/>
    <w:unhideWhenUsed/>
    <w:rsid w:val="00A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AE4"/>
    <w:pPr>
      <w:ind w:left="720"/>
      <w:contextualSpacing/>
    </w:pPr>
  </w:style>
  <w:style w:type="table" w:styleId="Mkatabulky">
    <w:name w:val="Table Grid"/>
    <w:basedOn w:val="Normlntabulka"/>
    <w:uiPriority w:val="59"/>
    <w:rsid w:val="00B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6764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764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097"/>
  </w:style>
  <w:style w:type="paragraph" w:styleId="Zpat">
    <w:name w:val="footer"/>
    <w:basedOn w:val="Normln"/>
    <w:link w:val="ZpatChar"/>
    <w:uiPriority w:val="99"/>
    <w:unhideWhenUsed/>
    <w:rsid w:val="00A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orkmobility.eu/en_en/money/what_are_the_different_types_of_shops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709D-1D44-4957-9C34-746A6B57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B9553A93</Template>
  <TotalTime>1</TotalTime>
  <Pages>6</Pages>
  <Words>902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2014-03-18T09:31:00Z</dcterms:created>
  <dcterms:modified xsi:type="dcterms:W3CDTF">2014-03-18T09:31:00Z</dcterms:modified>
</cp:coreProperties>
</file>