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3" w:rsidRPr="0044775E" w:rsidRDefault="0044775E" w:rsidP="00A7782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4775E">
        <w:rPr>
          <w:rFonts w:ascii="Times New Roman" w:hAnsi="Times New Roman" w:cs="Times New Roman"/>
          <w:sz w:val="24"/>
          <w:szCs w:val="24"/>
          <w:lang w:val="en-GB"/>
        </w:rPr>
        <w:t>Compact Unit 5 Additional Vocabulary</w:t>
      </w:r>
    </w:p>
    <w:p w:rsidR="0044775E" w:rsidRDefault="004477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Acquire – gain, obtain</w:t>
      </w:r>
    </w:p>
    <w:p w:rsidR="0044775E" w:rsidRDefault="004477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Commerce – trade, business + commercial (adj) + TV commercials</w:t>
      </w:r>
    </w:p>
    <w:p w:rsidR="0044775E" w:rsidRDefault="004477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Current –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contemporary(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adj);  currently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+ current (n) – stream, flow </w:t>
      </w:r>
    </w:p>
    <w:p w:rsidR="0044775E" w:rsidRDefault="004477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Demanding – challenging x undemanding, easy, trivial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GB"/>
        </w:rPr>
        <w:t>demand (n, v) + on demand</w:t>
      </w:r>
    </w:p>
    <w:p w:rsidR="0044775E" w:rsidRDefault="0044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Duty – responsibility, obligation + household duties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chores</w:t>
      </w:r>
      <w:proofErr w:type="spellEnd"/>
    </w:p>
    <w:p w:rsidR="0044775E" w:rsidRDefault="0044775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775E">
        <w:rPr>
          <w:rFonts w:ascii="Times New Roman" w:hAnsi="Times New Roman" w:cs="Times New Roman"/>
          <w:sz w:val="24"/>
          <w:szCs w:val="24"/>
          <w:lang w:val="en-GB"/>
        </w:rPr>
        <w:t xml:space="preserve">Earnings + </w:t>
      </w:r>
      <w:r>
        <w:rPr>
          <w:rFonts w:ascii="Times New Roman" w:hAnsi="Times New Roman" w:cs="Times New Roman"/>
          <w:sz w:val="24"/>
          <w:szCs w:val="24"/>
          <w:lang w:val="en-GB"/>
        </w:rPr>
        <w:t>earn (v)</w:t>
      </w:r>
    </w:p>
    <w:p w:rsidR="0044775E" w:rsidRDefault="004477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Gain (n, v) + gain weight – put on + No pain, no gain.</w:t>
      </w:r>
    </w:p>
    <w:p w:rsidR="0044775E" w:rsidRDefault="004477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Graduate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+ graduation (n) x promotion</w:t>
      </w:r>
    </w:p>
    <w:p w:rsidR="0044775E" w:rsidRDefault="004477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Highly x high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4775E" w:rsidRDefault="004477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Inventor + invent + invention   x   discoverer + discover + discovery</w:t>
      </w:r>
    </w:p>
    <w:p w:rsidR="0044775E" w:rsidRDefault="00A7782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Lecturer x teacher x tutor + lecture (v)</w:t>
      </w:r>
    </w:p>
    <w:p w:rsidR="00A7782D" w:rsidRDefault="00A7782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Management + manage (v)</w:t>
      </w:r>
    </w:p>
    <w:p w:rsidR="0044775E" w:rsidRDefault="00A7782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Manufacturing + manufacture (v) – produce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) + product (n) + production (n)</w:t>
      </w:r>
    </w:p>
    <w:p w:rsidR="00A7782D" w:rsidRDefault="00A7782D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Pr="000F2533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http://www.ldoceonline.com/dictionary/product</w:t>
        </w:r>
      </w:hyperlink>
    </w:p>
    <w:p w:rsidR="00A7782D" w:rsidRDefault="00A7782D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motivated/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+ motivation (n), motivate (v)</w:t>
      </w:r>
    </w:p>
    <w:p w:rsidR="00A7782D" w:rsidRDefault="00A7782D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overtime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+ full-time, part-time</w:t>
      </w:r>
    </w:p>
    <w:p w:rsidR="00A7782D" w:rsidRDefault="00A7782D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position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+ occupation + employment (+ other parts of speech e.g. employee, employer, employ etc.)</w:t>
      </w:r>
    </w:p>
    <w:p w:rsidR="00A7782D" w:rsidRDefault="00A7782D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qualify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+ qualification (n)</w:t>
      </w:r>
    </w:p>
    <w:p w:rsidR="00A7782D" w:rsidRDefault="00A7782D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supplier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+ supply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n,v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bookmarkStart w:id="0" w:name="_GoBack"/>
      <w:bookmarkEnd w:id="0"/>
    </w:p>
    <w:sectPr w:rsidR="00A7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5E"/>
    <w:rsid w:val="0044775E"/>
    <w:rsid w:val="00492FF9"/>
    <w:rsid w:val="007C308E"/>
    <w:rsid w:val="008358DD"/>
    <w:rsid w:val="00A7782D"/>
    <w:rsid w:val="00E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7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7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doceonline.com/dictionary/produ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D887-2DB7-40CE-BACD-2C289A3D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520CF781</Template>
  <TotalTime>22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1</cp:revision>
  <dcterms:created xsi:type="dcterms:W3CDTF">2015-01-16T15:56:00Z</dcterms:created>
  <dcterms:modified xsi:type="dcterms:W3CDTF">2015-01-16T16:18:00Z</dcterms:modified>
</cp:coreProperties>
</file>