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7" w:rsidRPr="00FC412C" w:rsidRDefault="00CD161B" w:rsidP="00FC41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12C">
        <w:rPr>
          <w:rFonts w:ascii="Times New Roman" w:hAnsi="Times New Roman" w:cs="Times New Roman"/>
          <w:sz w:val="24"/>
          <w:szCs w:val="24"/>
        </w:rPr>
        <w:t>Additional Vocabulary U3</w:t>
      </w:r>
    </w:p>
    <w:p w:rsidR="000770B8" w:rsidRPr="00FC412C" w:rsidRDefault="000770B8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412C">
        <w:rPr>
          <w:rFonts w:ascii="Times New Roman" w:hAnsi="Times New Roman" w:cs="Times New Roman"/>
          <w:sz w:val="24"/>
          <w:szCs w:val="24"/>
        </w:rPr>
        <w:t>Along with = in addition to</w:t>
      </w:r>
    </w:p>
    <w:p w:rsidR="000770B8" w:rsidRPr="00FC412C" w:rsidRDefault="00E04A27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41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412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C412C">
        <w:rPr>
          <w:rFonts w:ascii="Times New Roman" w:hAnsi="Times New Roman" w:cs="Times New Roman"/>
          <w:sz w:val="24"/>
          <w:szCs w:val="24"/>
        </w:rPr>
        <w:t xml:space="preserve"> be) ashamed of – embarrassed about +  Shame on you.</w:t>
      </w:r>
    </w:p>
    <w:p w:rsidR="00E04A27" w:rsidRPr="00FC412C" w:rsidRDefault="00E04A27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412C">
        <w:rPr>
          <w:rFonts w:ascii="Times New Roman" w:hAnsi="Times New Roman" w:cs="Times New Roman"/>
          <w:sz w:val="24"/>
          <w:szCs w:val="24"/>
        </w:rPr>
        <w:t>Capable to</w:t>
      </w:r>
      <w:r w:rsidR="002B05D7" w:rsidRPr="00FC412C">
        <w:rPr>
          <w:rFonts w:ascii="Times New Roman" w:hAnsi="Times New Roman" w:cs="Times New Roman"/>
          <w:sz w:val="24"/>
          <w:szCs w:val="24"/>
        </w:rPr>
        <w:t xml:space="preserve"> + inf</w:t>
      </w:r>
      <w:proofErr w:type="gramStart"/>
      <w:r w:rsidR="002B05D7" w:rsidRPr="00FC412C">
        <w:rPr>
          <w:rFonts w:ascii="Times New Roman" w:hAnsi="Times New Roman" w:cs="Times New Roman"/>
          <w:sz w:val="24"/>
          <w:szCs w:val="24"/>
        </w:rPr>
        <w:t>.</w:t>
      </w:r>
      <w:r w:rsidR="00DF351E" w:rsidRPr="00FC412C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2B05D7" w:rsidRPr="00FC412C">
        <w:rPr>
          <w:rFonts w:ascii="Times New Roman" w:hAnsi="Times New Roman" w:cs="Times New Roman"/>
          <w:sz w:val="24"/>
          <w:szCs w:val="24"/>
        </w:rPr>
        <w:t xml:space="preserve">of + gerund </w:t>
      </w:r>
      <w:r w:rsidR="00DF351E" w:rsidRPr="00FC412C">
        <w:rPr>
          <w:rFonts w:ascii="Times New Roman" w:hAnsi="Times New Roman" w:cs="Times New Roman"/>
          <w:sz w:val="24"/>
          <w:szCs w:val="24"/>
        </w:rPr>
        <w:t xml:space="preserve">x incapable, </w:t>
      </w:r>
      <w:r w:rsidRPr="00FC412C">
        <w:rPr>
          <w:rFonts w:ascii="Times New Roman" w:hAnsi="Times New Roman" w:cs="Times New Roman"/>
          <w:sz w:val="24"/>
          <w:szCs w:val="24"/>
        </w:rPr>
        <w:t>(n) capability x incapability</w:t>
      </w:r>
      <w:r w:rsidR="002B05D7" w:rsidRPr="00FC412C">
        <w:rPr>
          <w:rFonts w:ascii="Times New Roman" w:hAnsi="Times New Roman" w:cs="Times New Roman"/>
          <w:sz w:val="24"/>
          <w:szCs w:val="24"/>
        </w:rPr>
        <w:t xml:space="preserve"> + </w:t>
      </w:r>
      <w:hyperlink r:id="rId5" w:history="1">
        <w:r w:rsidR="002B05D7" w:rsidRPr="00FC412C">
          <w:rPr>
            <w:rStyle w:val="Hypertextovodkaz"/>
            <w:rFonts w:ascii="Times New Roman" w:hAnsi="Times New Roman" w:cs="Times New Roman"/>
            <w:sz w:val="24"/>
            <w:szCs w:val="24"/>
          </w:rPr>
          <w:t>http://forum.wordreference.com/sh</w:t>
        </w:r>
        <w:r w:rsidR="002B05D7" w:rsidRPr="00FC412C">
          <w:rPr>
            <w:rStyle w:val="Hypertextovodkaz"/>
            <w:rFonts w:ascii="Times New Roman" w:hAnsi="Times New Roman" w:cs="Times New Roman"/>
            <w:sz w:val="24"/>
            <w:szCs w:val="24"/>
          </w:rPr>
          <w:t>o</w:t>
        </w:r>
        <w:r w:rsidR="002B05D7" w:rsidRPr="00FC412C">
          <w:rPr>
            <w:rStyle w:val="Hypertextovodkaz"/>
            <w:rFonts w:ascii="Times New Roman" w:hAnsi="Times New Roman" w:cs="Times New Roman"/>
            <w:sz w:val="24"/>
            <w:szCs w:val="24"/>
          </w:rPr>
          <w:t>wthread.php?t=249028</w:t>
        </w:r>
      </w:hyperlink>
    </w:p>
    <w:p w:rsidR="002B05D7" w:rsidRPr="00FC412C" w:rsidRDefault="002B05D7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412C">
        <w:rPr>
          <w:rFonts w:ascii="Times New Roman" w:hAnsi="Times New Roman" w:cs="Times New Roman"/>
          <w:sz w:val="24"/>
          <w:szCs w:val="24"/>
        </w:rPr>
        <w:t xml:space="preserve">Conscious </w:t>
      </w:r>
      <w:r w:rsidR="00FC412C" w:rsidRPr="00FC412C">
        <w:rPr>
          <w:rFonts w:ascii="Times New Roman" w:hAnsi="Times New Roman" w:cs="Times New Roman"/>
          <w:sz w:val="24"/>
          <w:szCs w:val="24"/>
        </w:rPr>
        <w:t xml:space="preserve">of = aware of + consciousness x </w:t>
      </w:r>
      <w:r w:rsidRPr="00FC412C">
        <w:rPr>
          <w:rFonts w:ascii="Times New Roman" w:hAnsi="Times New Roman" w:cs="Times New Roman"/>
          <w:sz w:val="24"/>
          <w:szCs w:val="24"/>
        </w:rPr>
        <w:t>uncon</w:t>
      </w:r>
      <w:r w:rsidR="00FC412C" w:rsidRPr="00FC412C">
        <w:rPr>
          <w:rFonts w:ascii="Times New Roman" w:hAnsi="Times New Roman" w:cs="Times New Roman"/>
          <w:sz w:val="24"/>
          <w:szCs w:val="24"/>
        </w:rPr>
        <w:t xml:space="preserve">sciousness, conscious x </w:t>
      </w:r>
      <w:r w:rsidRPr="00FC412C">
        <w:rPr>
          <w:rFonts w:ascii="Times New Roman" w:hAnsi="Times New Roman" w:cs="Times New Roman"/>
          <w:sz w:val="24"/>
          <w:szCs w:val="24"/>
        </w:rPr>
        <w:t>unconscious</w:t>
      </w:r>
    </w:p>
    <w:p w:rsidR="00B7466D" w:rsidRPr="00FC412C" w:rsidRDefault="002B05D7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12C">
        <w:rPr>
          <w:rFonts w:ascii="Times New Roman" w:hAnsi="Times New Roman" w:cs="Times New Roman"/>
          <w:sz w:val="24"/>
          <w:szCs w:val="24"/>
        </w:rPr>
        <w:t xml:space="preserve">Cruise </w:t>
      </w:r>
      <w:r w:rsidR="00B7466D" w:rsidRPr="00FC412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FC412C">
        <w:rPr>
          <w:rFonts w:ascii="Times New Roman" w:hAnsi="Times New Roman" w:cs="Times New Roman"/>
          <w:sz w:val="24"/>
          <w:szCs w:val="24"/>
        </w:rPr>
        <w:t xml:space="preserve"> a journey on a large ship</w:t>
      </w:r>
      <w:r w:rsidR="00B7466D" w:rsidRPr="00FC412C">
        <w:rPr>
          <w:rFonts w:ascii="Times New Roman" w:hAnsi="Times New Roman" w:cs="Times New Roman"/>
          <w:sz w:val="24"/>
          <w:szCs w:val="24"/>
        </w:rPr>
        <w:t xml:space="preserve"> for pleasure</w:t>
      </w:r>
    </w:p>
    <w:p w:rsidR="00B7466D" w:rsidRPr="00FC412C" w:rsidRDefault="00B7466D" w:rsidP="00FC41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412C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FC412C">
        <w:rPr>
          <w:rFonts w:ascii="Times New Roman" w:hAnsi="Times New Roman" w:cs="Times New Roman"/>
          <w:sz w:val="24"/>
          <w:szCs w:val="24"/>
        </w:rPr>
        <w:t>travel</w:t>
      </w:r>
      <w:proofErr w:type="gramEnd"/>
      <w:r w:rsidRPr="00FC412C">
        <w:rPr>
          <w:rFonts w:ascii="Times New Roman" w:hAnsi="Times New Roman" w:cs="Times New Roman"/>
          <w:sz w:val="24"/>
          <w:szCs w:val="24"/>
        </w:rPr>
        <w:t xml:space="preserve"> (travelling in general)  </w:t>
      </w:r>
      <w:r w:rsidRPr="00FC412C">
        <w:rPr>
          <w:rFonts w:ascii="Times New Roman" w:hAnsi="Times New Roman" w:cs="Times New Roman"/>
          <w:i/>
          <w:sz w:val="24"/>
          <w:szCs w:val="24"/>
        </w:rPr>
        <w:t>I like to travel to the Alps</w:t>
      </w:r>
      <w:r w:rsidRPr="00FC412C">
        <w:rPr>
          <w:rFonts w:ascii="Times New Roman" w:hAnsi="Times New Roman" w:cs="Times New Roman"/>
          <w:sz w:val="24"/>
          <w:szCs w:val="24"/>
        </w:rPr>
        <w:t>.</w:t>
      </w:r>
    </w:p>
    <w:p w:rsidR="002B05D7" w:rsidRPr="00FC412C" w:rsidRDefault="00B7466D" w:rsidP="00FC41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412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412C">
        <w:rPr>
          <w:rFonts w:ascii="Times New Roman" w:hAnsi="Times New Roman" w:cs="Times New Roman"/>
          <w:sz w:val="24"/>
          <w:szCs w:val="24"/>
        </w:rPr>
        <w:t>journey</w:t>
      </w:r>
      <w:proofErr w:type="gramEnd"/>
      <w:r w:rsidRPr="00FC412C">
        <w:rPr>
          <w:rFonts w:ascii="Times New Roman" w:hAnsi="Times New Roman" w:cs="Times New Roman"/>
          <w:sz w:val="24"/>
          <w:szCs w:val="24"/>
        </w:rPr>
        <w:t xml:space="preserve"> ( one piece of travelling) </w:t>
      </w:r>
    </w:p>
    <w:p w:rsidR="00B7466D" w:rsidRPr="00FC412C" w:rsidRDefault="00B7466D" w:rsidP="00FC412C">
      <w:pPr>
        <w:spacing w:after="0" w:line="360" w:lineRule="auto"/>
        <w:ind w:left="1418" w:hanging="42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412C">
        <w:rPr>
          <w:rFonts w:ascii="Times New Roman" w:hAnsi="Times New Roman" w:cs="Times New Roman"/>
          <w:sz w:val="24"/>
          <w:szCs w:val="24"/>
        </w:rPr>
        <w:t>trip</w:t>
      </w:r>
      <w:proofErr w:type="gramEnd"/>
      <w:r w:rsidRPr="00FC412C">
        <w:rPr>
          <w:rFonts w:ascii="Times New Roman" w:hAnsi="Times New Roman" w:cs="Times New Roman"/>
          <w:sz w:val="24"/>
          <w:szCs w:val="24"/>
        </w:rPr>
        <w:t xml:space="preserve"> (return journey together with the activity, which is the reason for the journey)  </w:t>
      </w:r>
      <w:r w:rsidRPr="00FC412C">
        <w:rPr>
          <w:rFonts w:ascii="Times New Roman" w:hAnsi="Times New Roman" w:cs="Times New Roman"/>
          <w:i/>
          <w:sz w:val="24"/>
          <w:szCs w:val="24"/>
        </w:rPr>
        <w:t>His is going on a skiing trip to the Alps.</w:t>
      </w:r>
    </w:p>
    <w:p w:rsidR="00B7466D" w:rsidRPr="00FC412C" w:rsidRDefault="00B7466D" w:rsidP="00FC412C">
      <w:p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FC412C">
        <w:rPr>
          <w:rFonts w:ascii="Times New Roman" w:hAnsi="Times New Roman" w:cs="Times New Roman"/>
          <w:sz w:val="24"/>
          <w:szCs w:val="24"/>
        </w:rPr>
        <w:t>voyage</w:t>
      </w:r>
      <w:proofErr w:type="gramEnd"/>
      <w:r w:rsidRPr="00FC412C">
        <w:rPr>
          <w:rFonts w:ascii="Times New Roman" w:hAnsi="Times New Roman" w:cs="Times New Roman"/>
          <w:sz w:val="24"/>
          <w:szCs w:val="24"/>
        </w:rPr>
        <w:t xml:space="preserve"> (a long sea journey)</w:t>
      </w:r>
    </w:p>
    <w:p w:rsidR="00B7466D" w:rsidRPr="00FC412C" w:rsidRDefault="00B7466D" w:rsidP="00FC412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41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412C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FC412C">
        <w:rPr>
          <w:rFonts w:ascii="Times New Roman" w:hAnsi="Times New Roman" w:cs="Times New Roman"/>
          <w:sz w:val="24"/>
          <w:szCs w:val="24"/>
        </w:rPr>
        <w:t xml:space="preserve">: </w:t>
      </w:r>
      <w:r w:rsidRPr="00FC412C">
        <w:rPr>
          <w:rFonts w:ascii="Times New Roman" w:hAnsi="Times New Roman" w:cs="Times New Roman"/>
          <w:i/>
          <w:sz w:val="24"/>
          <w:szCs w:val="24"/>
        </w:rPr>
        <w:t>How was your journey? – The train broke down.</w:t>
      </w:r>
    </w:p>
    <w:p w:rsidR="00B7466D" w:rsidRPr="00FC412C" w:rsidRDefault="00B7466D" w:rsidP="00FC412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412C">
        <w:rPr>
          <w:rFonts w:ascii="Times New Roman" w:hAnsi="Times New Roman" w:cs="Times New Roman"/>
          <w:i/>
          <w:sz w:val="24"/>
          <w:szCs w:val="24"/>
        </w:rPr>
        <w:tab/>
        <w:t xml:space="preserve">       How was your trip?        – Successful.</w:t>
      </w:r>
    </w:p>
    <w:p w:rsidR="00B7466D" w:rsidRPr="00FC412C" w:rsidRDefault="00B7466D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C412C">
          <w:rPr>
            <w:rStyle w:val="Hypertextovodkaz"/>
            <w:rFonts w:ascii="Times New Roman" w:hAnsi="Times New Roman" w:cs="Times New Roman"/>
            <w:sz w:val="24"/>
            <w:szCs w:val="24"/>
          </w:rPr>
          <w:t>http://www.learn-english-today.com/lessons/lesson_contents/grammar/travel-trip-journey.html</w:t>
        </w:r>
      </w:hyperlink>
    </w:p>
    <w:p w:rsidR="00B7466D" w:rsidRPr="00FC412C" w:rsidRDefault="00B7466D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C412C">
          <w:rPr>
            <w:rStyle w:val="Hypertextovodkaz"/>
            <w:rFonts w:ascii="Times New Roman" w:hAnsi="Times New Roman" w:cs="Times New Roman"/>
            <w:sz w:val="24"/>
            <w:szCs w:val="24"/>
          </w:rPr>
          <w:t>http://www.usingenglish.com/quizzes/58.html</w:t>
        </w:r>
      </w:hyperlink>
    </w:p>
    <w:p w:rsidR="00B7466D" w:rsidRPr="00FC412C" w:rsidRDefault="00FC412C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12C">
        <w:rPr>
          <w:rFonts w:ascii="Times New Roman" w:hAnsi="Times New Roman" w:cs="Times New Roman"/>
          <w:sz w:val="24"/>
          <w:szCs w:val="24"/>
        </w:rPr>
        <w:t>familiar</w:t>
      </w:r>
      <w:proofErr w:type="gramEnd"/>
      <w:r w:rsidRPr="00FC412C">
        <w:rPr>
          <w:rFonts w:ascii="Times New Roman" w:hAnsi="Times New Roman" w:cs="Times New Roman"/>
          <w:sz w:val="24"/>
          <w:szCs w:val="24"/>
        </w:rPr>
        <w:t xml:space="preserve"> with = aware of + familiarity </w:t>
      </w:r>
    </w:p>
    <w:p w:rsidR="00FC412C" w:rsidRPr="00FC412C" w:rsidRDefault="00FC412C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12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C412C">
        <w:rPr>
          <w:rFonts w:ascii="Times New Roman" w:hAnsi="Times New Roman" w:cs="Times New Roman"/>
          <w:sz w:val="24"/>
          <w:szCs w:val="24"/>
        </w:rPr>
        <w:t xml:space="preserve"> place of = instead of</w:t>
      </w:r>
    </w:p>
    <w:p w:rsidR="00FC412C" w:rsidRPr="00FC412C" w:rsidRDefault="00FC412C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12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C412C">
        <w:rPr>
          <w:rFonts w:ascii="Times New Roman" w:hAnsi="Times New Roman" w:cs="Times New Roman"/>
          <w:sz w:val="24"/>
          <w:szCs w:val="24"/>
        </w:rPr>
        <w:t xml:space="preserve"> relation to = in connection with</w:t>
      </w:r>
    </w:p>
    <w:p w:rsidR="00FC412C" w:rsidRDefault="00FC412C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12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C412C">
        <w:rPr>
          <w:rFonts w:ascii="Times New Roman" w:hAnsi="Times New Roman" w:cs="Times New Roman"/>
          <w:sz w:val="24"/>
          <w:szCs w:val="24"/>
        </w:rPr>
        <w:t xml:space="preserve"> terms of = with regard to, concerning</w:t>
      </w:r>
      <w:r w:rsidR="00F24A22">
        <w:rPr>
          <w:rFonts w:ascii="Times New Roman" w:hAnsi="Times New Roman" w:cs="Times New Roman"/>
          <w:sz w:val="24"/>
          <w:szCs w:val="24"/>
        </w:rPr>
        <w:t>*</w:t>
      </w:r>
    </w:p>
    <w:p w:rsidR="00FC412C" w:rsidRDefault="00FC412C" w:rsidP="00FC41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view of =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FC4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aking into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account, </w:t>
      </w:r>
      <w:r w:rsidRPr="00FC4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consideration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</w:p>
    <w:p w:rsidR="00FC412C" w:rsidRDefault="00FC412C" w:rsidP="00FC41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– (n) involvement</w:t>
      </w:r>
    </w:p>
    <w:p w:rsidR="00FC412C" w:rsidRPr="00FC412C" w:rsidRDefault="00FC412C" w:rsidP="00FC412C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r w:rsidRPr="00FC4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transport  + specie</w:t>
      </w:r>
      <w:r w:rsidRPr="00FC4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serie</w:t>
      </w:r>
      <w:r w:rsidRPr="00FC4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</w:t>
      </w:r>
    </w:p>
    <w:p w:rsidR="00FC412C" w:rsidRPr="00FC412C" w:rsidRDefault="004860F7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obliged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– (n) obligation, (adj) obligatory </w:t>
      </w:r>
    </w:p>
    <w:p w:rsidR="00B7466D" w:rsidRPr="00FC412C" w:rsidRDefault="004860F7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– (n) obsession</w:t>
      </w:r>
    </w:p>
    <w:p w:rsidR="00CD161B" w:rsidRDefault="004860F7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– (n) requirement, (v) require</w:t>
      </w:r>
    </w:p>
    <w:p w:rsidR="004860F7" w:rsidRDefault="004860F7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sensitive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x insensitive + sensible</w:t>
      </w:r>
    </w:p>
    <w:p w:rsidR="004860F7" w:rsidRDefault="004860F7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trekking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hiking</w:t>
      </w:r>
    </w:p>
    <w:p w:rsidR="004860F7" w:rsidRDefault="004860F7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roam</w:t>
      </w:r>
      <w:r w:rsidR="00F24A22">
        <w:rPr>
          <w:rFonts w:ascii="Times New Roman" w:hAnsi="Times New Roman" w:cs="Times New Roman"/>
          <w:sz w:val="24"/>
          <w:szCs w:val="24"/>
        </w:rPr>
        <w:t xml:space="preserve">  + wonder (</w:t>
      </w:r>
      <w:proofErr w:type="spellStart"/>
      <w:r w:rsidR="00F24A22">
        <w:rPr>
          <w:rFonts w:ascii="Times New Roman" w:hAnsi="Times New Roman" w:cs="Times New Roman"/>
          <w:sz w:val="24"/>
          <w:szCs w:val="24"/>
        </w:rPr>
        <w:t>n,v</w:t>
      </w:r>
      <w:proofErr w:type="spellEnd"/>
      <w:r w:rsidR="00F24A22">
        <w:rPr>
          <w:rFonts w:ascii="Times New Roman" w:hAnsi="Times New Roman" w:cs="Times New Roman"/>
          <w:sz w:val="24"/>
          <w:szCs w:val="24"/>
        </w:rPr>
        <w:t>)</w:t>
      </w:r>
    </w:p>
    <w:p w:rsidR="00CD161B" w:rsidRPr="00FC412C" w:rsidRDefault="00F24A22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regard to = with respect to* + regardless</w:t>
      </w:r>
    </w:p>
    <w:p w:rsidR="00CD161B" w:rsidRPr="00FC412C" w:rsidRDefault="00CD161B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61B" w:rsidRPr="00FC412C" w:rsidRDefault="00CD161B" w:rsidP="00FC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D161B" w:rsidRPr="00FC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B"/>
    <w:rsid w:val="000770B8"/>
    <w:rsid w:val="002B05D7"/>
    <w:rsid w:val="004860F7"/>
    <w:rsid w:val="004E5FB9"/>
    <w:rsid w:val="00587DB6"/>
    <w:rsid w:val="00627A26"/>
    <w:rsid w:val="008E23AD"/>
    <w:rsid w:val="00B05A7E"/>
    <w:rsid w:val="00B7466D"/>
    <w:rsid w:val="00CD161B"/>
    <w:rsid w:val="00DB2F5F"/>
    <w:rsid w:val="00DF351E"/>
    <w:rsid w:val="00E04A27"/>
    <w:rsid w:val="00F24A22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5D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5D7"/>
    <w:rPr>
      <w:color w:val="800080" w:themeColor="followedHyperlink"/>
      <w:u w:val="single"/>
    </w:rPr>
  </w:style>
  <w:style w:type="character" w:customStyle="1" w:styleId="hvr">
    <w:name w:val="hvr"/>
    <w:basedOn w:val="Standardnpsmoodstavce"/>
    <w:rsid w:val="00FC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5D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5D7"/>
    <w:rPr>
      <w:color w:val="800080" w:themeColor="followedHyperlink"/>
      <w:u w:val="single"/>
    </w:rPr>
  </w:style>
  <w:style w:type="character" w:customStyle="1" w:styleId="hvr">
    <w:name w:val="hvr"/>
    <w:basedOn w:val="Standardnpsmoodstavce"/>
    <w:rsid w:val="00FC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ingenglish.com/quizzes/5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-english-today.com/lessons/lesson_contents/grammar/travel-trip-journey.html" TargetMode="External"/><Relationship Id="rId5" Type="http://schemas.openxmlformats.org/officeDocument/2006/relationships/hyperlink" Target="http://forum.wordreference.com/showthread.php?t=2490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554C69C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2014-08-29T09:56:00Z</dcterms:created>
  <dcterms:modified xsi:type="dcterms:W3CDTF">2014-08-29T09:56:00Z</dcterms:modified>
</cp:coreProperties>
</file>