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6E" w:rsidRPr="00296E22" w:rsidRDefault="00DF3A40" w:rsidP="00296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22">
        <w:rPr>
          <w:rFonts w:ascii="Times New Roman" w:hAnsi="Times New Roman" w:cs="Times New Roman"/>
          <w:b/>
          <w:sz w:val="28"/>
          <w:szCs w:val="28"/>
        </w:rPr>
        <w:t>USE</w:t>
      </w:r>
    </w:p>
    <w:p w:rsidR="00DF3A40" w:rsidRDefault="00DF3A40" w:rsidP="00296E22">
      <w:pPr>
        <w:pStyle w:val="Odstavecseseznamem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1B1F4E">
        <w:rPr>
          <w:rFonts w:ascii="Times New Roman" w:hAnsi="Times New Roman" w:cs="Times New Roman"/>
          <w:sz w:val="24"/>
          <w:szCs w:val="24"/>
          <w:u w:val="single"/>
        </w:rPr>
        <w:t>use – full verb</w:t>
      </w:r>
    </w:p>
    <w:p w:rsidR="001B1F4E" w:rsidRPr="00296E22" w:rsidRDefault="001B1F4E" w:rsidP="00296E22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296E22">
        <w:rPr>
          <w:rFonts w:ascii="Times New Roman" w:hAnsi="Times New Roman" w:cs="Times New Roman"/>
          <w:sz w:val="24"/>
          <w:szCs w:val="24"/>
        </w:rPr>
        <w:t>(tvoří všechny časy)</w:t>
      </w:r>
    </w:p>
    <w:p w:rsidR="00DF3A40" w:rsidRDefault="00DF3A40" w:rsidP="00296E22">
      <w:pPr>
        <w:pStyle w:val="Odstavecseseznamem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 w:rsidRPr="00DF3A40">
        <w:rPr>
          <w:rFonts w:ascii="Times New Roman" w:hAnsi="Times New Roman" w:cs="Times New Roman"/>
          <w:sz w:val="24"/>
          <w:szCs w:val="24"/>
        </w:rPr>
        <w:t xml:space="preserve">I use my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F3A40">
        <w:rPr>
          <w:rFonts w:ascii="Times New Roman" w:hAnsi="Times New Roman" w:cs="Times New Roman"/>
          <w:sz w:val="24"/>
          <w:szCs w:val="24"/>
        </w:rPr>
        <w:t xml:space="preserve">omputer </w:t>
      </w:r>
      <w:r>
        <w:rPr>
          <w:rFonts w:ascii="Times New Roman" w:hAnsi="Times New Roman" w:cs="Times New Roman"/>
          <w:sz w:val="24"/>
          <w:szCs w:val="24"/>
        </w:rPr>
        <w:t>every day.</w:t>
      </w:r>
    </w:p>
    <w:p w:rsidR="00DF3A40" w:rsidRDefault="00DF3A40" w:rsidP="00296E22">
      <w:pPr>
        <w:pStyle w:val="Odstavecseseznamem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used my bike to get to school when I studied basic school.</w:t>
      </w:r>
    </w:p>
    <w:p w:rsidR="00DF3A40" w:rsidRDefault="00DF3A40" w:rsidP="00296E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6E22">
        <w:rPr>
          <w:rFonts w:ascii="Times New Roman" w:hAnsi="Times New Roman" w:cs="Times New Roman"/>
          <w:sz w:val="24"/>
          <w:szCs w:val="24"/>
        </w:rPr>
        <w:t>2</w:t>
      </w:r>
      <w:r w:rsidRPr="00296E22">
        <w:rPr>
          <w:rFonts w:ascii="Times New Roman" w:hAnsi="Times New Roman" w:cs="Times New Roman"/>
          <w:sz w:val="24"/>
          <w:szCs w:val="24"/>
        </w:rPr>
        <w:tab/>
      </w:r>
      <w:r w:rsidRPr="001B1F4E">
        <w:rPr>
          <w:rFonts w:ascii="Times New Roman" w:hAnsi="Times New Roman" w:cs="Times New Roman"/>
          <w:sz w:val="24"/>
          <w:szCs w:val="24"/>
          <w:u w:val="single"/>
        </w:rPr>
        <w:t>(to) be used to + gerund   =   být zvyklý/á/é...</w:t>
      </w:r>
    </w:p>
    <w:p w:rsidR="001B1F4E" w:rsidRPr="00296E22" w:rsidRDefault="001B1F4E" w:rsidP="00296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6E22">
        <w:rPr>
          <w:rFonts w:ascii="Times New Roman" w:hAnsi="Times New Roman" w:cs="Times New Roman"/>
          <w:sz w:val="24"/>
          <w:szCs w:val="24"/>
        </w:rPr>
        <w:t>(tvoří všechny časy)</w:t>
      </w:r>
    </w:p>
    <w:p w:rsidR="00DF3A40" w:rsidRDefault="00DF3A40" w:rsidP="00296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E22">
        <w:rPr>
          <w:rFonts w:ascii="Times New Roman" w:hAnsi="Times New Roman" w:cs="Times New Roman"/>
          <w:sz w:val="24"/>
          <w:szCs w:val="24"/>
        </w:rPr>
        <w:t>+</w:t>
      </w:r>
      <w:r w:rsidR="00296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am used to cycling to school every day.</w:t>
      </w:r>
    </w:p>
    <w:p w:rsidR="00DF3A40" w:rsidRDefault="00DF3A40" w:rsidP="00296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2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is used to using his computer every day.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3A40" w:rsidRPr="00296E22" w:rsidRDefault="00296E22" w:rsidP="00296E2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     </w:t>
      </w:r>
      <w:r w:rsidRPr="00296E22">
        <w:rPr>
          <w:rFonts w:ascii="Times New Roman" w:hAnsi="Times New Roman" w:cs="Times New Roman"/>
          <w:sz w:val="24"/>
          <w:szCs w:val="24"/>
        </w:rPr>
        <w:t xml:space="preserve"> </w:t>
      </w:r>
      <w:r w:rsidR="00DF3A40" w:rsidRPr="00296E22">
        <w:rPr>
          <w:rFonts w:ascii="Times New Roman" w:hAnsi="Times New Roman" w:cs="Times New Roman"/>
          <w:sz w:val="24"/>
          <w:szCs w:val="24"/>
        </w:rPr>
        <w:t>She hadn’t been used to using a computer before she started studying grammar school.</w:t>
      </w:r>
    </w:p>
    <w:p w:rsidR="00296E22" w:rsidRDefault="00296E22" w:rsidP="00296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 w:rsidR="001B1F4E">
        <w:rPr>
          <w:rFonts w:ascii="Times New Roman" w:hAnsi="Times New Roman" w:cs="Times New Roman"/>
          <w:sz w:val="24"/>
          <w:szCs w:val="24"/>
        </w:rPr>
        <w:t>Was he used to living in the city when he was young? – Yes he was.</w:t>
      </w:r>
    </w:p>
    <w:p w:rsidR="001B1F4E" w:rsidRDefault="00296E22" w:rsidP="00296E2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F4E">
        <w:rPr>
          <w:rFonts w:ascii="Times New Roman" w:hAnsi="Times New Roman" w:cs="Times New Roman"/>
          <w:sz w:val="24"/>
          <w:szCs w:val="24"/>
        </w:rPr>
        <w:t>No, he wasn´t.</w:t>
      </w:r>
    </w:p>
    <w:p w:rsidR="00DF3A40" w:rsidRDefault="00DF3A40" w:rsidP="00296E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6E22">
        <w:rPr>
          <w:rFonts w:ascii="Times New Roman" w:hAnsi="Times New Roman" w:cs="Times New Roman"/>
          <w:sz w:val="24"/>
          <w:szCs w:val="24"/>
        </w:rPr>
        <w:t>3</w:t>
      </w:r>
      <w:r w:rsidRPr="00296E22">
        <w:rPr>
          <w:rFonts w:ascii="Times New Roman" w:hAnsi="Times New Roman" w:cs="Times New Roman"/>
          <w:sz w:val="24"/>
          <w:szCs w:val="24"/>
        </w:rPr>
        <w:tab/>
      </w:r>
      <w:r w:rsidRPr="001B1F4E">
        <w:rPr>
          <w:rFonts w:ascii="Times New Roman" w:hAnsi="Times New Roman" w:cs="Times New Roman"/>
          <w:sz w:val="24"/>
          <w:szCs w:val="24"/>
          <w:u w:val="single"/>
        </w:rPr>
        <w:t xml:space="preserve">(to) get used to + gerund  =   zvykat  si </w:t>
      </w:r>
    </w:p>
    <w:p w:rsidR="001B1F4E" w:rsidRPr="00296E22" w:rsidRDefault="001B1F4E" w:rsidP="00296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6E22">
        <w:rPr>
          <w:rFonts w:ascii="Times New Roman" w:hAnsi="Times New Roman" w:cs="Times New Roman"/>
          <w:sz w:val="24"/>
          <w:szCs w:val="24"/>
        </w:rPr>
        <w:t>(tvoř</w:t>
      </w:r>
      <w:bookmarkStart w:id="0" w:name="_GoBack"/>
      <w:bookmarkEnd w:id="0"/>
      <w:r w:rsidRPr="00296E22">
        <w:rPr>
          <w:rFonts w:ascii="Times New Roman" w:hAnsi="Times New Roman" w:cs="Times New Roman"/>
          <w:sz w:val="24"/>
          <w:szCs w:val="24"/>
        </w:rPr>
        <w:t>í všechny časy)</w:t>
      </w:r>
    </w:p>
    <w:p w:rsidR="001B1F4E" w:rsidRDefault="001B1F4E" w:rsidP="00296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E22">
        <w:rPr>
          <w:rFonts w:ascii="Times New Roman" w:hAnsi="Times New Roman" w:cs="Times New Roman"/>
          <w:sz w:val="24"/>
          <w:szCs w:val="24"/>
        </w:rPr>
        <w:t>+</w:t>
      </w:r>
      <w:r w:rsidR="00296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I´m getting used to living in a big city.</w:t>
      </w:r>
    </w:p>
    <w:p w:rsidR="001B1F4E" w:rsidRDefault="001B1F4E" w:rsidP="00296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E22">
        <w:rPr>
          <w:rFonts w:ascii="Times New Roman" w:hAnsi="Times New Roman" w:cs="Times New Roman"/>
          <w:sz w:val="24"/>
          <w:szCs w:val="24"/>
        </w:rPr>
        <w:t>-</w:t>
      </w:r>
      <w:r w:rsidR="00296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She has never got used to speaking English.</w:t>
      </w:r>
    </w:p>
    <w:p w:rsidR="001B1F4E" w:rsidRDefault="001B1F4E" w:rsidP="00296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E22">
        <w:rPr>
          <w:rFonts w:ascii="Times New Roman" w:hAnsi="Times New Roman" w:cs="Times New Roman"/>
          <w:sz w:val="24"/>
          <w:szCs w:val="24"/>
        </w:rPr>
        <w:t>?</w:t>
      </w:r>
      <w:r w:rsidR="00296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Did you get used to cycling to work? – Yes, I did./No, I didn´t.</w:t>
      </w:r>
    </w:p>
    <w:p w:rsidR="001B1F4E" w:rsidRPr="00412807" w:rsidRDefault="001B1F4E" w:rsidP="00296E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6E22">
        <w:rPr>
          <w:rFonts w:ascii="Times New Roman" w:hAnsi="Times New Roman" w:cs="Times New Roman"/>
          <w:sz w:val="24"/>
          <w:szCs w:val="24"/>
        </w:rPr>
        <w:t>4</w:t>
      </w:r>
      <w:r w:rsidRPr="00296E22">
        <w:rPr>
          <w:rFonts w:ascii="Times New Roman" w:hAnsi="Times New Roman" w:cs="Times New Roman"/>
          <w:sz w:val="24"/>
          <w:szCs w:val="24"/>
        </w:rPr>
        <w:tab/>
      </w:r>
      <w:r w:rsidR="00296E22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412807">
        <w:rPr>
          <w:rFonts w:ascii="Times New Roman" w:hAnsi="Times New Roman" w:cs="Times New Roman"/>
          <w:sz w:val="24"/>
          <w:szCs w:val="24"/>
          <w:u w:val="single"/>
        </w:rPr>
        <w:t>sed to + infinitive</w:t>
      </w:r>
    </w:p>
    <w:p w:rsidR="001B1F4E" w:rsidRDefault="001B1F4E" w:rsidP="00296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(refers to the past only)</w:t>
      </w:r>
    </w:p>
    <w:p w:rsidR="001B1F4E" w:rsidRDefault="00296E22" w:rsidP="00296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</w:r>
      <w:r w:rsidR="001B1F4E">
        <w:rPr>
          <w:rFonts w:ascii="Times New Roman" w:hAnsi="Times New Roman" w:cs="Times New Roman"/>
          <w:sz w:val="24"/>
          <w:szCs w:val="24"/>
        </w:rPr>
        <w:t>I used to smoke 20 cig. a day twenty years ago.</w:t>
      </w:r>
    </w:p>
    <w:p w:rsidR="001B1F4E" w:rsidRDefault="001B1F4E" w:rsidP="00296E2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was little we used to walk to school 10 km.</w:t>
      </w:r>
    </w:p>
    <w:p w:rsidR="00412807" w:rsidRDefault="00296E22" w:rsidP="00296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12807">
        <w:rPr>
          <w:rFonts w:ascii="Times New Roman" w:hAnsi="Times New Roman" w:cs="Times New Roman"/>
          <w:sz w:val="24"/>
          <w:szCs w:val="24"/>
        </w:rPr>
        <w:t>I didn´t use to play tennis</w:t>
      </w:r>
      <w:r w:rsidR="00245195">
        <w:rPr>
          <w:rFonts w:ascii="Times New Roman" w:hAnsi="Times New Roman" w:cs="Times New Roman"/>
          <w:sz w:val="24"/>
          <w:szCs w:val="24"/>
        </w:rPr>
        <w:t xml:space="preserve"> </w:t>
      </w:r>
      <w:r w:rsidR="00412807">
        <w:rPr>
          <w:rFonts w:ascii="Times New Roman" w:hAnsi="Times New Roman" w:cs="Times New Roman"/>
          <w:sz w:val="24"/>
          <w:szCs w:val="24"/>
        </w:rPr>
        <w:t>when I was little.</w:t>
      </w:r>
    </w:p>
    <w:p w:rsidR="00412807" w:rsidRDefault="00296E22" w:rsidP="00296E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 w:rsidR="00412807">
        <w:rPr>
          <w:rFonts w:ascii="Times New Roman" w:hAnsi="Times New Roman" w:cs="Times New Roman"/>
          <w:sz w:val="24"/>
          <w:szCs w:val="24"/>
        </w:rPr>
        <w:t>Did you use to study hard when you were little? – Yes, I did. / No, I didn´t.</w:t>
      </w:r>
    </w:p>
    <w:p w:rsidR="00296E22" w:rsidRDefault="00296E22" w:rsidP="00296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4E" w:rsidRDefault="00412807" w:rsidP="00296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296E22">
        <w:rPr>
          <w:rFonts w:ascii="Times New Roman" w:hAnsi="Times New Roman" w:cs="Times New Roman"/>
          <w:b/>
          <w:sz w:val="24"/>
          <w:szCs w:val="24"/>
          <w:u w:val="single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– When I was little I would go to concerts quite often.</w:t>
      </w:r>
    </w:p>
    <w:p w:rsidR="00412807" w:rsidRPr="00296E22" w:rsidRDefault="00412807" w:rsidP="0029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22">
        <w:rPr>
          <w:rFonts w:ascii="Times New Roman" w:hAnsi="Times New Roman" w:cs="Times New Roman"/>
          <w:b/>
          <w:sz w:val="24"/>
          <w:szCs w:val="24"/>
        </w:rPr>
        <w:t>! Never connected with state verbs (be, have)</w:t>
      </w:r>
      <w:r w:rsidR="00296E22">
        <w:rPr>
          <w:rFonts w:ascii="Times New Roman" w:hAnsi="Times New Roman" w:cs="Times New Roman"/>
          <w:b/>
          <w:sz w:val="24"/>
          <w:szCs w:val="24"/>
        </w:rPr>
        <w:t>!</w:t>
      </w:r>
    </w:p>
    <w:p w:rsidR="00412807" w:rsidRPr="00296E22" w:rsidRDefault="00296E22" w:rsidP="00296E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245195">
        <w:rPr>
          <w:rFonts w:ascii="Times New Roman" w:hAnsi="Times New Roman" w:cs="Times New Roman"/>
          <w:sz w:val="24"/>
          <w:szCs w:val="24"/>
        </w:rPr>
        <w:t xml:space="preserve">Doesn´t </w:t>
      </w:r>
      <w:proofErr w:type="gramStart"/>
      <w:r w:rsidR="00412807">
        <w:rPr>
          <w:rFonts w:ascii="Times New Roman" w:hAnsi="Times New Roman" w:cs="Times New Roman"/>
          <w:sz w:val="24"/>
          <w:szCs w:val="24"/>
        </w:rPr>
        <w:t>refer</w:t>
      </w:r>
      <w:proofErr w:type="gramEnd"/>
      <w:r w:rsidR="00412807">
        <w:rPr>
          <w:rFonts w:ascii="Times New Roman" w:hAnsi="Times New Roman" w:cs="Times New Roman"/>
          <w:sz w:val="24"/>
          <w:szCs w:val="24"/>
        </w:rPr>
        <w:t xml:space="preserve"> to contemporary situation unlike </w:t>
      </w:r>
      <w:r w:rsidR="00412807" w:rsidRPr="00412807">
        <w:rPr>
          <w:rFonts w:ascii="Times New Roman" w:hAnsi="Times New Roman" w:cs="Times New Roman"/>
          <w:i/>
          <w:sz w:val="24"/>
          <w:szCs w:val="24"/>
          <w:u w:val="single"/>
        </w:rPr>
        <w:t>used to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F3A40" w:rsidRDefault="00A0029B" w:rsidP="00296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E22" w:rsidRDefault="00296E22" w:rsidP="00296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E22" w:rsidRPr="00296E22" w:rsidRDefault="00296E22" w:rsidP="00296E2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6E22">
        <w:rPr>
          <w:rFonts w:ascii="Times New Roman" w:hAnsi="Times New Roman" w:cs="Times New Roman"/>
          <w:sz w:val="24"/>
          <w:szCs w:val="24"/>
          <w:u w:val="single"/>
        </w:rPr>
        <w:t>Sentence Transformations</w:t>
      </w:r>
    </w:p>
    <w:p w:rsidR="00A0029B" w:rsidRPr="00296E22" w:rsidRDefault="00A0029B" w:rsidP="00296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was young we spent every </w:t>
      </w:r>
      <w:r w:rsidR="00296E22">
        <w:rPr>
          <w:rFonts w:ascii="Times New Roman" w:hAnsi="Times New Roman" w:cs="Times New Roman"/>
          <w:sz w:val="24"/>
          <w:szCs w:val="24"/>
        </w:rPr>
        <w:t>holiday</w:t>
      </w:r>
      <w:r>
        <w:rPr>
          <w:rFonts w:ascii="Times New Roman" w:hAnsi="Times New Roman" w:cs="Times New Roman"/>
          <w:sz w:val="24"/>
          <w:szCs w:val="24"/>
        </w:rPr>
        <w:t xml:space="preserve"> on our cottage.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6E22">
        <w:rPr>
          <w:rFonts w:ascii="Times New Roman" w:hAnsi="Times New Roman" w:cs="Times New Roman"/>
          <w:b/>
          <w:sz w:val="24"/>
          <w:szCs w:val="24"/>
        </w:rPr>
        <w:t>used</w:t>
      </w:r>
    </w:p>
    <w:p w:rsidR="00A0029B" w:rsidRDefault="00A0029B" w:rsidP="00296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was young we used to spend every </w:t>
      </w:r>
      <w:r w:rsidR="00296E22">
        <w:rPr>
          <w:rFonts w:ascii="Times New Roman" w:hAnsi="Times New Roman" w:cs="Times New Roman"/>
          <w:sz w:val="24"/>
          <w:szCs w:val="24"/>
        </w:rPr>
        <w:t>holiday</w:t>
      </w:r>
      <w:r>
        <w:rPr>
          <w:rFonts w:ascii="Times New Roman" w:hAnsi="Times New Roman" w:cs="Times New Roman"/>
          <w:sz w:val="24"/>
          <w:szCs w:val="24"/>
        </w:rPr>
        <w:t xml:space="preserve"> on our cottage.</w:t>
      </w:r>
    </w:p>
    <w:p w:rsidR="00A0029B" w:rsidRDefault="00A0029B" w:rsidP="00296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A0029B" w:rsidRDefault="00296E22" w:rsidP="00296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It´</w:t>
      </w:r>
      <w:r w:rsidR="00A0029B">
        <w:rPr>
          <w:rFonts w:ascii="Times New Roman" w:hAnsi="Times New Roman" w:cs="Times New Roman"/>
          <w:sz w:val="24"/>
          <w:szCs w:val="24"/>
        </w:rPr>
        <w:t>s very difficult for me to live in the city because I lived in the village for a long time before that.</w:t>
      </w:r>
      <w:r w:rsidR="00A0029B">
        <w:rPr>
          <w:rFonts w:ascii="Times New Roman" w:hAnsi="Times New Roman" w:cs="Times New Roman"/>
          <w:sz w:val="24"/>
          <w:szCs w:val="24"/>
        </w:rPr>
        <w:tab/>
      </w:r>
      <w:r w:rsidR="00A0029B">
        <w:rPr>
          <w:rFonts w:ascii="Times New Roman" w:hAnsi="Times New Roman" w:cs="Times New Roman"/>
          <w:sz w:val="24"/>
          <w:szCs w:val="24"/>
        </w:rPr>
        <w:tab/>
      </w:r>
      <w:r w:rsidR="00A0029B">
        <w:rPr>
          <w:rFonts w:ascii="Times New Roman" w:hAnsi="Times New Roman" w:cs="Times New Roman"/>
          <w:sz w:val="24"/>
          <w:szCs w:val="24"/>
        </w:rPr>
        <w:tab/>
      </w:r>
      <w:r w:rsidR="00A0029B">
        <w:rPr>
          <w:rFonts w:ascii="Times New Roman" w:hAnsi="Times New Roman" w:cs="Times New Roman"/>
          <w:sz w:val="24"/>
          <w:szCs w:val="24"/>
        </w:rPr>
        <w:tab/>
      </w:r>
      <w:r w:rsidR="00A0029B">
        <w:rPr>
          <w:rFonts w:ascii="Times New Roman" w:hAnsi="Times New Roman" w:cs="Times New Roman"/>
          <w:sz w:val="24"/>
          <w:szCs w:val="24"/>
        </w:rPr>
        <w:tab/>
      </w:r>
      <w:r w:rsidR="00A0029B" w:rsidRPr="00296E22">
        <w:rPr>
          <w:rFonts w:ascii="Times New Roman" w:hAnsi="Times New Roman" w:cs="Times New Roman"/>
          <w:b/>
          <w:sz w:val="24"/>
          <w:szCs w:val="24"/>
        </w:rPr>
        <w:t>used</w:t>
      </w:r>
    </w:p>
    <w:p w:rsidR="00A0029B" w:rsidRPr="00DF3A40" w:rsidRDefault="00A0029B" w:rsidP="00296E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can´t get used to living in the city because I lived in the village for a long time before that.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0029B" w:rsidRPr="00DF3A40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6F4"/>
    <w:multiLevelType w:val="hybridMultilevel"/>
    <w:tmpl w:val="425A039A"/>
    <w:lvl w:ilvl="0" w:tplc="1A163DC6">
      <w:start w:val="2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9DF638C"/>
    <w:multiLevelType w:val="hybridMultilevel"/>
    <w:tmpl w:val="4FB675A8"/>
    <w:lvl w:ilvl="0" w:tplc="E0A4A53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212E40"/>
    <w:multiLevelType w:val="hybridMultilevel"/>
    <w:tmpl w:val="1BCCBE8E"/>
    <w:lvl w:ilvl="0" w:tplc="B12ED14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E6B6E"/>
    <w:multiLevelType w:val="hybridMultilevel"/>
    <w:tmpl w:val="AF328068"/>
    <w:lvl w:ilvl="0" w:tplc="A37A28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9553DF5"/>
    <w:multiLevelType w:val="hybridMultilevel"/>
    <w:tmpl w:val="90C665C6"/>
    <w:lvl w:ilvl="0" w:tplc="CC044F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743D9"/>
    <w:multiLevelType w:val="hybridMultilevel"/>
    <w:tmpl w:val="BB4A9D60"/>
    <w:lvl w:ilvl="0" w:tplc="DB9A2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40"/>
    <w:rsid w:val="0015236E"/>
    <w:rsid w:val="001B1F4E"/>
    <w:rsid w:val="00245195"/>
    <w:rsid w:val="00296E22"/>
    <w:rsid w:val="002D237C"/>
    <w:rsid w:val="003974A5"/>
    <w:rsid w:val="00412807"/>
    <w:rsid w:val="00522C4E"/>
    <w:rsid w:val="005733E4"/>
    <w:rsid w:val="005C1D94"/>
    <w:rsid w:val="007B02D5"/>
    <w:rsid w:val="00833FCC"/>
    <w:rsid w:val="00A0029B"/>
    <w:rsid w:val="00A9405B"/>
    <w:rsid w:val="00AB4046"/>
    <w:rsid w:val="00B12D08"/>
    <w:rsid w:val="00B523EB"/>
    <w:rsid w:val="00DA0BB0"/>
    <w:rsid w:val="00DF3A40"/>
    <w:rsid w:val="00E4617A"/>
    <w:rsid w:val="00F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3DDD75C</Template>
  <TotalTime>0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2014-06-27T07:45:00Z</dcterms:created>
  <dcterms:modified xsi:type="dcterms:W3CDTF">2014-06-27T07:45:00Z</dcterms:modified>
</cp:coreProperties>
</file>