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7" w:rsidRPr="00AA7DCE" w:rsidRDefault="00AA7DCE" w:rsidP="00AA7DC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AA7DCE">
        <w:rPr>
          <w:rFonts w:ascii="Times New Roman" w:hAnsi="Times New Roman" w:cs="Times New Roman"/>
          <w:sz w:val="24"/>
          <w:szCs w:val="24"/>
          <w:lang w:val="cs-CZ"/>
        </w:rPr>
        <w:t>Unit 2</w:t>
      </w:r>
    </w:p>
    <w:p w:rsidR="00AA7DCE" w:rsidRDefault="00AA7DCE">
      <w:pPr>
        <w:rPr>
          <w:rFonts w:ascii="Times New Roman" w:hAnsi="Times New Roman" w:cs="Times New Roman"/>
          <w:i/>
          <w:iCs/>
          <w:color w:val="226699"/>
          <w:sz w:val="24"/>
          <w:szCs w:val="24"/>
          <w:shd w:val="clear" w:color="auto" w:fill="FFFFFF"/>
        </w:rPr>
      </w:pPr>
      <w:r w:rsidRPr="00AA7DCE">
        <w:rPr>
          <w:rFonts w:ascii="Times New Roman" w:hAnsi="Times New Roman" w:cs="Times New Roman"/>
          <w:sz w:val="24"/>
          <w:szCs w:val="24"/>
          <w:lang w:val="cs-CZ"/>
        </w:rPr>
        <w:t xml:space="preserve">At </w:t>
      </w:r>
      <w:proofErr w:type="spellStart"/>
      <w:r w:rsidRPr="00AA7DCE">
        <w:rPr>
          <w:rFonts w:ascii="Times New Roman" w:hAnsi="Times New Roman" w:cs="Times New Roman"/>
          <w:sz w:val="24"/>
          <w:szCs w:val="24"/>
          <w:lang w:val="cs-CZ"/>
        </w:rPr>
        <w:t>ease</w:t>
      </w:r>
      <w:proofErr w:type="spellEnd"/>
      <w:r w:rsidRPr="00AA7DCE">
        <w:rPr>
          <w:rFonts w:ascii="Times New Roman" w:hAnsi="Times New Roman" w:cs="Times New Roman"/>
          <w:sz w:val="24"/>
          <w:szCs w:val="24"/>
          <w:lang w:val="cs-CZ"/>
        </w:rPr>
        <w:t xml:space="preserve">  -</w:t>
      </w:r>
      <w:r w:rsidRPr="00AA7DCE">
        <w:rPr>
          <w:rFonts w:ascii="Times New Roman" w:hAnsi="Times New Roman" w:cs="Times New Roman"/>
          <w:i/>
          <w:iCs/>
          <w:color w:val="226699"/>
          <w:sz w:val="24"/>
          <w:szCs w:val="24"/>
          <w:shd w:val="clear" w:color="auto" w:fill="FFFFFF"/>
        </w:rPr>
        <w:t>The girl behind the bar was completely at ease</w:t>
      </w:r>
    </w:p>
    <w:p w:rsidR="00AA7DCE" w:rsidRDefault="00AA7DC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Balanced 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diet  -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What´s your diet like? X to be on a diet 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 Are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you on a diet?</w:t>
      </w:r>
    </w:p>
    <w:p w:rsidR="00AA7DCE" w:rsidRDefault="00AA7DC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Bargain (n, v) It was a bargain. 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+  You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have to bargain to get a good price.</w:t>
      </w:r>
    </w:p>
    <w:p w:rsidR="00AA7DCE" w:rsidRDefault="00AA7DC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Break off (engagement) x break up </w:t>
      </w:r>
      <w:proofErr w:type="gramStart"/>
      <w:r w:rsidR="00273C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 relationship</w:t>
      </w:r>
      <w:proofErr w:type="gramEnd"/>
      <w:r w:rsidR="00273C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273C5E" w:rsidRDefault="00273C5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Catering – cater (v)</w:t>
      </w:r>
    </w:p>
    <w:p w:rsidR="00273C5E" w:rsidRDefault="00273C5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Chop + cut + slice </w:t>
      </w:r>
    </w:p>
    <w:p w:rsidR="00273C5E" w:rsidRDefault="00273C5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Consume = eat</w:t>
      </w:r>
      <w:r w:rsidR="00531C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+ consumption (n)</w:t>
      </w:r>
      <w:bookmarkStart w:id="0" w:name="_GoBack"/>
      <w:bookmarkEnd w:id="0"/>
    </w:p>
    <w:p w:rsidR="00273C5E" w:rsidRDefault="00273C5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Keep </w:t>
      </w:r>
      <w:proofErr w:type="gram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somebody  company</w:t>
      </w:r>
      <w:proofErr w:type="gram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+ company + accompany</w:t>
      </w:r>
      <w:r w:rsidR="00F168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F168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sb</w:t>
      </w:r>
      <w:proofErr w:type="spellEnd"/>
      <w:r w:rsidR="00F168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+ companion</w:t>
      </w:r>
    </w:p>
    <w:p w:rsidR="00F16873" w:rsidRDefault="00F16873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Live on – What do you live on? </w:t>
      </w:r>
    </w:p>
    <w:p w:rsidR="00F16873" w:rsidRDefault="00F16873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Lose touch + Keep/be/stay/get in touch</w:t>
      </w:r>
    </w:p>
    <w:p w:rsidR="00F16873" w:rsidRDefault="00F16873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Propose to – proposal (n)  </w:t>
      </w:r>
    </w:p>
    <w:p w:rsidR="00F16873" w:rsidRDefault="00F16873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Slice (n, v)</w:t>
      </w:r>
    </w:p>
    <w:p w:rsidR="00F16873" w:rsidRDefault="00F16873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Staving (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adj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 + starve (v) + starvation (n) x famine</w:t>
      </w:r>
    </w:p>
    <w:p w:rsidR="00F16873" w:rsidRDefault="00F16873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Tough (also a personal adjective) </w:t>
      </w:r>
    </w:p>
    <w:p w:rsidR="00F16873" w:rsidRDefault="00F16873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F16873" w:rsidRDefault="00F16873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273C5E" w:rsidRPr="00AA7DCE" w:rsidRDefault="00273C5E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273C5E" w:rsidRPr="00AA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CE"/>
    <w:rsid w:val="00273C5E"/>
    <w:rsid w:val="004E5FB9"/>
    <w:rsid w:val="00531C5C"/>
    <w:rsid w:val="00587DB6"/>
    <w:rsid w:val="00627A26"/>
    <w:rsid w:val="008E23AD"/>
    <w:rsid w:val="00AA7DCE"/>
    <w:rsid w:val="00DB2F5F"/>
    <w:rsid w:val="00F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FBB247EF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2014-04-11T10:54:00Z</dcterms:created>
  <dcterms:modified xsi:type="dcterms:W3CDTF">2014-04-11T10:54:00Z</dcterms:modified>
</cp:coreProperties>
</file>