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7" w:rsidRPr="00EA341D" w:rsidRDefault="00EA341D" w:rsidP="00EE19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341D">
        <w:rPr>
          <w:rFonts w:ascii="Times New Roman" w:hAnsi="Times New Roman" w:cs="Times New Roman"/>
          <w:sz w:val="24"/>
          <w:szCs w:val="24"/>
        </w:rPr>
        <w:t>Vocabulary</w:t>
      </w:r>
    </w:p>
    <w:bookmarkEnd w:id="0"/>
    <w:p w:rsidR="00EA341D" w:rsidRDefault="00EA3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Adventurous- (n) adventure,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 adventurously</w:t>
      </w:r>
    </w:p>
    <w:p w:rsidR="00EA341D" w:rsidRDefault="00EA3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Ambitious x unambitious </w:t>
      </w:r>
      <w:proofErr w:type="gramStart"/>
      <w:r>
        <w:rPr>
          <w:rFonts w:ascii="Times New Roman" w:hAnsi="Times New Roman" w:cs="Times New Roman"/>
          <w:sz w:val="24"/>
          <w:szCs w:val="24"/>
        </w:rPr>
        <w:t>+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n) ambition </w:t>
      </w:r>
    </w:p>
    <w:p w:rsidR="00EA341D" w:rsidRDefault="00EA3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Cautious = careful x careless,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caution  </w:t>
      </w:r>
    </w:p>
    <w:p w:rsidR="00EA341D" w:rsidRDefault="00EA3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Challenging = demanding + (n) challenge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= ambitious + (n) competition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Depressing x cheerful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 + energizing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Fascinating = charming, enchanting x boring + (n) fascination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Foolish = silly, unwise x sensible + (n) fool,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>) foolishly</w:t>
      </w:r>
    </w:p>
    <w:p w:rsidR="000A461B" w:rsidRDefault="000A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Greedy </w:t>
      </w:r>
      <w:r w:rsidR="00956181">
        <w:rPr>
          <w:rFonts w:ascii="Times New Roman" w:hAnsi="Times New Roman" w:cs="Times New Roman"/>
          <w:sz w:val="24"/>
          <w:szCs w:val="24"/>
        </w:rPr>
        <w:t xml:space="preserve">x generous + </w:t>
      </w:r>
      <w:r>
        <w:rPr>
          <w:rFonts w:ascii="Times New Roman" w:hAnsi="Times New Roman" w:cs="Times New Roman"/>
          <w:sz w:val="24"/>
          <w:szCs w:val="24"/>
        </w:rPr>
        <w:t>(n) greed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Irritating = annoying + (n) irritation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Optimistic = cheerful x pessimistic + (n) optimism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Query (n, v)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= timetable</w:t>
      </w:r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Sensitive = emotional x insensitive </w:t>
      </w:r>
      <w:proofErr w:type="gramStart"/>
      <w:r>
        <w:rPr>
          <w:rFonts w:ascii="Times New Roman" w:hAnsi="Times New Roman" w:cs="Times New Roman"/>
          <w:sz w:val="24"/>
          <w:szCs w:val="24"/>
        </w:rPr>
        <w:t>+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sensible</w:t>
      </w:r>
      <w:proofErr w:type="gramEnd"/>
    </w:p>
    <w:p w:rsidR="00956181" w:rsidRDefault="009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Sympathetic = caring</w:t>
      </w:r>
      <w:r w:rsidR="00EE19F4">
        <w:rPr>
          <w:rFonts w:ascii="Times New Roman" w:hAnsi="Times New Roman" w:cs="Times New Roman"/>
          <w:sz w:val="24"/>
          <w:szCs w:val="24"/>
        </w:rPr>
        <w:t xml:space="preserve"> x insensitive, cold </w:t>
      </w:r>
      <w:proofErr w:type="gramStart"/>
      <w:r w:rsidR="00EE19F4">
        <w:rPr>
          <w:rFonts w:ascii="Times New Roman" w:hAnsi="Times New Roman" w:cs="Times New Roman"/>
          <w:sz w:val="24"/>
          <w:szCs w:val="24"/>
        </w:rPr>
        <w:t>+ !</w:t>
      </w:r>
      <w:proofErr w:type="gramEnd"/>
      <w:r w:rsidR="00EE1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9F4">
        <w:rPr>
          <w:rFonts w:ascii="Times New Roman" w:hAnsi="Times New Roman" w:cs="Times New Roman"/>
          <w:sz w:val="24"/>
          <w:szCs w:val="24"/>
        </w:rPr>
        <w:t>likeable</w:t>
      </w:r>
      <w:proofErr w:type="gramEnd"/>
    </w:p>
    <w:p w:rsidR="00EE19F4" w:rsidRDefault="00EE19F4">
      <w:pPr>
        <w:rPr>
          <w:rFonts w:ascii="Times New Roman" w:hAnsi="Times New Roman" w:cs="Times New Roman"/>
          <w:sz w:val="24"/>
          <w:szCs w:val="24"/>
        </w:rPr>
      </w:pPr>
    </w:p>
    <w:p w:rsidR="000A461B" w:rsidRPr="00EA341D" w:rsidRDefault="000A461B">
      <w:pPr>
        <w:rPr>
          <w:rFonts w:ascii="Times New Roman" w:hAnsi="Times New Roman" w:cs="Times New Roman"/>
          <w:sz w:val="24"/>
          <w:szCs w:val="24"/>
        </w:rPr>
      </w:pPr>
    </w:p>
    <w:sectPr w:rsidR="000A461B" w:rsidRPr="00EA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D"/>
    <w:rsid w:val="000A461B"/>
    <w:rsid w:val="004E5FB9"/>
    <w:rsid w:val="00587DB6"/>
    <w:rsid w:val="00627A26"/>
    <w:rsid w:val="00956181"/>
    <w:rsid w:val="00DB2F5F"/>
    <w:rsid w:val="00EA341D"/>
    <w:rsid w:val="00E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125D2CF</Template>
  <TotalTime>35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2014-03-12T09:11:00Z</dcterms:created>
  <dcterms:modified xsi:type="dcterms:W3CDTF">2014-03-12T09:46:00Z</dcterms:modified>
</cp:coreProperties>
</file>