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AA" w:rsidRPr="008F37AA" w:rsidRDefault="008F37AA" w:rsidP="008F37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F37A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SIAMESE TWINS or LINGUISTIC BINOMIALS</w:t>
      </w:r>
    </w:p>
    <w:p w:rsidR="008F37AA" w:rsidRPr="008F37AA" w:rsidRDefault="008F37AA" w:rsidP="008F37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F37A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With </w:t>
      </w:r>
      <w:r w:rsidRPr="008F37A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"and"</w:t>
      </w:r>
      <w:r w:rsidRPr="008F37A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as the conjunction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above and beyond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ooltip="Accord and satisfaction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accord and satisfaction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airs and graces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alive and kicking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alive and well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 arm and a leg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ooltip="Ant and Dec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Ant and Dec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armed and dangerous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ooltip="Apples and oranges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apples and oranges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tooltip="Assault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assault</w:t>
        </w:r>
      </w:hyperlink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hyperlink r:id="rId10" w:tooltip="Battery (crime)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battery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back and forth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tooltip="Full breakfast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bacon and eggs</w:t>
        </w:r>
      </w:hyperlink>
      <w:hyperlink r:id="rId12" w:anchor="cite_note-modern2-1" w:history="1">
        <w:r w:rsidRPr="008F3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[1]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tooltip="Bait and switch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bait and switch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bait and tackle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(old) </w:t>
      </w:r>
      <w:hyperlink r:id="rId14" w:tooltip="wikt:Special:Search/ball and chain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ball and chain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bargain and sale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beck and call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bells and whistles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tooltip="Belt and suspenders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belt and suspenders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big and tall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" w:tooltip="Bit and bridle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bit and bridle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bits and bobs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block and tackle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blood and guts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blood and gore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" w:tooltip="Bob and weave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bob and weave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" w:tooltip="Bow and arrow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bow and arrow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brace and bit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" w:tooltip="Bread and circuses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bread and circuses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" w:tooltip="Bread and roses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bread and roses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" w:tooltip="wikt:bread and butter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bread and butter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brown and serve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bump and grind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by and large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" w:tooltip="Cap and gown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cap and gown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" w:tooltip="Car and driver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car and driver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" w:tooltip="Cat and mouse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cat and mouse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chop and change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" w:tooltip="Coat and tie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coat and tie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crash and burn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cut and dried (dry)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cut and run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6" w:tooltip="Dead and buried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dead and buried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death and taxes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" w:tooltip="Dog and pony show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dog and pony show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down and out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8" w:tooltip="Duck and cover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duck and cover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each and every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eyes and ears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far and wide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fast and loose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fingers and thumbs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" w:tooltip="Fire and brimstone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fire and brimstone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0" w:tooltip="Fish and chips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fish and chips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flesh and blood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flesh and bone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forever and a day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" w:tooltip="Free and clear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free and clear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fuss and bother</w:t>
      </w:r>
      <w:hyperlink r:id="rId32" w:anchor="cite_note-modern2-1" w:history="1">
        <w:r w:rsidRPr="008F3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[1]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good and plenty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hale and hearty</w:t>
      </w:r>
      <w:hyperlink r:id="rId33" w:anchor="cite_note-modern2-1" w:history="1">
        <w:r w:rsidRPr="008F3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[1]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hearts and minds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4" w:tooltip="Hammer and sickle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hammer and sickle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5" w:tooltip="Hammer and tongs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hammer and tongs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hard and fast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hide and watch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high and mighty</w:t>
      </w:r>
      <w:hyperlink r:id="rId36" w:anchor="cite_note-modern2-1" w:history="1">
        <w:r w:rsidRPr="008F3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[1]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7" w:tooltip="High and tight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high and tight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hither and yon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home and hosed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home and dry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8" w:tooltip="Hook and eye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hook and eye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9" w:tooltip="Hook and loop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hook and loop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0" w:tooltip="Horse and buggy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horse and buggy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1" w:tooltip="Horse and carriage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horse and carriage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2" w:tooltip="Hot and high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hot and high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hot and bothered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3" w:tooltip="Hugs and kisses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hugs and kisses</w:t>
        </w:r>
      </w:hyperlink>
      <w:r w:rsidRPr="008F37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(XOXO)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intents and purposes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kith and kin</w:t>
      </w:r>
      <w:hyperlink r:id="rId44" w:anchor="cite_note-modern2-1" w:history="1">
        <w:r w:rsidRPr="008F3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[1]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knife and fork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ladies and gentlemen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lakes and streams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5" w:tooltip="Law and order (politics)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law and order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lo and behold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6" w:tooltip="Lock and dam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lock and dam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loud and clear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make do and mend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man and boy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man and wife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meat and potatoes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milk and honey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7" w:tooltip="Mortise and tenon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 xml:space="preserve">mortise and </w:t>
        </w:r>
        <w:proofErr w:type="spellStart"/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tenon</w:t>
        </w:r>
        <w:proofErr w:type="spellEnd"/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names and faces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nook and cranny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noughts</w:t>
      </w:r>
      <w:proofErr w:type="spellEnd"/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crosses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lastRenderedPageBreak/>
        <w:t>nuts and bolts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odds and ends</w:t>
      </w:r>
      <w:hyperlink r:id="rId48" w:anchor="cite_note-modern2-1" w:history="1">
        <w:r w:rsidRPr="008F3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[1]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off and away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once and for all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9" w:tooltip="wikt:over and out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over and out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0" w:tooltip="Peaches and cream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peaches and cream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1" w:tooltip="Ps and Qs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Ps and Qs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2" w:tooltip="Peanut butter and jelly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peanut butter and jelly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peas and carrots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pickles and ice cream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pick and axe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piss and vinegar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3" w:tooltip="Pork and beans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pork and beans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pure and simple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4" w:tooltip="Rack and pinion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rack and pinion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raining cats and dogs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rape and pillage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5" w:tooltip="Religion and politics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religion and politics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rise and shine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6" w:tooltip="wikt:between a rock and a hard place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(between a) rock and a hard place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7" w:tooltip="Room and board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room and board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rough and tumble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run and jump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(all's) said and done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8" w:tooltip="Salt and pepper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salt and pepper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9" w:tooltip="Scratch and sniff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scratch and sniff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0" w:tooltip="Seek and destroy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seek and destroy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shits and giggles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short and sweet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1" w:tooltip="wikt:show and tell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show and tell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2" w:tooltip="Shuck and jive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shuck and jive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sick and tired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skin and bone(s)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3" w:tooltip="Snakes and ladders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snakes and ladders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socks and shoes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4" w:tooltip="Song and dance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song and dance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5" w:tooltip="Sound and fury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sound and fury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6" w:tooltip="Smoke and mirrors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smoke and mirrors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(in) spirit and (in) truth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7" w:tooltip="Spit and polish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spit and polish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8" w:tooltip="Stand and deliver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stand and deliver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sunshine and rainbows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9" w:tooltip="Supply and demand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supply and demand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0" w:tooltip="Sweetness and light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sweetness and light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tables and chairs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tea and crumpets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(through) thick and thin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thunder and lightning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tits and ass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to and fro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lastRenderedPageBreak/>
        <w:t>tooth and nail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touch and go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1" w:tooltip="Track and field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track and field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2" w:tooltip="Trial and error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trial and error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up and about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vim and vigor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wait and see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warm and fuzzy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ways and means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whinge</w:t>
      </w:r>
      <w:proofErr w:type="spellEnd"/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whine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3" w:tooltip="Last will and testament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last will and testament</w:t>
        </w:r>
      </w:hyperlink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wine and roses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X's and O's</w:t>
      </w:r>
    </w:p>
    <w:p w:rsidR="008F37AA" w:rsidRPr="008F37AA" w:rsidRDefault="008F37AA" w:rsidP="008F3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a </w:t>
      </w:r>
      <w:hyperlink r:id="rId74" w:tooltip="Year and a day rule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year and a day</w:t>
        </w:r>
      </w:hyperlink>
    </w:p>
    <w:p w:rsidR="008F37AA" w:rsidRPr="008F37AA" w:rsidRDefault="008F37AA" w:rsidP="008F37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F37A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With </w:t>
      </w:r>
      <w:r w:rsidRPr="008F37A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"or"</w:t>
      </w:r>
      <w:r w:rsidRPr="008F37A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or </w:t>
      </w:r>
      <w:r w:rsidRPr="008F37A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"nor"</w:t>
      </w:r>
      <w:r w:rsidRPr="008F37A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as the conjunction</w:t>
      </w:r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all or nothing</w:t>
      </w:r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better or worse</w:t>
      </w:r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big or small</w:t>
      </w:r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the </w:t>
      </w:r>
      <w:hyperlink r:id="rId75" w:tooltip="Chicken or the egg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chicken or the egg</w:t>
        </w:r>
      </w:hyperlink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day or night</w:t>
      </w:r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dead or alive</w:t>
      </w:r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 or die</w:t>
      </w:r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fight or flight</w:t>
      </w:r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(neither) fish nor fowl</w:t>
      </w:r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give or take</w:t>
      </w:r>
      <w:hyperlink r:id="rId76" w:anchor="cite_note-modern2-1" w:history="1">
        <w:r w:rsidRPr="008F3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[1]</w:t>
        </w:r>
      </w:hyperlink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good or bad</w:t>
      </w:r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gentle or simple</w:t>
      </w:r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7" w:tooltip="Heads or tails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heads or tails</w:t>
        </w:r>
      </w:hyperlink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(come) hell or high water</w:t>
      </w:r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(neither) here nor there</w:t>
      </w:r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(neither) hide nor hair</w:t>
      </w:r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8" w:tooltip="Hit or miss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hit or miss</w:t>
        </w:r>
      </w:hyperlink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(no) ifs, ands, or buts</w:t>
      </w:r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(not one) jot or tittle</w:t>
      </w:r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kill or cure</w:t>
      </w:r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kill or be killed</w:t>
      </w:r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(neither) love nor money</w:t>
      </w:r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make or break</w:t>
      </w:r>
      <w:hyperlink r:id="rId79" w:anchor="cite_note-modern2-1" w:history="1">
        <w:r w:rsidRPr="008F3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[1]</w:t>
        </w:r>
      </w:hyperlink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more or less</w:t>
      </w:r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rain or shine</w:t>
      </w:r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sink or swim</w:t>
      </w:r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sooner or later</w:t>
      </w:r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take it or leave it</w:t>
      </w:r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two or more</w:t>
      </w:r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up or down</w:t>
      </w:r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use nor ornament</w:t>
      </w:r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0" w:tooltip="Victory or death (disambiguation)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victory or death</w:t>
        </w:r>
      </w:hyperlink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7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win or lose</w:t>
      </w:r>
    </w:p>
    <w:p w:rsidR="008F37AA" w:rsidRPr="008F37AA" w:rsidRDefault="008F37AA" w:rsidP="008F3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1" w:tooltip="Yes or no" w:history="1">
        <w:r w:rsidRPr="008F37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yes or no</w:t>
        </w:r>
      </w:hyperlink>
    </w:p>
    <w:p w:rsidR="008F37AA" w:rsidRPr="008F37AA" w:rsidRDefault="008F37AA" w:rsidP="008F37AA">
      <w:pPr>
        <w:pStyle w:val="Nadpis3"/>
        <w:rPr>
          <w:lang w:val="en-US"/>
        </w:rPr>
      </w:pPr>
      <w:r w:rsidRPr="008F37AA">
        <w:rPr>
          <w:rStyle w:val="mw-headline"/>
          <w:lang w:val="en-US"/>
        </w:rPr>
        <w:t xml:space="preserve">With opposites and antonyms 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addition and subtraction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82" w:tooltip="Assets and liabilities" w:history="1">
        <w:r w:rsidRPr="008F37AA">
          <w:rPr>
            <w:rStyle w:val="Hypertextovodkaz"/>
            <w:i/>
            <w:iCs/>
          </w:rPr>
          <w:t>assets and liabilities</w:t>
        </w:r>
      </w:hyperlink>
      <w:hyperlink r:id="rId83" w:anchor="cite_note-modern2-1" w:history="1">
        <w:r w:rsidRPr="008F37AA">
          <w:rPr>
            <w:rStyle w:val="Hypertextovodkaz"/>
            <w:vertAlign w:val="superscript"/>
          </w:rPr>
          <w:t>[1]</w:t>
        </w:r>
      </w:hyperlink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back and forth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84" w:tooltip="Balls and strikes" w:history="1">
        <w:r w:rsidRPr="008F37AA">
          <w:rPr>
            <w:rStyle w:val="Hypertextovodkaz"/>
            <w:i/>
            <w:iCs/>
          </w:rPr>
          <w:t>balls and strikes</w:t>
        </w:r>
      </w:hyperlink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beginning to end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85" w:tooltip="Black and white" w:history="1">
        <w:r w:rsidRPr="008F37AA">
          <w:rPr>
            <w:rStyle w:val="Hypertextovodkaz"/>
            <w:i/>
            <w:iCs/>
          </w:rPr>
          <w:t>black and white</w:t>
        </w:r>
      </w:hyperlink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big and small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boys and girls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bride and groom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buy and sell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86" w:tooltip="Church and state" w:history="1">
        <w:r w:rsidRPr="008F37AA">
          <w:rPr>
            <w:rStyle w:val="Hypertextovodkaz"/>
            <w:i/>
            <w:iCs/>
          </w:rPr>
          <w:t>church and state</w:t>
        </w:r>
      </w:hyperlink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cops and robbers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coming and going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cowboys and Indians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days and nights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deep and wide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dos and don'ts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dusk till dawn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87" w:tooltip="Ebb and flow" w:history="1">
        <w:r w:rsidRPr="008F37AA">
          <w:rPr>
            <w:rStyle w:val="Hypertextovodkaz"/>
            <w:i/>
            <w:iCs/>
          </w:rPr>
          <w:t>ebb and flow</w:t>
        </w:r>
      </w:hyperlink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fire and ice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floor to ceiling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food and drink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foreign and domestic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88" w:tooltip="Friend or foe (disambiguation)" w:history="1">
        <w:r w:rsidRPr="008F37AA">
          <w:rPr>
            <w:rStyle w:val="Hypertextovodkaz"/>
            <w:i/>
            <w:iCs/>
          </w:rPr>
          <w:t>friend or foe</w:t>
        </w:r>
      </w:hyperlink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front to back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give and take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good and evil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89" w:tooltip="Hand and foot" w:history="1">
        <w:r w:rsidRPr="008F37AA">
          <w:rPr>
            <w:rStyle w:val="Hypertextovodkaz"/>
            <w:i/>
            <w:iCs/>
          </w:rPr>
          <w:t>hand and foot</w:t>
        </w:r>
      </w:hyperlink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head over heels</w:t>
      </w:r>
      <w:hyperlink r:id="rId90" w:anchor="cite_note-modern2-1" w:history="1">
        <w:r w:rsidRPr="008F37AA">
          <w:rPr>
            <w:rStyle w:val="Hypertextovodkaz"/>
            <w:vertAlign w:val="superscript"/>
          </w:rPr>
          <w:t>[1]</w:t>
        </w:r>
      </w:hyperlink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Heaven and Hell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here and there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91" w:tooltip="Hide and seek" w:history="1">
        <w:r w:rsidRPr="008F37AA">
          <w:rPr>
            <w:rStyle w:val="Hypertextovodkaz"/>
            <w:i/>
            <w:iCs/>
          </w:rPr>
          <w:t>hide and seek</w:t>
        </w:r>
      </w:hyperlink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hill and dale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him and her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high and low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hips and valleys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his and hers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hither and thither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hot and cold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hurry up and wait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in and out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land and sea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life or death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long and short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92" w:tooltip="Love and hate (disambiguation)" w:history="1">
        <w:r w:rsidRPr="008F37AA">
          <w:rPr>
            <w:rStyle w:val="Hypertextovodkaz"/>
            <w:i/>
            <w:iCs/>
          </w:rPr>
          <w:t>love and hate</w:t>
        </w:r>
      </w:hyperlink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93" w:tooltip="Love and war (disambiguation)" w:history="1">
        <w:r w:rsidRPr="008F37AA">
          <w:rPr>
            <w:rStyle w:val="Hypertextovodkaz"/>
            <w:i/>
            <w:iCs/>
          </w:rPr>
          <w:t>love and war</w:t>
        </w:r>
      </w:hyperlink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94" w:tooltip="Mom and pop" w:history="1">
        <w:r w:rsidRPr="008F37AA">
          <w:rPr>
            <w:rStyle w:val="Hypertextovodkaz"/>
            <w:i/>
            <w:iCs/>
          </w:rPr>
          <w:t>mom and pop</w:t>
        </w:r>
      </w:hyperlink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lastRenderedPageBreak/>
        <w:t>naughty or nice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near and far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night and day (difference)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95" w:tooltip="Nip/Tuck" w:history="1">
        <w:r w:rsidRPr="008F37AA">
          <w:rPr>
            <w:rStyle w:val="Hypertextovodkaz"/>
            <w:i/>
            <w:iCs/>
          </w:rPr>
          <w:t>nip and tuck</w:t>
        </w:r>
      </w:hyperlink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north to south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now and then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96" w:tooltip="Now and later" w:history="1">
        <w:r w:rsidRPr="008F37AA">
          <w:rPr>
            <w:rStyle w:val="Hypertextovodkaz"/>
            <w:i/>
            <w:iCs/>
          </w:rPr>
          <w:t>now and later</w:t>
        </w:r>
      </w:hyperlink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open and shut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over and under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97" w:tooltip="Park and ride" w:history="1">
        <w:r w:rsidRPr="008F37AA">
          <w:rPr>
            <w:rStyle w:val="Hypertextovodkaz"/>
            <w:i/>
            <w:iCs/>
          </w:rPr>
          <w:t>park and ride</w:t>
        </w:r>
      </w:hyperlink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98" w:tooltip="Pen and ink" w:history="1">
        <w:r w:rsidRPr="008F37AA">
          <w:rPr>
            <w:rStyle w:val="Hypertextovodkaz"/>
            <w:i/>
            <w:iCs/>
          </w:rPr>
          <w:t>pen and ink</w:t>
        </w:r>
      </w:hyperlink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99" w:tooltip="Port and starboard" w:history="1">
        <w:r w:rsidRPr="008F37AA">
          <w:rPr>
            <w:rStyle w:val="Hypertextovodkaz"/>
            <w:i/>
            <w:iCs/>
          </w:rPr>
          <w:t>port and starboard</w:t>
        </w:r>
      </w:hyperlink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pros and cons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00" w:tooltip="wikt:rank and file" w:history="1">
        <w:r w:rsidRPr="008F37AA">
          <w:rPr>
            <w:rStyle w:val="Hypertextovodkaz"/>
            <w:i/>
            <w:iCs/>
          </w:rPr>
          <w:t>rank and file</w:t>
        </w:r>
      </w:hyperlink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01" w:tooltip="Savings and loan" w:history="1">
        <w:r w:rsidRPr="008F37AA">
          <w:rPr>
            <w:rStyle w:val="Hypertextovodkaz"/>
            <w:i/>
            <w:iCs/>
          </w:rPr>
          <w:t>savings and loan</w:t>
        </w:r>
      </w:hyperlink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in sickness and in health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02" w:tooltip="Soap and water" w:history="1">
        <w:r w:rsidRPr="008F37AA">
          <w:rPr>
            <w:rStyle w:val="Hypertextovodkaz"/>
            <w:i/>
            <w:iCs/>
          </w:rPr>
          <w:t>soap and water</w:t>
        </w:r>
      </w:hyperlink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start to finish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03" w:tooltip="Sweet and sour" w:history="1">
        <w:r w:rsidRPr="008F37AA">
          <w:rPr>
            <w:rStyle w:val="Hypertextovodkaz"/>
            <w:i/>
            <w:iCs/>
          </w:rPr>
          <w:t>sweet and sour</w:t>
        </w:r>
      </w:hyperlink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stop and go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thick and thin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04" w:tooltip="Tip and ring" w:history="1">
        <w:r w:rsidRPr="008F37AA">
          <w:rPr>
            <w:rStyle w:val="Hypertextovodkaz"/>
            <w:i/>
            <w:iCs/>
          </w:rPr>
          <w:t>tip and ring</w:t>
        </w:r>
      </w:hyperlink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to and fro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top to bottom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town and country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up and down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ups and downs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uptown and downtown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victory and defeat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05" w:tooltip="War and peace" w:history="1">
        <w:r w:rsidRPr="008F37AA">
          <w:rPr>
            <w:rStyle w:val="Hypertextovodkaz"/>
            <w:i/>
            <w:iCs/>
          </w:rPr>
          <w:t>war and peace</w:t>
        </w:r>
      </w:hyperlink>
      <w:hyperlink r:id="rId106" w:anchor="cite_note-modern2-1" w:history="1">
        <w:r w:rsidRPr="008F37AA">
          <w:rPr>
            <w:rStyle w:val="Hypertextovodkaz"/>
            <w:vertAlign w:val="superscript"/>
          </w:rPr>
          <w:t>[1]</w:t>
        </w:r>
      </w:hyperlink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washer and dryer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wax and wane</w:t>
      </w:r>
    </w:p>
    <w:p w:rsidR="008F37AA" w:rsidRPr="008F37AA" w:rsidRDefault="008F37AA" w:rsidP="008F37A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yes and no</w:t>
      </w:r>
    </w:p>
    <w:p w:rsidR="008F37AA" w:rsidRPr="008F37AA" w:rsidRDefault="008F37AA" w:rsidP="008F37AA">
      <w:pPr>
        <w:pStyle w:val="Nadpis3"/>
        <w:rPr>
          <w:lang w:val="en-US"/>
        </w:rPr>
      </w:pPr>
      <w:r w:rsidRPr="008F37AA">
        <w:rPr>
          <w:rStyle w:val="mw-headline"/>
          <w:lang w:val="en-US"/>
        </w:rPr>
        <w:t xml:space="preserve">With related words and synonyms </w:t>
      </w:r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ages and generations</w:t>
      </w:r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107" w:tooltip="Aid and abet" w:history="1">
        <w:r w:rsidRPr="008F37AA">
          <w:rPr>
            <w:rStyle w:val="Hypertextovodkaz"/>
            <w:i/>
            <w:iCs/>
          </w:rPr>
          <w:t>aid and abet</w:t>
        </w:r>
      </w:hyperlink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aid and comfort</w:t>
      </w:r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108" w:tooltip="Brick and mortar" w:history="1">
        <w:r w:rsidRPr="008F37AA">
          <w:rPr>
            <w:rStyle w:val="Hypertextovodkaz"/>
            <w:i/>
            <w:iCs/>
          </w:rPr>
          <w:t>brick and mortar</w:t>
        </w:r>
      </w:hyperlink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109" w:tooltip="By hook or by crook" w:history="1">
        <w:r w:rsidRPr="008F37AA">
          <w:rPr>
            <w:rStyle w:val="Hypertextovodkaz"/>
            <w:i/>
            <w:iCs/>
          </w:rPr>
          <w:t>by hook or by crook</w:t>
        </w:r>
      </w:hyperlink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cease and desist</w:t>
      </w:r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cheek by jowl</w:t>
      </w:r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clean and tidy</w:t>
      </w:r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(this) day and age</w:t>
      </w:r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first and foremost</w:t>
      </w:r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hand over fist</w:t>
      </w:r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haughty and high minded</w:t>
      </w:r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110" w:tooltip="Head and shoulders (disambiguation)" w:history="1">
        <w:r w:rsidRPr="008F37AA">
          <w:rPr>
            <w:rStyle w:val="Hypertextovodkaz"/>
            <w:i/>
            <w:iCs/>
          </w:rPr>
          <w:t>head and shoulders</w:t>
        </w:r>
      </w:hyperlink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heart and soul</w:t>
      </w:r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herbs and spices</w:t>
      </w:r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F37AA">
        <w:rPr>
          <w:i/>
          <w:iCs/>
        </w:rPr>
        <w:lastRenderedPageBreak/>
        <w:t>house and home</w:t>
      </w:r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111" w:tooltip="Hunger and thirst" w:history="1">
        <w:r w:rsidRPr="008F37AA">
          <w:rPr>
            <w:rStyle w:val="Hypertextovodkaz"/>
            <w:i/>
            <w:iCs/>
          </w:rPr>
          <w:t>hunger and thirst</w:t>
        </w:r>
      </w:hyperlink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leaps and bounds</w:t>
      </w:r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neat and tidy</w:t>
      </w:r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six of one,</w:t>
      </w:r>
      <w:r w:rsidRPr="008F37AA">
        <w:rPr>
          <w:i/>
          <w:iCs/>
        </w:rPr>
        <w:br/>
        <w:t>half a dozen of the other</w:t>
      </w:r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nook and cranny</w:t>
      </w:r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112" w:tooltip="Null and void" w:history="1">
        <w:r w:rsidRPr="008F37AA">
          <w:rPr>
            <w:rStyle w:val="Hypertextovodkaz"/>
            <w:i/>
            <w:iCs/>
          </w:rPr>
          <w:t>null and void</w:t>
        </w:r>
      </w:hyperlink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over and done with</w:t>
      </w:r>
      <w:hyperlink r:id="rId113" w:anchor="cite_note-modern2-1" w:history="1">
        <w:r w:rsidRPr="008F37AA">
          <w:rPr>
            <w:rStyle w:val="Hypertextovodkaz"/>
            <w:vertAlign w:val="superscript"/>
          </w:rPr>
          <w:t>[1]</w:t>
        </w:r>
      </w:hyperlink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peace and quiet</w:t>
      </w:r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pick and choose</w:t>
      </w:r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 xml:space="preserve">(on) </w:t>
      </w:r>
      <w:hyperlink r:id="rId114" w:tooltip="Pins and needles" w:history="1">
        <w:r w:rsidRPr="008F37AA">
          <w:rPr>
            <w:rStyle w:val="Hypertextovodkaz"/>
            <w:i/>
            <w:iCs/>
          </w:rPr>
          <w:t>pins and needles</w:t>
        </w:r>
      </w:hyperlink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plain and simple</w:t>
      </w:r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prim and proper</w:t>
      </w:r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115" w:tooltip="Rocks and shoals" w:history="1">
        <w:r w:rsidRPr="008F37AA">
          <w:rPr>
            <w:rStyle w:val="Hypertextovodkaz"/>
            <w:i/>
            <w:iCs/>
          </w:rPr>
          <w:t>rocks and shoals</w:t>
        </w:r>
      </w:hyperlink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nickel and dime</w:t>
      </w:r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dollars and cents</w:t>
      </w:r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rant and rave</w:t>
      </w:r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116" w:tooltip="Shock and awe" w:history="1">
        <w:r w:rsidRPr="008F37AA">
          <w:rPr>
            <w:rStyle w:val="Hypertextovodkaz"/>
            <w:i/>
            <w:iCs/>
          </w:rPr>
          <w:t>shock and awe</w:t>
        </w:r>
      </w:hyperlink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117" w:tooltip="Skull and bones" w:history="1">
        <w:r w:rsidRPr="008F37AA">
          <w:rPr>
            <w:rStyle w:val="Hypertextovodkaz"/>
            <w:i/>
            <w:iCs/>
          </w:rPr>
          <w:t>skull and bones</w:t>
        </w:r>
      </w:hyperlink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 w:rsidRPr="008F37AA">
        <w:rPr>
          <w:i/>
          <w:iCs/>
        </w:rPr>
        <w:t>strait</w:t>
      </w:r>
      <w:proofErr w:type="spellEnd"/>
      <w:r w:rsidRPr="008F37AA">
        <w:rPr>
          <w:i/>
          <w:iCs/>
        </w:rPr>
        <w:t xml:space="preserve"> and narrow</w:t>
      </w:r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ticks and chiggers</w:t>
      </w:r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wind and rain</w:t>
      </w:r>
    </w:p>
    <w:p w:rsidR="008F37AA" w:rsidRPr="008F37AA" w:rsidRDefault="008F37AA" w:rsidP="008F37AA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yea and amen</w:t>
      </w:r>
    </w:p>
    <w:p w:rsidR="008F37AA" w:rsidRPr="008F37AA" w:rsidRDefault="008F37AA" w:rsidP="008F37AA">
      <w:pPr>
        <w:pStyle w:val="Nadpis3"/>
        <w:rPr>
          <w:lang w:val="en-US"/>
        </w:rPr>
      </w:pPr>
      <w:r w:rsidRPr="008F37AA">
        <w:rPr>
          <w:rStyle w:val="mw-headline"/>
          <w:lang w:val="en-US"/>
        </w:rPr>
        <w:t xml:space="preserve">With alliteration 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bag and baggage</w:t>
      </w:r>
      <w:hyperlink r:id="rId118" w:anchor="cite_note-modern2-1" w:history="1">
        <w:r w:rsidRPr="008F37AA">
          <w:rPr>
            <w:rStyle w:val="Hypertextovodkaz"/>
            <w:vertAlign w:val="superscript"/>
          </w:rPr>
          <w:t>[1]</w:t>
        </w:r>
      </w:hyperlink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baubles and beads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beams and balance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19" w:tooltip="Bed and breakfast" w:history="1">
        <w:r w:rsidRPr="008F37AA">
          <w:rPr>
            <w:rStyle w:val="Hypertextovodkaz"/>
            <w:i/>
            <w:iCs/>
          </w:rPr>
          <w:t>bed and breakfast</w:t>
        </w:r>
      </w:hyperlink>
      <w:hyperlink r:id="rId120" w:anchor="cite_note-modern2-1" w:history="1">
        <w:r w:rsidRPr="008F37AA">
          <w:rPr>
            <w:rStyle w:val="Hypertextovodkaz"/>
            <w:vertAlign w:val="superscript"/>
          </w:rPr>
          <w:t>[1]</w:t>
        </w:r>
      </w:hyperlink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belt and braces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big and bad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21" w:tooltip="The birds and the bees" w:history="1">
        <w:r w:rsidRPr="008F37AA">
          <w:rPr>
            <w:rStyle w:val="Hypertextovodkaz"/>
            <w:i/>
            <w:iCs/>
          </w:rPr>
          <w:t>the birds and the bees</w:t>
        </w:r>
      </w:hyperlink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22" w:tooltip="Black and blue" w:history="1">
        <w:r w:rsidRPr="008F37AA">
          <w:rPr>
            <w:rStyle w:val="Hypertextovodkaz"/>
            <w:i/>
            <w:iCs/>
          </w:rPr>
          <w:t>black and blue</w:t>
        </w:r>
      </w:hyperlink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bold and beautiful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23" w:tooltip="Bootleggers and Baptists" w:history="1">
        <w:r w:rsidRPr="008F37AA">
          <w:rPr>
            <w:rStyle w:val="Hypertextovodkaz"/>
            <w:i/>
            <w:iCs/>
          </w:rPr>
          <w:t>bootleggers and Baptists</w:t>
        </w:r>
      </w:hyperlink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boxers or briefs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bread and butter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bull and boar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butts and bounds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cash and carry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chalk and cheese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cliques and clans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24" w:tooltip="Cookies and cream" w:history="1">
        <w:r w:rsidRPr="008F37AA">
          <w:rPr>
            <w:rStyle w:val="Hypertextovodkaz"/>
            <w:i/>
            <w:iCs/>
          </w:rPr>
          <w:t>cookies and cream</w:t>
        </w:r>
      </w:hyperlink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25" w:tooltip="Deaf and dumb" w:history="1">
        <w:r w:rsidRPr="008F37AA">
          <w:rPr>
            <w:rStyle w:val="Hypertextovodkaz"/>
            <w:i/>
            <w:iCs/>
          </w:rPr>
          <w:t>deaf and dumb</w:t>
        </w:r>
      </w:hyperlink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 xml:space="preserve">(between the) </w:t>
      </w:r>
      <w:hyperlink r:id="rId126" w:tooltip="Between the devil and the deep blue sea" w:history="1">
        <w:r w:rsidRPr="008F37AA">
          <w:rPr>
            <w:rStyle w:val="Hypertextovodkaz"/>
            <w:i/>
            <w:iCs/>
          </w:rPr>
          <w:t>devil and the deep blue sea</w:t>
        </w:r>
      </w:hyperlink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27" w:tooltip="Dine and dash" w:history="1">
        <w:r w:rsidRPr="008F37AA">
          <w:rPr>
            <w:rStyle w:val="Hypertextovodkaz"/>
            <w:i/>
            <w:iCs/>
          </w:rPr>
          <w:t>dine and dash</w:t>
        </w:r>
      </w:hyperlink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down and dirty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dribs and drabs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28" w:tooltip="Drink and drive" w:history="1">
        <w:r w:rsidRPr="008F37AA">
          <w:rPr>
            <w:rStyle w:val="Hypertextovodkaz"/>
            <w:i/>
            <w:iCs/>
          </w:rPr>
          <w:t>drink and drive</w:t>
        </w:r>
      </w:hyperlink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29" w:tooltip="Drunk and disorderly" w:history="1">
        <w:r w:rsidRPr="008F37AA">
          <w:rPr>
            <w:rStyle w:val="Hypertextovodkaz"/>
            <w:i/>
            <w:iCs/>
          </w:rPr>
          <w:t>drunk and disorderly</w:t>
        </w:r>
      </w:hyperlink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30" w:tooltip="Dungeons and Dragons" w:history="1">
        <w:r w:rsidRPr="008F37AA">
          <w:rPr>
            <w:rStyle w:val="Hypertextovodkaz"/>
            <w:i/>
            <w:iCs/>
          </w:rPr>
          <w:t>Dungeons and Dragons</w:t>
        </w:r>
      </w:hyperlink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31" w:tooltip="Fast and furious" w:history="1">
        <w:r w:rsidRPr="008F37AA">
          <w:rPr>
            <w:rStyle w:val="Hypertextovodkaz"/>
            <w:i/>
            <w:iCs/>
          </w:rPr>
          <w:t>fast and furious</w:t>
        </w:r>
      </w:hyperlink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feast or famine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32" w:tooltip="Flip-flops" w:history="1">
        <w:r w:rsidRPr="008F37AA">
          <w:rPr>
            <w:rStyle w:val="Hypertextovodkaz"/>
            <w:i/>
            <w:iCs/>
          </w:rPr>
          <w:t>flip-flop</w:t>
        </w:r>
      </w:hyperlink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33" w:tooltip="Flora and fauna" w:history="1">
        <w:r w:rsidRPr="008F37AA">
          <w:rPr>
            <w:rStyle w:val="Hypertextovodkaz"/>
            <w:i/>
            <w:iCs/>
          </w:rPr>
          <w:t>flora and fauna</w:t>
        </w:r>
      </w:hyperlink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forgive and forget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form and function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footloose and fancy free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friend or foe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fun and frolics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fur and feathers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ghosts and goblins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guys and gals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hearth and home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hem and haw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34" w:tooltip="Jack and Jill (nursery rhyme)" w:history="1">
        <w:r w:rsidRPr="008F37AA">
          <w:rPr>
            <w:rStyle w:val="Hypertextovodkaz"/>
            <w:i/>
            <w:iCs/>
          </w:rPr>
          <w:t>Jack and Jill</w:t>
        </w:r>
      </w:hyperlink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Jew and Gentile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Juking and jiving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kit and caboodle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kith and kin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last but not least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35" w:tooltip="Lend-Lease" w:history="1">
        <w:r w:rsidRPr="008F37AA">
          <w:rPr>
            <w:rStyle w:val="Hypertextovodkaz"/>
            <w:i/>
            <w:iCs/>
          </w:rPr>
          <w:t>Lend-Lease</w:t>
        </w:r>
      </w:hyperlink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life and limb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live and learn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lock and load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love it or leave it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mix and match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meek and mild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part and parcel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peas in a pod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pen(</w:t>
      </w:r>
      <w:proofErr w:type="spellStart"/>
      <w:r w:rsidRPr="008F37AA">
        <w:rPr>
          <w:i/>
          <w:iCs/>
        </w:rPr>
        <w:t>cil</w:t>
      </w:r>
      <w:proofErr w:type="spellEnd"/>
      <w:r w:rsidRPr="008F37AA">
        <w:rPr>
          <w:i/>
          <w:iCs/>
        </w:rPr>
        <w:t>) and paper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36" w:tooltip="Pig in a poke" w:history="1">
        <w:r w:rsidRPr="008F37AA">
          <w:rPr>
            <w:rStyle w:val="Hypertextovodkaz"/>
            <w:i/>
            <w:iCs/>
          </w:rPr>
          <w:t>pig in a poke</w:t>
        </w:r>
      </w:hyperlink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pillar to post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37" w:tooltip="Pots and pans" w:history="1">
        <w:r w:rsidRPr="008F37AA">
          <w:rPr>
            <w:rStyle w:val="Hypertextovodkaz"/>
            <w:i/>
            <w:iCs/>
          </w:rPr>
          <w:t>pots and pans</w:t>
        </w:r>
      </w:hyperlink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38" w:tooltip="Publish or perish" w:history="1">
        <w:r w:rsidRPr="008F37AA">
          <w:rPr>
            <w:rStyle w:val="Hypertextovodkaz"/>
            <w:i/>
            <w:iCs/>
          </w:rPr>
          <w:t>publish or perish</w:t>
        </w:r>
      </w:hyperlink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39" w:tooltip="Rags to riches" w:history="1">
        <w:r w:rsidRPr="008F37AA">
          <w:rPr>
            <w:rStyle w:val="Hypertextovodkaz"/>
            <w:i/>
            <w:iCs/>
          </w:rPr>
          <w:t>rags to riches</w:t>
        </w:r>
      </w:hyperlink>
      <w:hyperlink r:id="rId140" w:anchor="cite_note-modern2-1" w:history="1">
        <w:r w:rsidRPr="008F37AA">
          <w:rPr>
            <w:rStyle w:val="Hypertextovodkaz"/>
            <w:vertAlign w:val="superscript"/>
          </w:rPr>
          <w:t>[1]</w:t>
        </w:r>
      </w:hyperlink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ranting and raving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read and write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ready to rumble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rest and relaxation</w:t>
      </w:r>
      <w:r w:rsidRPr="008F37AA">
        <w:br/>
        <w:t>(a.k.a. R 'n' R)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(without) rhyme or reason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right and wrong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41" w:tooltip="Rock and roll" w:history="1">
        <w:r w:rsidRPr="008F37AA">
          <w:rPr>
            <w:rStyle w:val="Hypertextovodkaz"/>
            <w:i/>
            <w:iCs/>
          </w:rPr>
          <w:t>rock and roll</w:t>
        </w:r>
      </w:hyperlink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rough and ready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rules and regulations</w:t>
      </w:r>
      <w:hyperlink r:id="rId142" w:anchor="cite_note-modern2-1" w:history="1">
        <w:r w:rsidRPr="008F37AA">
          <w:rPr>
            <w:rStyle w:val="Hypertextovodkaz"/>
            <w:vertAlign w:val="superscript"/>
          </w:rPr>
          <w:t>[1]</w:t>
        </w:r>
      </w:hyperlink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safe and sound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shot and shell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signs and symptoms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sixes and sevens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spick and span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lastRenderedPageBreak/>
        <w:t>spit and shine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43" w:tooltip="Flag of the United States" w:history="1">
        <w:r w:rsidRPr="008F37AA">
          <w:rPr>
            <w:rStyle w:val="Hypertextovodkaz"/>
            <w:i/>
            <w:iCs/>
          </w:rPr>
          <w:t>Stars and Stripes</w:t>
        </w:r>
      </w:hyperlink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sticks and stones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sugar and spice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this or that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44" w:tooltip="Tic-tac-toe" w:history="1">
        <w:r w:rsidRPr="008F37AA">
          <w:rPr>
            <w:rStyle w:val="Hypertextovodkaz"/>
            <w:i/>
            <w:iCs/>
          </w:rPr>
          <w:t>tic-tac-toe</w:t>
        </w:r>
      </w:hyperlink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tit for tat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top and tail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45" w:tooltip="Trick or treat" w:history="1">
        <w:r w:rsidRPr="008F37AA">
          <w:rPr>
            <w:rStyle w:val="Hypertextovodkaz"/>
            <w:i/>
            <w:iCs/>
          </w:rPr>
          <w:t>trick or treat</w:t>
        </w:r>
      </w:hyperlink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trials and tribulations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tried and tested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tried and true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truck and trailer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wash and wear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wet and wild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wild and wooly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wise and wonderful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witches and warlocks</w:t>
      </w:r>
    </w:p>
    <w:p w:rsidR="008F37AA" w:rsidRPr="008F37AA" w:rsidRDefault="008F37AA" w:rsidP="008F37AA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wrack and ruin</w:t>
      </w:r>
    </w:p>
    <w:p w:rsidR="008F37AA" w:rsidRPr="008F37AA" w:rsidRDefault="008F37AA" w:rsidP="008F37AA">
      <w:pPr>
        <w:pStyle w:val="Nadpis3"/>
        <w:rPr>
          <w:lang w:val="en-US"/>
        </w:rPr>
      </w:pPr>
      <w:r w:rsidRPr="008F37AA">
        <w:rPr>
          <w:rStyle w:val="mw-headline"/>
          <w:lang w:val="en-US"/>
        </w:rPr>
        <w:t>With numbers</w:t>
      </w:r>
    </w:p>
    <w:p w:rsidR="008F37AA" w:rsidRPr="008F37AA" w:rsidRDefault="008F37AA" w:rsidP="008F37AA">
      <w:pPr>
        <w:pStyle w:val="Normlnweb"/>
        <w:rPr>
          <w:lang w:val="en-US"/>
        </w:rPr>
      </w:pPr>
      <w:r w:rsidRPr="008F37AA">
        <w:rPr>
          <w:lang w:val="en-US"/>
        </w:rPr>
        <w:t xml:space="preserve">Pairs of two numbers joined by a conjunction generally appear in increasing numeric order, as in </w:t>
      </w:r>
      <w:r w:rsidRPr="008F37AA">
        <w:rPr>
          <w:i/>
          <w:iCs/>
          <w:lang w:val="en-US"/>
        </w:rPr>
        <w:t>two or three</w:t>
      </w:r>
      <w:r w:rsidRPr="008F37AA">
        <w:rPr>
          <w:lang w:val="en-US"/>
        </w:rPr>
        <w:t xml:space="preserve"> rather than </w:t>
      </w:r>
      <w:r w:rsidRPr="008F37AA">
        <w:rPr>
          <w:i/>
          <w:iCs/>
          <w:lang w:val="en-US"/>
        </w:rPr>
        <w:t>three or two</w:t>
      </w:r>
      <w:r w:rsidRPr="008F37AA">
        <w:rPr>
          <w:lang w:val="en-US"/>
        </w:rPr>
        <w:t>.</w:t>
      </w:r>
    </w:p>
    <w:p w:rsidR="008F37AA" w:rsidRPr="008F37AA" w:rsidRDefault="008F37AA" w:rsidP="008F37AA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146" w:tooltip="7/11" w:history="1">
        <w:r w:rsidRPr="008F37AA">
          <w:rPr>
            <w:rStyle w:val="Hypertextovodkaz"/>
            <w:i/>
            <w:iCs/>
          </w:rPr>
          <w:t>7/11</w:t>
        </w:r>
      </w:hyperlink>
    </w:p>
    <w:p w:rsidR="008F37AA" w:rsidRPr="008F37AA" w:rsidRDefault="008F37AA" w:rsidP="008F37AA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147" w:tooltip="7-Eleven" w:history="1">
        <w:r w:rsidRPr="008F37AA">
          <w:rPr>
            <w:rStyle w:val="Hypertextovodkaz"/>
            <w:i/>
            <w:iCs/>
          </w:rPr>
          <w:t>7-Eleven</w:t>
        </w:r>
      </w:hyperlink>
    </w:p>
    <w:p w:rsidR="008F37AA" w:rsidRPr="008F37AA" w:rsidRDefault="008F37AA" w:rsidP="008F37AA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148" w:tooltip="9/11" w:history="1">
        <w:r w:rsidRPr="008F37AA">
          <w:rPr>
            <w:rStyle w:val="Hypertextovodkaz"/>
            <w:i/>
            <w:iCs/>
          </w:rPr>
          <w:t>9/11</w:t>
        </w:r>
      </w:hyperlink>
    </w:p>
    <w:p w:rsidR="008F37AA" w:rsidRPr="008F37AA" w:rsidRDefault="008F37AA" w:rsidP="008F37AA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149" w:tooltip="24/7" w:history="1">
        <w:r w:rsidRPr="008F37AA">
          <w:rPr>
            <w:rStyle w:val="Hypertextovodkaz"/>
            <w:i/>
            <w:iCs/>
          </w:rPr>
          <w:t>24/7</w:t>
        </w:r>
      </w:hyperlink>
    </w:p>
    <w:p w:rsidR="008F37AA" w:rsidRPr="008F37AA" w:rsidRDefault="008F37AA" w:rsidP="008F37AA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150" w:tooltip="Four score and seven" w:history="1">
        <w:r w:rsidRPr="008F37AA">
          <w:rPr>
            <w:rStyle w:val="Hypertextovodkaz"/>
            <w:i/>
            <w:iCs/>
          </w:rPr>
          <w:t>Four score and seven</w:t>
        </w:r>
      </w:hyperlink>
    </w:p>
    <w:p w:rsidR="008F37AA" w:rsidRPr="008F37AA" w:rsidRDefault="008F37AA" w:rsidP="008F37AA">
      <w:pPr>
        <w:pStyle w:val="Nadpis3"/>
        <w:rPr>
          <w:lang w:val="en-US"/>
        </w:rPr>
      </w:pPr>
      <w:r w:rsidRPr="008F37AA">
        <w:rPr>
          <w:rStyle w:val="mw-headline"/>
          <w:lang w:val="en-US"/>
        </w:rPr>
        <w:t xml:space="preserve">With rhymes and similar-sounding words 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break and take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box of rocks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box and cox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chalk and talk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charts and darts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chips and dip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doom and gloom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even Steven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five and dime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151" w:tooltip="Flotsam and jetsam" w:history="1">
        <w:r w:rsidRPr="008F37AA">
          <w:rPr>
            <w:rStyle w:val="Hypertextovodkaz"/>
            <w:i/>
            <w:iCs/>
          </w:rPr>
          <w:t>flotsam and jetsam</w:t>
        </w:r>
      </w:hyperlink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fun in the sun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no fuss, no muss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handy-dandy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 xml:space="preserve">helter </w:t>
      </w:r>
      <w:proofErr w:type="spellStart"/>
      <w:r w:rsidRPr="008F37AA">
        <w:rPr>
          <w:i/>
          <w:iCs/>
        </w:rPr>
        <w:t>skelter</w:t>
      </w:r>
      <w:proofErr w:type="spellEnd"/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high and dry</w:t>
      </w:r>
      <w:hyperlink r:id="rId152" w:anchor="cite_note-modern2-1" w:history="1">
        <w:r w:rsidRPr="008F37AA">
          <w:rPr>
            <w:rStyle w:val="Hypertextovodkaz"/>
            <w:vertAlign w:val="superscript"/>
          </w:rPr>
          <w:t>[1]</w:t>
        </w:r>
      </w:hyperlink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hire and fire</w:t>
      </w:r>
      <w:hyperlink r:id="rId153" w:anchor="cite_note-modern2-1" w:history="1">
        <w:r w:rsidRPr="008F37AA">
          <w:rPr>
            <w:rStyle w:val="Hypertextovodkaz"/>
            <w:vertAlign w:val="superscript"/>
          </w:rPr>
          <w:t>[1]</w:t>
        </w:r>
      </w:hyperlink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hither and thither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154" w:tooltip="Hocus Pocus (magic)" w:history="1">
        <w:r w:rsidRPr="008F37AA">
          <w:rPr>
            <w:rStyle w:val="Hypertextovodkaz"/>
            <w:i/>
            <w:iCs/>
          </w:rPr>
          <w:t>hocus pocus</w:t>
        </w:r>
      </w:hyperlink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155" w:tooltip="Hoi polloi" w:history="1">
        <w:r w:rsidRPr="008F37AA">
          <w:rPr>
            <w:rStyle w:val="Hypertextovodkaz"/>
            <w:i/>
            <w:iCs/>
          </w:rPr>
          <w:t>hoi polloi</w:t>
        </w:r>
      </w:hyperlink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hot to trot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huff and puff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hustle and bustle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lick '</w:t>
      </w:r>
      <w:proofErr w:type="spellStart"/>
      <w:r w:rsidRPr="008F37AA">
        <w:rPr>
          <w:i/>
          <w:iCs/>
        </w:rPr>
        <w:t>em</w:t>
      </w:r>
      <w:proofErr w:type="spellEnd"/>
      <w:r w:rsidRPr="008F37AA">
        <w:rPr>
          <w:i/>
          <w:iCs/>
        </w:rPr>
        <w:t xml:space="preserve"> and stick '</w:t>
      </w:r>
      <w:proofErr w:type="spellStart"/>
      <w:r w:rsidRPr="008F37AA">
        <w:rPr>
          <w:i/>
          <w:iCs/>
        </w:rPr>
        <w:t>em</w:t>
      </w:r>
      <w:proofErr w:type="spellEnd"/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mean, green,</w:t>
      </w:r>
      <w:r w:rsidRPr="008F37AA">
        <w:rPr>
          <w:i/>
          <w:iCs/>
        </w:rPr>
        <w:br/>
        <w:t>fighting machine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meet and greet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my way or the highway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namby-pamby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156" w:tooltip="Name and shame" w:history="1">
        <w:r w:rsidRPr="008F37AA">
          <w:rPr>
            <w:rStyle w:val="Hypertextovodkaz"/>
            <w:i/>
            <w:iCs/>
          </w:rPr>
          <w:t>name and shame</w:t>
        </w:r>
      </w:hyperlink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157" w:tooltip="Name it and claim it" w:history="1">
        <w:r w:rsidRPr="008F37AA">
          <w:rPr>
            <w:rStyle w:val="Hypertextovodkaz"/>
            <w:i/>
            <w:iCs/>
          </w:rPr>
          <w:t>name it and claim it</w:t>
        </w:r>
      </w:hyperlink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near and dear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never, ever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odds and sods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onwards and upwards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158" w:tooltip="Brave New World" w:history="1">
        <w:r w:rsidRPr="008F37AA">
          <w:rPr>
            <w:rStyle w:val="Hypertextovodkaz"/>
            <w:i/>
            <w:iCs/>
          </w:rPr>
          <w:t>Orgy Porgy</w:t>
        </w:r>
      </w:hyperlink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out and about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proofErr w:type="spellStart"/>
      <w:r w:rsidRPr="008F37AA">
        <w:rPr>
          <w:i/>
          <w:iCs/>
        </w:rPr>
        <w:t>pell</w:t>
      </w:r>
      <w:proofErr w:type="spellEnd"/>
      <w:r w:rsidRPr="008F37AA">
        <w:rPr>
          <w:i/>
          <w:iCs/>
        </w:rPr>
        <w:t xml:space="preserve"> </w:t>
      </w:r>
      <w:proofErr w:type="spellStart"/>
      <w:r w:rsidRPr="008F37AA">
        <w:rPr>
          <w:i/>
          <w:iCs/>
        </w:rPr>
        <w:t>mell</w:t>
      </w:r>
      <w:proofErr w:type="spellEnd"/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pedal to the metal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159" w:tooltip="Pump and dump" w:history="1">
        <w:r w:rsidRPr="008F37AA">
          <w:rPr>
            <w:rStyle w:val="Hypertextovodkaz"/>
            <w:i/>
            <w:iCs/>
          </w:rPr>
          <w:t>pump and dump</w:t>
        </w:r>
      </w:hyperlink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rough and tough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shout and clout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saggy baggy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shake and bake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 xml:space="preserve">silly </w:t>
      </w:r>
      <w:proofErr w:type="spellStart"/>
      <w:r w:rsidRPr="008F37AA">
        <w:rPr>
          <w:i/>
          <w:iCs/>
        </w:rPr>
        <w:t>billy</w:t>
      </w:r>
      <w:proofErr w:type="spellEnd"/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slowly but surely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smoke and joke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stash and dash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stop and drop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160" w:tooltip="Surf and turf" w:history="1">
        <w:r w:rsidRPr="008F37AA">
          <w:rPr>
            <w:rStyle w:val="Hypertextovodkaz"/>
            <w:i/>
            <w:iCs/>
          </w:rPr>
          <w:t>surf and turf</w:t>
        </w:r>
      </w:hyperlink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time and tide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town and gown</w:t>
      </w:r>
      <w:hyperlink r:id="rId161" w:anchor="cite_note-modern2-1" w:history="1">
        <w:r w:rsidRPr="008F37AA">
          <w:rPr>
            <w:rStyle w:val="Hypertextovodkaz"/>
            <w:vertAlign w:val="superscript"/>
          </w:rPr>
          <w:t>[1]</w:t>
        </w:r>
      </w:hyperlink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wake and bake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wear and tear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weed and feed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wham, bam, thank you, ma'am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 xml:space="preserve">willy </w:t>
      </w:r>
      <w:proofErr w:type="spellStart"/>
      <w:r w:rsidRPr="008F37AA">
        <w:rPr>
          <w:i/>
          <w:iCs/>
        </w:rPr>
        <w:t>nilly</w:t>
      </w:r>
      <w:proofErr w:type="spellEnd"/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wine and dine</w:t>
      </w:r>
      <w:hyperlink r:id="rId162" w:anchor="cite_note-modern2-1" w:history="1">
        <w:r w:rsidRPr="008F37AA">
          <w:rPr>
            <w:rStyle w:val="Hypertextovodkaz"/>
            <w:vertAlign w:val="superscript"/>
          </w:rPr>
          <w:t>[1]</w:t>
        </w:r>
      </w:hyperlink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yea or nay</w:t>
      </w:r>
    </w:p>
    <w:p w:rsidR="008F37AA" w:rsidRPr="008F37AA" w:rsidRDefault="008F37AA" w:rsidP="008F37AA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(the) yeas and (the) nays</w:t>
      </w:r>
    </w:p>
    <w:p w:rsidR="008F37AA" w:rsidRPr="008F37AA" w:rsidRDefault="008F37AA" w:rsidP="008F37AA">
      <w:pPr>
        <w:pStyle w:val="Nadpis3"/>
        <w:rPr>
          <w:lang w:val="en-US"/>
        </w:rPr>
      </w:pPr>
      <w:r w:rsidRPr="008F37AA">
        <w:rPr>
          <w:rStyle w:val="mw-headline"/>
          <w:lang w:val="en-US"/>
        </w:rPr>
        <w:t>With repetition</w:t>
      </w:r>
    </w:p>
    <w:p w:rsidR="008F37AA" w:rsidRPr="008F37AA" w:rsidRDefault="008F37AA" w:rsidP="008F37AA">
      <w:pPr>
        <w:pStyle w:val="Normlnweb"/>
        <w:rPr>
          <w:lang w:val="en-US"/>
        </w:rPr>
      </w:pPr>
      <w:r w:rsidRPr="008F37AA">
        <w:rPr>
          <w:lang w:val="en-US"/>
        </w:rPr>
        <w:t xml:space="preserve">Some of these are examples of </w:t>
      </w:r>
      <w:hyperlink r:id="rId163" w:tooltip="Reduplication" w:history="1">
        <w:r w:rsidRPr="008F37AA">
          <w:rPr>
            <w:rStyle w:val="Hypertextovodkaz"/>
            <w:lang w:val="en-US"/>
          </w:rPr>
          <w:t>reduplication</w:t>
        </w:r>
      </w:hyperlink>
      <w:r w:rsidRPr="008F37AA">
        <w:rPr>
          <w:lang w:val="en-US"/>
        </w:rPr>
        <w:t>.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again and again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all in all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around and around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arm in arm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back to back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164" w:tooltip="Billions and billions" w:history="1">
        <w:r w:rsidRPr="008F37AA">
          <w:rPr>
            <w:rStyle w:val="Hypertextovodkaz"/>
            <w:i/>
            <w:iCs/>
          </w:rPr>
          <w:t>billions and billions</w:t>
        </w:r>
      </w:hyperlink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bit by bit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165" w:tooltip="Bling-bling" w:history="1">
        <w:r w:rsidRPr="008F37AA">
          <w:rPr>
            <w:rStyle w:val="Hypertextovodkaz"/>
            <w:i/>
            <w:iCs/>
          </w:rPr>
          <w:t>bling-bling</w:t>
        </w:r>
      </w:hyperlink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bumper to bumper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by and by</w:t>
      </w:r>
      <w:hyperlink r:id="rId166" w:anchor="cite_note-modern2-1" w:history="1">
        <w:r w:rsidRPr="008F37AA">
          <w:rPr>
            <w:rStyle w:val="Hypertextovodkaz"/>
            <w:vertAlign w:val="superscript"/>
          </w:rPr>
          <w:t>[1]</w:t>
        </w:r>
      </w:hyperlink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let bygones be bygones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cheek to cheek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closer and closer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come, come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 xml:space="preserve">(from) </w:t>
      </w:r>
      <w:hyperlink r:id="rId167" w:tooltip="wikt:coast-to-coast" w:history="1">
        <w:r w:rsidRPr="008F37AA">
          <w:rPr>
            <w:rStyle w:val="Hypertextovodkaz"/>
            <w:i/>
            <w:iCs/>
          </w:rPr>
          <w:t>coast to coast</w:t>
        </w:r>
      </w:hyperlink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day in, day out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day to day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day by day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for days and days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168" w:tooltip="Four-by-four" w:history="1">
        <w:r w:rsidRPr="008F37AA">
          <w:rPr>
            <w:rStyle w:val="Hypertextovodkaz"/>
            <w:i/>
            <w:iCs/>
          </w:rPr>
          <w:t>four-by-four</w:t>
        </w:r>
      </w:hyperlink>
      <w:r w:rsidRPr="008F37AA">
        <w:rPr>
          <w:i/>
          <w:iCs/>
        </w:rPr>
        <w:t xml:space="preserve"> (4x4)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elbow to elbow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end to end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dog eat dog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from ear to ear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end over end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169" w:tooltip="An eye for an eye" w:history="1">
        <w:r w:rsidRPr="008F37AA">
          <w:rPr>
            <w:rStyle w:val="Hypertextovodkaz"/>
            <w:i/>
            <w:iCs/>
          </w:rPr>
          <w:t>an eye for an eye</w:t>
        </w:r>
      </w:hyperlink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eye to eye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face to face</w:t>
      </w:r>
      <w:hyperlink r:id="rId170" w:anchor="cite_note-modern2-1" w:history="1">
        <w:r w:rsidRPr="008F37AA">
          <w:rPr>
            <w:rStyle w:val="Hypertextovodkaz"/>
            <w:vertAlign w:val="superscript"/>
          </w:rPr>
          <w:t>[1]</w:t>
        </w:r>
      </w:hyperlink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forever and ever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go, go, go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hand in hand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hand to hand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head to head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heart to heart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higher and higher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home sweet home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horror of horrors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kill or be killed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king of kings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less and less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lies, lies, and more lies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little by little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live and let live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lower and lower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louder and louder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man to man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measure for measure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more and more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mouth to mouth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neck and neck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never say never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nose to nose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on and on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out and out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over and over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round and round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run, run, run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lastRenderedPageBreak/>
        <w:t>shoulder to shoulder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side by side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side to side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so and so</w:t>
      </w:r>
      <w:hyperlink r:id="rId171" w:anchor="cite_note-modern2-1" w:history="1">
        <w:r w:rsidRPr="008F37AA">
          <w:rPr>
            <w:rStyle w:val="Hypertextovodkaz"/>
            <w:vertAlign w:val="superscript"/>
          </w:rPr>
          <w:t>[1]</w:t>
        </w:r>
      </w:hyperlink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step by step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strength to strength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such and such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through and through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time after time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time and time (again)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(from) time to time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two by two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toe to toe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(on the) up and up</w:t>
      </w:r>
      <w:hyperlink r:id="rId172" w:anchor="cite_note-modern2-1" w:history="1">
        <w:r w:rsidRPr="008F37AA">
          <w:rPr>
            <w:rStyle w:val="Hypertextovodkaz"/>
            <w:vertAlign w:val="superscript"/>
          </w:rPr>
          <w:t>[1]</w:t>
        </w:r>
      </w:hyperlink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wall to wall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for weeks and weeks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(from) wire to wire</w:t>
      </w:r>
    </w:p>
    <w:p w:rsidR="008F37AA" w:rsidRPr="008F37AA" w:rsidRDefault="008F37AA" w:rsidP="008F37A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woman to woman</w:t>
      </w:r>
    </w:p>
    <w:p w:rsidR="008F37AA" w:rsidRPr="008F37AA" w:rsidRDefault="008F37AA" w:rsidP="008F37AA">
      <w:pPr>
        <w:pStyle w:val="Nadpis3"/>
        <w:rPr>
          <w:lang w:val="en-US"/>
        </w:rPr>
      </w:pPr>
      <w:r w:rsidRPr="008F37AA">
        <w:rPr>
          <w:rStyle w:val="mw-headline"/>
          <w:lang w:val="en-US"/>
        </w:rPr>
        <w:t>Rhyming slang</w:t>
      </w:r>
    </w:p>
    <w:p w:rsidR="008F37AA" w:rsidRPr="008F37AA" w:rsidRDefault="008F37AA" w:rsidP="008F37AA">
      <w:r w:rsidRPr="008F37AA">
        <w:t xml:space="preserve">Main article: </w:t>
      </w:r>
      <w:hyperlink r:id="rId173" w:tooltip="Rhyming slang" w:history="1">
        <w:r w:rsidRPr="008F37AA">
          <w:rPr>
            <w:rStyle w:val="Hypertextovodkaz"/>
          </w:rPr>
          <w:t>Rhyming slang</w:t>
        </w:r>
      </w:hyperlink>
    </w:p>
    <w:p w:rsidR="008F37AA" w:rsidRPr="008F37AA" w:rsidRDefault="008F37AA" w:rsidP="008F37AA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Adam and Eve</w:t>
      </w:r>
    </w:p>
    <w:p w:rsidR="008F37AA" w:rsidRPr="008F37AA" w:rsidRDefault="008F37AA" w:rsidP="008F37AA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apples and pears</w:t>
      </w:r>
    </w:p>
    <w:p w:rsidR="008F37AA" w:rsidRPr="008F37AA" w:rsidRDefault="008F37AA" w:rsidP="008F37AA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bottle and glass</w:t>
      </w:r>
    </w:p>
    <w:p w:rsidR="008F37AA" w:rsidRPr="008F37AA" w:rsidRDefault="008F37AA" w:rsidP="008F37AA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Brahms and Liszt</w:t>
      </w:r>
    </w:p>
    <w:p w:rsidR="008F37AA" w:rsidRPr="008F37AA" w:rsidRDefault="008F37AA" w:rsidP="008F37AA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dog and bone</w:t>
      </w:r>
    </w:p>
    <w:p w:rsidR="008F37AA" w:rsidRPr="008F37AA" w:rsidRDefault="008F37AA" w:rsidP="008F37AA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frog and toad</w:t>
      </w:r>
    </w:p>
    <w:p w:rsidR="008F37AA" w:rsidRPr="008F37AA" w:rsidRDefault="008F37AA" w:rsidP="008F37AA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hand and blister</w:t>
      </w:r>
    </w:p>
    <w:p w:rsidR="008F37AA" w:rsidRPr="008F37AA" w:rsidRDefault="008F37AA" w:rsidP="008F37AA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north and south</w:t>
      </w:r>
    </w:p>
    <w:p w:rsidR="008F37AA" w:rsidRPr="008F37AA" w:rsidRDefault="008F37AA" w:rsidP="008F37AA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rabbit and pork</w:t>
      </w:r>
    </w:p>
    <w:p w:rsidR="008F37AA" w:rsidRPr="008F37AA" w:rsidRDefault="008F37AA" w:rsidP="008F37AA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tit for tat</w:t>
      </w:r>
    </w:p>
    <w:p w:rsidR="008F37AA" w:rsidRPr="008F37AA" w:rsidRDefault="008F37AA" w:rsidP="008F37AA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trouble and strife</w:t>
      </w:r>
    </w:p>
    <w:p w:rsidR="008F37AA" w:rsidRPr="008F37AA" w:rsidRDefault="008F37AA" w:rsidP="008F37AA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two and eight</w:t>
      </w:r>
    </w:p>
    <w:p w:rsidR="008F37AA" w:rsidRPr="008F37AA" w:rsidRDefault="008F37AA" w:rsidP="008F37AA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whistle and flute</w:t>
      </w:r>
    </w:p>
    <w:p w:rsidR="008F37AA" w:rsidRPr="008F37AA" w:rsidRDefault="008F37AA" w:rsidP="008F37AA">
      <w:pPr>
        <w:pStyle w:val="Nadpis2"/>
      </w:pPr>
      <w:r w:rsidRPr="008F37AA">
        <w:rPr>
          <w:rStyle w:val="mw-headline"/>
        </w:rPr>
        <w:t>Variants</w:t>
      </w:r>
    </w:p>
    <w:p w:rsidR="008F37AA" w:rsidRPr="008F37AA" w:rsidRDefault="008F37AA" w:rsidP="008F37AA">
      <w:pPr>
        <w:pStyle w:val="Normlnweb"/>
        <w:rPr>
          <w:lang w:val="en-US"/>
        </w:rPr>
      </w:pPr>
      <w:r w:rsidRPr="008F37AA">
        <w:rPr>
          <w:lang w:val="en-US"/>
        </w:rPr>
        <w:t xml:space="preserve">Siamese twins occurring as a pair (that is, having two words occurring together) are also known as </w:t>
      </w:r>
      <w:hyperlink r:id="rId174" w:tooltip="Binomial pair" w:history="1">
        <w:r w:rsidRPr="008F37AA">
          <w:rPr>
            <w:rStyle w:val="Hypertextovodkaz"/>
            <w:lang w:val="en-US"/>
          </w:rPr>
          <w:t>binomials</w:t>
        </w:r>
      </w:hyperlink>
      <w:r w:rsidRPr="008F37AA">
        <w:rPr>
          <w:lang w:val="en-US"/>
        </w:rPr>
        <w:t>. If the variant has three words occurring together, it is also known as a trinomial.</w:t>
      </w:r>
    </w:p>
    <w:p w:rsidR="008F37AA" w:rsidRPr="008F37AA" w:rsidRDefault="008F37AA" w:rsidP="008F37AA">
      <w:pPr>
        <w:pStyle w:val="Nadpis3"/>
        <w:rPr>
          <w:lang w:val="en-US"/>
        </w:rPr>
      </w:pPr>
      <w:r w:rsidRPr="008F37AA">
        <w:rPr>
          <w:rStyle w:val="mw-headline"/>
          <w:lang w:val="en-US"/>
        </w:rPr>
        <w:t>Trinomials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beans, bullets, and bandages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beg, steal, or borrow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175" w:tooltip="Blood, toil, tears, and sweat" w:history="1">
        <w:r w:rsidRPr="008F37AA">
          <w:rPr>
            <w:rStyle w:val="Hypertextovodkaz"/>
            <w:i/>
            <w:iCs/>
          </w:rPr>
          <w:t>blood, swe</w:t>
        </w:r>
        <w:bookmarkStart w:id="0" w:name="_GoBack"/>
        <w:bookmarkEnd w:id="0"/>
        <w:r w:rsidRPr="008F37AA">
          <w:rPr>
            <w:rStyle w:val="Hypertextovodkaz"/>
            <w:i/>
            <w:iCs/>
          </w:rPr>
          <w:t>a</w:t>
        </w:r>
        <w:r w:rsidRPr="008F37AA">
          <w:rPr>
            <w:rStyle w:val="Hypertextovodkaz"/>
            <w:i/>
            <w:iCs/>
          </w:rPr>
          <w:t>t and tears</w:t>
        </w:r>
      </w:hyperlink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176" w:tooltip="Eagle, Globe, and Anchor" w:history="1">
        <w:r w:rsidRPr="008F37AA">
          <w:rPr>
            <w:rStyle w:val="Hypertextovodkaz"/>
            <w:i/>
            <w:iCs/>
          </w:rPr>
          <w:t>Eagle, Globe, and Anchor</w:t>
        </w:r>
      </w:hyperlink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eat, drink, and be merry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lastRenderedPageBreak/>
        <w:t>bewitched, bothered and bewildered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bird, ball, and chain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calm, cool and collected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could've, would've, should've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177" w:tooltip="Ear, nose and throat" w:history="1">
        <w:r w:rsidRPr="008F37AA">
          <w:rPr>
            <w:rStyle w:val="Hypertextovodkaz"/>
            <w:i/>
            <w:iCs/>
          </w:rPr>
          <w:t>ear, nose and throat</w:t>
        </w:r>
      </w:hyperlink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hand, foot, and mouth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178" w:tooltip="Early to Bed (song)" w:history="1">
        <w:r w:rsidRPr="008F37AA">
          <w:rPr>
            <w:rStyle w:val="Hypertextovodkaz"/>
            <w:i/>
            <w:iCs/>
          </w:rPr>
          <w:t>healthy, wealthy, and wise</w:t>
        </w:r>
      </w:hyperlink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here, there and everywhere</w:t>
      </w:r>
      <w:hyperlink r:id="rId179" w:anchor="cite_note-modern2-1" w:history="1">
        <w:r w:rsidRPr="008F37AA">
          <w:rPr>
            <w:rStyle w:val="Hypertextovodkaz"/>
            <w:vertAlign w:val="superscript"/>
          </w:rPr>
          <w:t>[1]</w:t>
        </w:r>
      </w:hyperlink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hanged, drawn and quartered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hook, line and sinker</w:t>
      </w:r>
      <w:hyperlink r:id="rId180" w:anchor="cite_note-modern2-1" w:history="1">
        <w:r w:rsidRPr="008F37AA">
          <w:rPr>
            <w:rStyle w:val="Hypertextovodkaz"/>
            <w:vertAlign w:val="superscript"/>
          </w:rPr>
          <w:t>[1]</w:t>
        </w:r>
      </w:hyperlink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fat, dumb, and happy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181" w:tooltip="Fear, uncertainty and doubt" w:history="1">
        <w:r w:rsidRPr="008F37AA">
          <w:rPr>
            <w:rStyle w:val="Hypertextovodkaz"/>
            <w:i/>
            <w:iCs/>
          </w:rPr>
          <w:t>fear, uncertainty and doubt</w:t>
        </w:r>
      </w:hyperlink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first, second, and third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fraud, waste, and abuse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gold, silver, and bronze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win, place, or show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hop, skip and jump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I came, I saw, I conquered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judge, jury and executioner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left, right and center</w:t>
      </w:r>
      <w:hyperlink r:id="rId182" w:anchor="cite_note-modern2-1" w:history="1">
        <w:r w:rsidRPr="008F37AA">
          <w:rPr>
            <w:rStyle w:val="Hypertextovodkaz"/>
            <w:vertAlign w:val="superscript"/>
          </w:rPr>
          <w:t>[1]</w:t>
        </w:r>
      </w:hyperlink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183" w:tooltip="Life, liberty, and property" w:history="1">
        <w:r w:rsidRPr="008F37AA">
          <w:rPr>
            <w:rStyle w:val="Hypertextovodkaz"/>
            <w:i/>
            <w:iCs/>
          </w:rPr>
          <w:t>life, liberty, and property</w:t>
        </w:r>
      </w:hyperlink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184" w:tooltip="Lock, stock and barrel" w:history="1">
        <w:r w:rsidRPr="008F37AA">
          <w:rPr>
            <w:rStyle w:val="Hypertextovodkaz"/>
            <w:i/>
            <w:iCs/>
          </w:rPr>
          <w:t>lock, stock and barrel</w:t>
        </w:r>
      </w:hyperlink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mad, bad and dangerous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me, myself, and I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185" w:tooltip="Nasty, brutish and short" w:history="1">
        <w:r w:rsidRPr="008F37AA">
          <w:rPr>
            <w:rStyle w:val="Hypertextovodkaz"/>
            <w:i/>
            <w:iCs/>
          </w:rPr>
          <w:t>nasty, brutish and short</w:t>
        </w:r>
      </w:hyperlink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(get) on your mark; get set; go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186" w:tooltip="Planes, trains, and automobiles" w:history="1">
        <w:r w:rsidRPr="008F37AA">
          <w:rPr>
            <w:rStyle w:val="Hypertextovodkaz"/>
            <w:i/>
            <w:iCs/>
          </w:rPr>
          <w:t>planes, trains, and automobiles</w:t>
        </w:r>
      </w:hyperlink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ready, willing and able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187" w:tooltip="Reading, writing and 'rithmetic" w:history="1">
        <w:r w:rsidRPr="008F37AA">
          <w:rPr>
            <w:rStyle w:val="Hypertextovodkaz"/>
            <w:i/>
            <w:iCs/>
          </w:rPr>
          <w:t>reading, writing and '</w:t>
        </w:r>
        <w:proofErr w:type="spellStart"/>
        <w:r w:rsidRPr="008F37AA">
          <w:rPr>
            <w:rStyle w:val="Hypertextovodkaz"/>
            <w:i/>
            <w:iCs/>
          </w:rPr>
          <w:t>rithmetic</w:t>
        </w:r>
        <w:proofErr w:type="spellEnd"/>
      </w:hyperlink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red, white and blue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sex, drugs, and rock 'n' roll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sugar and spice and everything nice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tall, dark and handsome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188" w:tooltip="The good, the bad and the ugly" w:history="1">
        <w:r w:rsidRPr="008F37AA">
          <w:rPr>
            <w:rStyle w:val="Hypertextovodkaz"/>
            <w:i/>
            <w:iCs/>
          </w:rPr>
          <w:t>the good, the bad and the ugly</w:t>
        </w:r>
      </w:hyperlink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189" w:tooltip="Tom, Dick and Harry" w:history="1">
        <w:r w:rsidRPr="008F37AA">
          <w:rPr>
            <w:rStyle w:val="Hypertextovodkaz"/>
            <w:i/>
            <w:iCs/>
          </w:rPr>
          <w:t>Tom, Dick and Harry</w:t>
        </w:r>
      </w:hyperlink>
      <w:hyperlink r:id="rId190" w:anchor="cite_note-modern2-1" w:history="1">
        <w:r w:rsidRPr="008F37AA">
          <w:rPr>
            <w:rStyle w:val="Hypertextovodkaz"/>
            <w:vertAlign w:val="superscript"/>
          </w:rPr>
          <w:t>[1]</w:t>
        </w:r>
      </w:hyperlink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neither rain, nor sleet, nor snow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shake, rattle and roll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short and sweet and to the point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signed, sealed, and delivered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small, medium, and large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191" w:tooltip="Stop, drop and roll" w:history="1">
        <w:r w:rsidRPr="008F37AA">
          <w:rPr>
            <w:rStyle w:val="Hypertextovodkaz"/>
            <w:i/>
            <w:iCs/>
          </w:rPr>
          <w:t>stop, drop and roll</w:t>
        </w:r>
      </w:hyperlink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this, that, and the other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up, down, and sideways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192" w:tooltip="Wash, rinse, repeat" w:history="1">
        <w:r w:rsidRPr="008F37AA">
          <w:rPr>
            <w:rStyle w:val="Hypertextovodkaz"/>
            <w:i/>
            <w:iCs/>
          </w:rPr>
          <w:t>wash, rinse, repeat</w:t>
        </w:r>
      </w:hyperlink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way, shape, or form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proofErr w:type="spellStart"/>
      <w:r w:rsidRPr="008F37AA">
        <w:rPr>
          <w:i/>
          <w:iCs/>
        </w:rPr>
        <w:t>whats</w:t>
      </w:r>
      <w:proofErr w:type="spellEnd"/>
      <w:r w:rsidRPr="008F37AA">
        <w:rPr>
          <w:i/>
          <w:iCs/>
        </w:rPr>
        <w:t>, whys, and wherefores</w:t>
      </w:r>
    </w:p>
    <w:p w:rsidR="008F37AA" w:rsidRPr="008F37AA" w:rsidRDefault="008F37AA" w:rsidP="008F37A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F37AA">
        <w:rPr>
          <w:i/>
          <w:iCs/>
        </w:rPr>
        <w:t>win, lose, or draw</w:t>
      </w:r>
    </w:p>
    <w:p w:rsidR="007653F7" w:rsidRPr="008F37AA" w:rsidRDefault="00854CCE"/>
    <w:sectPr w:rsidR="007653F7" w:rsidRPr="008F3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4B8"/>
    <w:multiLevelType w:val="multilevel"/>
    <w:tmpl w:val="0D68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E3ECC"/>
    <w:multiLevelType w:val="multilevel"/>
    <w:tmpl w:val="CFCC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A426E"/>
    <w:multiLevelType w:val="multilevel"/>
    <w:tmpl w:val="5F2C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73718"/>
    <w:multiLevelType w:val="multilevel"/>
    <w:tmpl w:val="ADBA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434D3"/>
    <w:multiLevelType w:val="multilevel"/>
    <w:tmpl w:val="90B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01C3E"/>
    <w:multiLevelType w:val="multilevel"/>
    <w:tmpl w:val="5232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280B52"/>
    <w:multiLevelType w:val="multilevel"/>
    <w:tmpl w:val="086C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4555AF"/>
    <w:multiLevelType w:val="multilevel"/>
    <w:tmpl w:val="B266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5553B2"/>
    <w:multiLevelType w:val="multilevel"/>
    <w:tmpl w:val="323C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D129B0"/>
    <w:multiLevelType w:val="multilevel"/>
    <w:tmpl w:val="EA28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AA"/>
    <w:rsid w:val="004E5FB9"/>
    <w:rsid w:val="00587DB6"/>
    <w:rsid w:val="00627A26"/>
    <w:rsid w:val="008F37AA"/>
    <w:rsid w:val="00DB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3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8F3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F37A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8F37AA"/>
  </w:style>
  <w:style w:type="character" w:styleId="Hypertextovodkaz">
    <w:name w:val="Hyperlink"/>
    <w:basedOn w:val="Standardnpsmoodstavce"/>
    <w:uiPriority w:val="99"/>
    <w:semiHidden/>
    <w:unhideWhenUsed/>
    <w:rsid w:val="008F37A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F3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8F37AA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8F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3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8F3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F37A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8F37AA"/>
  </w:style>
  <w:style w:type="character" w:styleId="Hypertextovodkaz">
    <w:name w:val="Hyperlink"/>
    <w:basedOn w:val="Standardnpsmoodstavce"/>
    <w:uiPriority w:val="99"/>
    <w:semiHidden/>
    <w:unhideWhenUsed/>
    <w:rsid w:val="008F37A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F3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8F37AA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8F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n.wikipedia.org/wiki/Skull_and_bones" TargetMode="External"/><Relationship Id="rId21" Type="http://schemas.openxmlformats.org/officeDocument/2006/relationships/hyperlink" Target="http://en.wiktionary.org/wiki/bread_and_butter" TargetMode="External"/><Relationship Id="rId42" Type="http://schemas.openxmlformats.org/officeDocument/2006/relationships/hyperlink" Target="http://en.wikipedia.org/wiki/Hot_and_high" TargetMode="External"/><Relationship Id="rId47" Type="http://schemas.openxmlformats.org/officeDocument/2006/relationships/hyperlink" Target="http://en.wikipedia.org/wiki/Mortise_and_tenon" TargetMode="External"/><Relationship Id="rId63" Type="http://schemas.openxmlformats.org/officeDocument/2006/relationships/hyperlink" Target="http://en.wikipedia.org/wiki/Snakes_and_ladders" TargetMode="External"/><Relationship Id="rId68" Type="http://schemas.openxmlformats.org/officeDocument/2006/relationships/hyperlink" Target="http://en.wikipedia.org/wiki/Stand_and_deliver" TargetMode="External"/><Relationship Id="rId84" Type="http://schemas.openxmlformats.org/officeDocument/2006/relationships/hyperlink" Target="http://en.wikipedia.org/wiki/Balls_and_strikes" TargetMode="External"/><Relationship Id="rId89" Type="http://schemas.openxmlformats.org/officeDocument/2006/relationships/hyperlink" Target="http://en.wikipedia.org/wiki/Hand_and_foot" TargetMode="External"/><Relationship Id="rId112" Type="http://schemas.openxmlformats.org/officeDocument/2006/relationships/hyperlink" Target="http://en.wikipedia.org/wiki/Null_and_void" TargetMode="External"/><Relationship Id="rId133" Type="http://schemas.openxmlformats.org/officeDocument/2006/relationships/hyperlink" Target="http://en.wikipedia.org/wiki/Flora_and_fauna" TargetMode="External"/><Relationship Id="rId138" Type="http://schemas.openxmlformats.org/officeDocument/2006/relationships/hyperlink" Target="http://en.wikipedia.org/wiki/Publish_or_perish" TargetMode="External"/><Relationship Id="rId154" Type="http://schemas.openxmlformats.org/officeDocument/2006/relationships/hyperlink" Target="http://en.wikipedia.org/wiki/Hocus_Pocus_%28magic%29" TargetMode="External"/><Relationship Id="rId159" Type="http://schemas.openxmlformats.org/officeDocument/2006/relationships/hyperlink" Target="http://en.wikipedia.org/wiki/Pump_and_dump" TargetMode="External"/><Relationship Id="rId175" Type="http://schemas.openxmlformats.org/officeDocument/2006/relationships/hyperlink" Target="http://en.wikipedia.org/wiki/Blood,_toil,_tears,_and_sweat" TargetMode="External"/><Relationship Id="rId170" Type="http://schemas.openxmlformats.org/officeDocument/2006/relationships/hyperlink" Target="http://en.wikipedia.org/wiki/Siamese_twins_%28linguistics%29" TargetMode="External"/><Relationship Id="rId191" Type="http://schemas.openxmlformats.org/officeDocument/2006/relationships/hyperlink" Target="http://en.wikipedia.org/wiki/Stop,_drop_and_roll" TargetMode="External"/><Relationship Id="rId16" Type="http://schemas.openxmlformats.org/officeDocument/2006/relationships/hyperlink" Target="http://en.wikipedia.org/wiki/Bit_and_bridle" TargetMode="External"/><Relationship Id="rId107" Type="http://schemas.openxmlformats.org/officeDocument/2006/relationships/hyperlink" Target="http://en.wikipedia.org/wiki/Aid_and_abet" TargetMode="External"/><Relationship Id="rId11" Type="http://schemas.openxmlformats.org/officeDocument/2006/relationships/hyperlink" Target="http://en.wikipedia.org/wiki/Full_breakfast" TargetMode="External"/><Relationship Id="rId32" Type="http://schemas.openxmlformats.org/officeDocument/2006/relationships/hyperlink" Target="http://en.wikipedia.org/wiki/Siamese_twins_%28linguistics%29" TargetMode="External"/><Relationship Id="rId37" Type="http://schemas.openxmlformats.org/officeDocument/2006/relationships/hyperlink" Target="http://en.wikipedia.org/wiki/High_and_tight" TargetMode="External"/><Relationship Id="rId53" Type="http://schemas.openxmlformats.org/officeDocument/2006/relationships/hyperlink" Target="http://en.wikipedia.org/wiki/Pork_and_beans" TargetMode="External"/><Relationship Id="rId58" Type="http://schemas.openxmlformats.org/officeDocument/2006/relationships/hyperlink" Target="http://en.wikipedia.org/wiki/Salt_and_pepper" TargetMode="External"/><Relationship Id="rId74" Type="http://schemas.openxmlformats.org/officeDocument/2006/relationships/hyperlink" Target="http://en.wikipedia.org/wiki/Year_and_a_day_rule" TargetMode="External"/><Relationship Id="rId79" Type="http://schemas.openxmlformats.org/officeDocument/2006/relationships/hyperlink" Target="http://en.wikipedia.org/wiki/Siamese_twins_%28linguistics%29" TargetMode="External"/><Relationship Id="rId102" Type="http://schemas.openxmlformats.org/officeDocument/2006/relationships/hyperlink" Target="http://en.wikipedia.org/wiki/Soap_and_water" TargetMode="External"/><Relationship Id="rId123" Type="http://schemas.openxmlformats.org/officeDocument/2006/relationships/hyperlink" Target="http://en.wikipedia.org/wiki/Bootleggers_and_Baptists" TargetMode="External"/><Relationship Id="rId128" Type="http://schemas.openxmlformats.org/officeDocument/2006/relationships/hyperlink" Target="http://en.wikipedia.org/wiki/Drink_and_drive" TargetMode="External"/><Relationship Id="rId144" Type="http://schemas.openxmlformats.org/officeDocument/2006/relationships/hyperlink" Target="http://en.wikipedia.org/wiki/Tic-tac-toe" TargetMode="External"/><Relationship Id="rId149" Type="http://schemas.openxmlformats.org/officeDocument/2006/relationships/hyperlink" Target="http://en.wikipedia.org/wiki/24/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en.wikipedia.org/wiki/Siamese_twins_%28linguistics%29" TargetMode="External"/><Relationship Id="rId95" Type="http://schemas.openxmlformats.org/officeDocument/2006/relationships/hyperlink" Target="http://en.wikipedia.org/wiki/Nip/Tuck" TargetMode="External"/><Relationship Id="rId160" Type="http://schemas.openxmlformats.org/officeDocument/2006/relationships/hyperlink" Target="http://en.wikipedia.org/wiki/Surf_and_turf" TargetMode="External"/><Relationship Id="rId165" Type="http://schemas.openxmlformats.org/officeDocument/2006/relationships/hyperlink" Target="http://en.wikipedia.org/wiki/Bling-bling" TargetMode="External"/><Relationship Id="rId181" Type="http://schemas.openxmlformats.org/officeDocument/2006/relationships/hyperlink" Target="http://en.wikipedia.org/wiki/Fear,_uncertainty_and_doubt" TargetMode="External"/><Relationship Id="rId186" Type="http://schemas.openxmlformats.org/officeDocument/2006/relationships/hyperlink" Target="http://en.wikipedia.org/wiki/Planes,_trains,_and_automobiles" TargetMode="External"/><Relationship Id="rId22" Type="http://schemas.openxmlformats.org/officeDocument/2006/relationships/hyperlink" Target="http://en.wikipedia.org/wiki/Cap_and_gown" TargetMode="External"/><Relationship Id="rId27" Type="http://schemas.openxmlformats.org/officeDocument/2006/relationships/hyperlink" Target="http://en.wikipedia.org/wiki/Dog_and_pony_show" TargetMode="External"/><Relationship Id="rId43" Type="http://schemas.openxmlformats.org/officeDocument/2006/relationships/hyperlink" Target="http://en.wikipedia.org/wiki/Hugs_and_kisses" TargetMode="External"/><Relationship Id="rId48" Type="http://schemas.openxmlformats.org/officeDocument/2006/relationships/hyperlink" Target="http://en.wikipedia.org/wiki/Siamese_twins_%28linguistics%29" TargetMode="External"/><Relationship Id="rId64" Type="http://schemas.openxmlformats.org/officeDocument/2006/relationships/hyperlink" Target="http://en.wikipedia.org/wiki/Song_and_dance" TargetMode="External"/><Relationship Id="rId69" Type="http://schemas.openxmlformats.org/officeDocument/2006/relationships/hyperlink" Target="http://en.wikipedia.org/wiki/Supply_and_demand" TargetMode="External"/><Relationship Id="rId113" Type="http://schemas.openxmlformats.org/officeDocument/2006/relationships/hyperlink" Target="http://en.wikipedia.org/wiki/Siamese_twins_%28linguistics%29" TargetMode="External"/><Relationship Id="rId118" Type="http://schemas.openxmlformats.org/officeDocument/2006/relationships/hyperlink" Target="http://en.wikipedia.org/wiki/Siamese_twins_%28linguistics%29" TargetMode="External"/><Relationship Id="rId134" Type="http://schemas.openxmlformats.org/officeDocument/2006/relationships/hyperlink" Target="http://en.wikipedia.org/wiki/Jack_and_Jill_%28nursery_rhyme%29" TargetMode="External"/><Relationship Id="rId139" Type="http://schemas.openxmlformats.org/officeDocument/2006/relationships/hyperlink" Target="http://en.wikipedia.org/wiki/Rags_to_riches" TargetMode="External"/><Relationship Id="rId80" Type="http://schemas.openxmlformats.org/officeDocument/2006/relationships/hyperlink" Target="http://en.wikipedia.org/wiki/Victory_or_death_%28disambiguation%29" TargetMode="External"/><Relationship Id="rId85" Type="http://schemas.openxmlformats.org/officeDocument/2006/relationships/hyperlink" Target="http://en.wikipedia.org/wiki/Black_and_white" TargetMode="External"/><Relationship Id="rId150" Type="http://schemas.openxmlformats.org/officeDocument/2006/relationships/hyperlink" Target="http://en.wikipedia.org/wiki/Four_score_and_seven" TargetMode="External"/><Relationship Id="rId155" Type="http://schemas.openxmlformats.org/officeDocument/2006/relationships/hyperlink" Target="http://en.wikipedia.org/wiki/Hoi_polloi" TargetMode="External"/><Relationship Id="rId171" Type="http://schemas.openxmlformats.org/officeDocument/2006/relationships/hyperlink" Target="http://en.wikipedia.org/wiki/Siamese_twins_%28linguistics%29" TargetMode="External"/><Relationship Id="rId176" Type="http://schemas.openxmlformats.org/officeDocument/2006/relationships/hyperlink" Target="http://en.wikipedia.org/wiki/Eagle,_Globe,_and_Anchor" TargetMode="External"/><Relationship Id="rId192" Type="http://schemas.openxmlformats.org/officeDocument/2006/relationships/hyperlink" Target="http://en.wikipedia.org/wiki/Wash,_rinse,_repeat" TargetMode="External"/><Relationship Id="rId12" Type="http://schemas.openxmlformats.org/officeDocument/2006/relationships/hyperlink" Target="http://en.wikipedia.org/wiki/Siamese_twins_%28linguistics%29" TargetMode="External"/><Relationship Id="rId17" Type="http://schemas.openxmlformats.org/officeDocument/2006/relationships/hyperlink" Target="http://en.wikipedia.org/wiki/Bob_and_weave" TargetMode="External"/><Relationship Id="rId33" Type="http://schemas.openxmlformats.org/officeDocument/2006/relationships/hyperlink" Target="http://en.wikipedia.org/wiki/Siamese_twins_%28linguistics%29" TargetMode="External"/><Relationship Id="rId38" Type="http://schemas.openxmlformats.org/officeDocument/2006/relationships/hyperlink" Target="http://en.wikipedia.org/wiki/Hook_and_eye" TargetMode="External"/><Relationship Id="rId59" Type="http://schemas.openxmlformats.org/officeDocument/2006/relationships/hyperlink" Target="http://en.wikipedia.org/wiki/Scratch_and_sniff" TargetMode="External"/><Relationship Id="rId103" Type="http://schemas.openxmlformats.org/officeDocument/2006/relationships/hyperlink" Target="http://en.wikipedia.org/wiki/Sweet_and_sour" TargetMode="External"/><Relationship Id="rId108" Type="http://schemas.openxmlformats.org/officeDocument/2006/relationships/hyperlink" Target="http://en.wikipedia.org/wiki/Brick_and_mortar" TargetMode="External"/><Relationship Id="rId124" Type="http://schemas.openxmlformats.org/officeDocument/2006/relationships/hyperlink" Target="http://en.wikipedia.org/wiki/Cookies_and_cream" TargetMode="External"/><Relationship Id="rId129" Type="http://schemas.openxmlformats.org/officeDocument/2006/relationships/hyperlink" Target="http://en.wikipedia.org/wiki/Drunk_and_disorderly" TargetMode="External"/><Relationship Id="rId54" Type="http://schemas.openxmlformats.org/officeDocument/2006/relationships/hyperlink" Target="http://en.wikipedia.org/wiki/Rack_and_pinion" TargetMode="External"/><Relationship Id="rId70" Type="http://schemas.openxmlformats.org/officeDocument/2006/relationships/hyperlink" Target="http://en.wikipedia.org/wiki/Sweetness_and_light" TargetMode="External"/><Relationship Id="rId75" Type="http://schemas.openxmlformats.org/officeDocument/2006/relationships/hyperlink" Target="http://en.wikipedia.org/wiki/Chicken_or_the_egg" TargetMode="External"/><Relationship Id="rId91" Type="http://schemas.openxmlformats.org/officeDocument/2006/relationships/hyperlink" Target="http://en.wikipedia.org/wiki/Hide_and_seek" TargetMode="External"/><Relationship Id="rId96" Type="http://schemas.openxmlformats.org/officeDocument/2006/relationships/hyperlink" Target="http://en.wikipedia.org/wiki/Now_and_later" TargetMode="External"/><Relationship Id="rId140" Type="http://schemas.openxmlformats.org/officeDocument/2006/relationships/hyperlink" Target="http://en.wikipedia.org/wiki/Siamese_twins_%28linguistics%29" TargetMode="External"/><Relationship Id="rId145" Type="http://schemas.openxmlformats.org/officeDocument/2006/relationships/hyperlink" Target="http://en.wikipedia.org/wiki/Trick_or_treat" TargetMode="External"/><Relationship Id="rId161" Type="http://schemas.openxmlformats.org/officeDocument/2006/relationships/hyperlink" Target="http://en.wikipedia.org/wiki/Siamese_twins_%28linguistics%29" TargetMode="External"/><Relationship Id="rId166" Type="http://schemas.openxmlformats.org/officeDocument/2006/relationships/hyperlink" Target="http://en.wikipedia.org/wiki/Siamese_twins_%28linguistics%29" TargetMode="External"/><Relationship Id="rId182" Type="http://schemas.openxmlformats.org/officeDocument/2006/relationships/hyperlink" Target="http://en.wikipedia.org/wiki/Siamese_twins_%28linguistics%29" TargetMode="External"/><Relationship Id="rId187" Type="http://schemas.openxmlformats.org/officeDocument/2006/relationships/hyperlink" Target="http://en.wikipedia.org/wiki/Reading,_writing_and_%27rithmeti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ccord_and_satisfaction" TargetMode="External"/><Relationship Id="rId23" Type="http://schemas.openxmlformats.org/officeDocument/2006/relationships/hyperlink" Target="http://en.wikipedia.org/wiki/Car_and_driver" TargetMode="External"/><Relationship Id="rId28" Type="http://schemas.openxmlformats.org/officeDocument/2006/relationships/hyperlink" Target="http://en.wikipedia.org/wiki/Duck_and_cover" TargetMode="External"/><Relationship Id="rId49" Type="http://schemas.openxmlformats.org/officeDocument/2006/relationships/hyperlink" Target="http://en.wiktionary.org/wiki/over_and_out" TargetMode="External"/><Relationship Id="rId114" Type="http://schemas.openxmlformats.org/officeDocument/2006/relationships/hyperlink" Target="http://en.wikipedia.org/wiki/Pins_and_needles" TargetMode="External"/><Relationship Id="rId119" Type="http://schemas.openxmlformats.org/officeDocument/2006/relationships/hyperlink" Target="http://en.wikipedia.org/wiki/Bed_and_breakfast" TargetMode="External"/><Relationship Id="rId44" Type="http://schemas.openxmlformats.org/officeDocument/2006/relationships/hyperlink" Target="http://en.wikipedia.org/wiki/Siamese_twins_%28linguistics%29" TargetMode="External"/><Relationship Id="rId60" Type="http://schemas.openxmlformats.org/officeDocument/2006/relationships/hyperlink" Target="http://en.wikipedia.org/wiki/Seek_and_destroy" TargetMode="External"/><Relationship Id="rId65" Type="http://schemas.openxmlformats.org/officeDocument/2006/relationships/hyperlink" Target="http://en.wikipedia.org/wiki/Sound_and_fury" TargetMode="External"/><Relationship Id="rId81" Type="http://schemas.openxmlformats.org/officeDocument/2006/relationships/hyperlink" Target="http://en.wikipedia.org/wiki/Yes_or_no" TargetMode="External"/><Relationship Id="rId86" Type="http://schemas.openxmlformats.org/officeDocument/2006/relationships/hyperlink" Target="http://en.wikipedia.org/wiki/Church_and_state" TargetMode="External"/><Relationship Id="rId130" Type="http://schemas.openxmlformats.org/officeDocument/2006/relationships/hyperlink" Target="http://en.wikipedia.org/wiki/Dungeons_and_Dragons" TargetMode="External"/><Relationship Id="rId135" Type="http://schemas.openxmlformats.org/officeDocument/2006/relationships/hyperlink" Target="http://en.wikipedia.org/wiki/Lend-Lease" TargetMode="External"/><Relationship Id="rId151" Type="http://schemas.openxmlformats.org/officeDocument/2006/relationships/hyperlink" Target="http://en.wikipedia.org/wiki/Flotsam_and_jetsam" TargetMode="External"/><Relationship Id="rId156" Type="http://schemas.openxmlformats.org/officeDocument/2006/relationships/hyperlink" Target="http://en.wikipedia.org/wiki/Name_and_shame" TargetMode="External"/><Relationship Id="rId177" Type="http://schemas.openxmlformats.org/officeDocument/2006/relationships/hyperlink" Target="http://en.wikipedia.org/wiki/Ear,_nose_and_throat" TargetMode="External"/><Relationship Id="rId172" Type="http://schemas.openxmlformats.org/officeDocument/2006/relationships/hyperlink" Target="http://en.wikipedia.org/wiki/Siamese_twins_%28linguistics%29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://en.wikipedia.org/wiki/Bait_and_switch" TargetMode="External"/><Relationship Id="rId18" Type="http://schemas.openxmlformats.org/officeDocument/2006/relationships/hyperlink" Target="http://en.wikipedia.org/wiki/Bow_and_arrow" TargetMode="External"/><Relationship Id="rId39" Type="http://schemas.openxmlformats.org/officeDocument/2006/relationships/hyperlink" Target="http://en.wikipedia.org/wiki/Hook_and_loop" TargetMode="External"/><Relationship Id="rId109" Type="http://schemas.openxmlformats.org/officeDocument/2006/relationships/hyperlink" Target="http://en.wikipedia.org/wiki/By_hook_or_by_crook" TargetMode="External"/><Relationship Id="rId34" Type="http://schemas.openxmlformats.org/officeDocument/2006/relationships/hyperlink" Target="http://en.wikipedia.org/wiki/Hammer_and_sickle" TargetMode="External"/><Relationship Id="rId50" Type="http://schemas.openxmlformats.org/officeDocument/2006/relationships/hyperlink" Target="http://en.wikipedia.org/wiki/Peaches_and_cream" TargetMode="External"/><Relationship Id="rId55" Type="http://schemas.openxmlformats.org/officeDocument/2006/relationships/hyperlink" Target="http://en.wikipedia.org/wiki/Religion_and_politics" TargetMode="External"/><Relationship Id="rId76" Type="http://schemas.openxmlformats.org/officeDocument/2006/relationships/hyperlink" Target="http://en.wikipedia.org/wiki/Siamese_twins_%28linguistics%29" TargetMode="External"/><Relationship Id="rId97" Type="http://schemas.openxmlformats.org/officeDocument/2006/relationships/hyperlink" Target="http://en.wikipedia.org/wiki/Park_and_ride" TargetMode="External"/><Relationship Id="rId104" Type="http://schemas.openxmlformats.org/officeDocument/2006/relationships/hyperlink" Target="http://en.wikipedia.org/wiki/Tip_and_ring" TargetMode="External"/><Relationship Id="rId120" Type="http://schemas.openxmlformats.org/officeDocument/2006/relationships/hyperlink" Target="http://en.wikipedia.org/wiki/Siamese_twins_%28linguistics%29" TargetMode="External"/><Relationship Id="rId125" Type="http://schemas.openxmlformats.org/officeDocument/2006/relationships/hyperlink" Target="http://en.wikipedia.org/wiki/Deaf_and_dumb" TargetMode="External"/><Relationship Id="rId141" Type="http://schemas.openxmlformats.org/officeDocument/2006/relationships/hyperlink" Target="http://en.wikipedia.org/wiki/Rock_and_roll" TargetMode="External"/><Relationship Id="rId146" Type="http://schemas.openxmlformats.org/officeDocument/2006/relationships/hyperlink" Target="http://en.wikipedia.org/wiki/7/11" TargetMode="External"/><Relationship Id="rId167" Type="http://schemas.openxmlformats.org/officeDocument/2006/relationships/hyperlink" Target="http://en.wiktionary.org/wiki/coast-to-coast" TargetMode="External"/><Relationship Id="rId188" Type="http://schemas.openxmlformats.org/officeDocument/2006/relationships/hyperlink" Target="http://en.wikipedia.org/wiki/The_good,_the_bad_and_the_ugly" TargetMode="External"/><Relationship Id="rId7" Type="http://schemas.openxmlformats.org/officeDocument/2006/relationships/hyperlink" Target="http://en.wikipedia.org/wiki/Ant_and_Dec" TargetMode="External"/><Relationship Id="rId71" Type="http://schemas.openxmlformats.org/officeDocument/2006/relationships/hyperlink" Target="http://en.wikipedia.org/wiki/Track_and_field" TargetMode="External"/><Relationship Id="rId92" Type="http://schemas.openxmlformats.org/officeDocument/2006/relationships/hyperlink" Target="http://en.wikipedia.org/wiki/Love_and_hate_%28disambiguation%29" TargetMode="External"/><Relationship Id="rId162" Type="http://schemas.openxmlformats.org/officeDocument/2006/relationships/hyperlink" Target="http://en.wikipedia.org/wiki/Siamese_twins_%28linguistics%29" TargetMode="External"/><Relationship Id="rId183" Type="http://schemas.openxmlformats.org/officeDocument/2006/relationships/hyperlink" Target="http://en.wikipedia.org/wiki/Life,_liberty,_and_property" TargetMode="External"/><Relationship Id="rId2" Type="http://schemas.openxmlformats.org/officeDocument/2006/relationships/styles" Target="styles.xml"/><Relationship Id="rId29" Type="http://schemas.openxmlformats.org/officeDocument/2006/relationships/hyperlink" Target="http://en.wikipedia.org/wiki/Fire_and_brimstone" TargetMode="External"/><Relationship Id="rId24" Type="http://schemas.openxmlformats.org/officeDocument/2006/relationships/hyperlink" Target="http://en.wikipedia.org/wiki/Cat_and_mouse" TargetMode="External"/><Relationship Id="rId40" Type="http://schemas.openxmlformats.org/officeDocument/2006/relationships/hyperlink" Target="http://en.wikipedia.org/wiki/Horse_and_buggy" TargetMode="External"/><Relationship Id="rId45" Type="http://schemas.openxmlformats.org/officeDocument/2006/relationships/hyperlink" Target="http://en.wikipedia.org/wiki/Law_and_order_%28politics%29" TargetMode="External"/><Relationship Id="rId66" Type="http://schemas.openxmlformats.org/officeDocument/2006/relationships/hyperlink" Target="http://en.wikipedia.org/wiki/Smoke_and_mirrors" TargetMode="External"/><Relationship Id="rId87" Type="http://schemas.openxmlformats.org/officeDocument/2006/relationships/hyperlink" Target="http://en.wikipedia.org/wiki/Ebb_and_flow" TargetMode="External"/><Relationship Id="rId110" Type="http://schemas.openxmlformats.org/officeDocument/2006/relationships/hyperlink" Target="http://en.wikipedia.org/wiki/Head_and_shoulders_%28disambiguation%29" TargetMode="External"/><Relationship Id="rId115" Type="http://schemas.openxmlformats.org/officeDocument/2006/relationships/hyperlink" Target="http://en.wikipedia.org/wiki/Rocks_and_shoals" TargetMode="External"/><Relationship Id="rId131" Type="http://schemas.openxmlformats.org/officeDocument/2006/relationships/hyperlink" Target="http://en.wikipedia.org/wiki/Fast_and_furious" TargetMode="External"/><Relationship Id="rId136" Type="http://schemas.openxmlformats.org/officeDocument/2006/relationships/hyperlink" Target="http://en.wikipedia.org/wiki/Pig_in_a_poke" TargetMode="External"/><Relationship Id="rId157" Type="http://schemas.openxmlformats.org/officeDocument/2006/relationships/hyperlink" Target="http://en.wikipedia.org/wiki/Name_it_and_claim_it" TargetMode="External"/><Relationship Id="rId178" Type="http://schemas.openxmlformats.org/officeDocument/2006/relationships/hyperlink" Target="http://en.wikipedia.org/wiki/Early_to_Bed_%28song%29" TargetMode="External"/><Relationship Id="rId61" Type="http://schemas.openxmlformats.org/officeDocument/2006/relationships/hyperlink" Target="http://en.wiktionary.org/wiki/show_and_tell" TargetMode="External"/><Relationship Id="rId82" Type="http://schemas.openxmlformats.org/officeDocument/2006/relationships/hyperlink" Target="http://en.wikipedia.org/wiki/Assets_and_liabilities" TargetMode="External"/><Relationship Id="rId152" Type="http://schemas.openxmlformats.org/officeDocument/2006/relationships/hyperlink" Target="http://en.wikipedia.org/wiki/Siamese_twins_%28linguistics%29" TargetMode="External"/><Relationship Id="rId173" Type="http://schemas.openxmlformats.org/officeDocument/2006/relationships/hyperlink" Target="http://en.wikipedia.org/wiki/Rhyming_slang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://en.wikipedia.org/wiki/Bread_and_circuses" TargetMode="External"/><Relationship Id="rId14" Type="http://schemas.openxmlformats.org/officeDocument/2006/relationships/hyperlink" Target="http://en.wiktionary.org/wiki/Special:Search/ball_and_chain" TargetMode="External"/><Relationship Id="rId30" Type="http://schemas.openxmlformats.org/officeDocument/2006/relationships/hyperlink" Target="http://en.wikipedia.org/wiki/Fish_and_chips" TargetMode="External"/><Relationship Id="rId35" Type="http://schemas.openxmlformats.org/officeDocument/2006/relationships/hyperlink" Target="http://en.wikipedia.org/wiki/Hammer_and_tongs" TargetMode="External"/><Relationship Id="rId56" Type="http://schemas.openxmlformats.org/officeDocument/2006/relationships/hyperlink" Target="http://en.wiktionary.org/wiki/between_a_rock_and_a_hard_place" TargetMode="External"/><Relationship Id="rId77" Type="http://schemas.openxmlformats.org/officeDocument/2006/relationships/hyperlink" Target="http://en.wikipedia.org/wiki/Heads_or_tails" TargetMode="External"/><Relationship Id="rId100" Type="http://schemas.openxmlformats.org/officeDocument/2006/relationships/hyperlink" Target="http://en.wiktionary.org/wiki/rank_and_file" TargetMode="External"/><Relationship Id="rId105" Type="http://schemas.openxmlformats.org/officeDocument/2006/relationships/hyperlink" Target="http://en.wikipedia.org/wiki/War_and_peace" TargetMode="External"/><Relationship Id="rId126" Type="http://schemas.openxmlformats.org/officeDocument/2006/relationships/hyperlink" Target="http://en.wikipedia.org/wiki/Between_the_devil_and_the_deep_blue_sea" TargetMode="External"/><Relationship Id="rId147" Type="http://schemas.openxmlformats.org/officeDocument/2006/relationships/hyperlink" Target="http://en.wikipedia.org/wiki/7-Eleven" TargetMode="External"/><Relationship Id="rId168" Type="http://schemas.openxmlformats.org/officeDocument/2006/relationships/hyperlink" Target="http://en.wikipedia.org/wiki/Four-by-four" TargetMode="External"/><Relationship Id="rId8" Type="http://schemas.openxmlformats.org/officeDocument/2006/relationships/hyperlink" Target="http://en.wikipedia.org/wiki/Apples_and_oranges" TargetMode="External"/><Relationship Id="rId51" Type="http://schemas.openxmlformats.org/officeDocument/2006/relationships/hyperlink" Target="http://en.wikipedia.org/wiki/Ps_and_Qs" TargetMode="External"/><Relationship Id="rId72" Type="http://schemas.openxmlformats.org/officeDocument/2006/relationships/hyperlink" Target="http://en.wikipedia.org/wiki/Trial_and_error" TargetMode="External"/><Relationship Id="rId93" Type="http://schemas.openxmlformats.org/officeDocument/2006/relationships/hyperlink" Target="http://en.wikipedia.org/wiki/Love_and_war_%28disambiguation%29" TargetMode="External"/><Relationship Id="rId98" Type="http://schemas.openxmlformats.org/officeDocument/2006/relationships/hyperlink" Target="http://en.wikipedia.org/wiki/Pen_and_ink" TargetMode="External"/><Relationship Id="rId121" Type="http://schemas.openxmlformats.org/officeDocument/2006/relationships/hyperlink" Target="http://en.wikipedia.org/wiki/The_birds_and_the_bees" TargetMode="External"/><Relationship Id="rId142" Type="http://schemas.openxmlformats.org/officeDocument/2006/relationships/hyperlink" Target="http://en.wikipedia.org/wiki/Siamese_twins_%28linguistics%29" TargetMode="External"/><Relationship Id="rId163" Type="http://schemas.openxmlformats.org/officeDocument/2006/relationships/hyperlink" Target="http://en.wikipedia.org/wiki/Reduplication" TargetMode="External"/><Relationship Id="rId184" Type="http://schemas.openxmlformats.org/officeDocument/2006/relationships/hyperlink" Target="http://en.wikipedia.org/wiki/Lock,_stock_and_barrel" TargetMode="External"/><Relationship Id="rId189" Type="http://schemas.openxmlformats.org/officeDocument/2006/relationships/hyperlink" Target="http://en.wikipedia.org/wiki/Tom,_Dick_and_Harry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en.wikipedia.org/wiki/Coat_and_tie" TargetMode="External"/><Relationship Id="rId46" Type="http://schemas.openxmlformats.org/officeDocument/2006/relationships/hyperlink" Target="http://en.wikipedia.org/wiki/Lock_and_dam" TargetMode="External"/><Relationship Id="rId67" Type="http://schemas.openxmlformats.org/officeDocument/2006/relationships/hyperlink" Target="http://en.wikipedia.org/wiki/Spit_and_polish" TargetMode="External"/><Relationship Id="rId116" Type="http://schemas.openxmlformats.org/officeDocument/2006/relationships/hyperlink" Target="http://en.wikipedia.org/wiki/Shock_and_awe" TargetMode="External"/><Relationship Id="rId137" Type="http://schemas.openxmlformats.org/officeDocument/2006/relationships/hyperlink" Target="http://en.wikipedia.org/wiki/Pots_and_pans" TargetMode="External"/><Relationship Id="rId158" Type="http://schemas.openxmlformats.org/officeDocument/2006/relationships/hyperlink" Target="http://en.wikipedia.org/wiki/Brave_New_World" TargetMode="External"/><Relationship Id="rId20" Type="http://schemas.openxmlformats.org/officeDocument/2006/relationships/hyperlink" Target="http://en.wikipedia.org/wiki/Bread_and_roses" TargetMode="External"/><Relationship Id="rId41" Type="http://schemas.openxmlformats.org/officeDocument/2006/relationships/hyperlink" Target="http://en.wikipedia.org/wiki/Horse_and_carriage" TargetMode="External"/><Relationship Id="rId62" Type="http://schemas.openxmlformats.org/officeDocument/2006/relationships/hyperlink" Target="http://en.wikipedia.org/wiki/Shuck_and_jive" TargetMode="External"/><Relationship Id="rId83" Type="http://schemas.openxmlformats.org/officeDocument/2006/relationships/hyperlink" Target="http://en.wikipedia.org/wiki/Siamese_twins_%28linguistics%29" TargetMode="External"/><Relationship Id="rId88" Type="http://schemas.openxmlformats.org/officeDocument/2006/relationships/hyperlink" Target="http://en.wikipedia.org/wiki/Friend_or_foe_%28disambiguation%29" TargetMode="External"/><Relationship Id="rId111" Type="http://schemas.openxmlformats.org/officeDocument/2006/relationships/hyperlink" Target="http://en.wikipedia.org/wiki/Hunger_and_thirst" TargetMode="External"/><Relationship Id="rId132" Type="http://schemas.openxmlformats.org/officeDocument/2006/relationships/hyperlink" Target="http://en.wikipedia.org/wiki/Flip-flops" TargetMode="External"/><Relationship Id="rId153" Type="http://schemas.openxmlformats.org/officeDocument/2006/relationships/hyperlink" Target="http://en.wikipedia.org/wiki/Siamese_twins_%28linguistics%29" TargetMode="External"/><Relationship Id="rId174" Type="http://schemas.openxmlformats.org/officeDocument/2006/relationships/hyperlink" Target="http://en.wikipedia.org/wiki/Binomial_pair" TargetMode="External"/><Relationship Id="rId179" Type="http://schemas.openxmlformats.org/officeDocument/2006/relationships/hyperlink" Target="http://en.wikipedia.org/wiki/Siamese_twins_%28linguistics%29" TargetMode="External"/><Relationship Id="rId190" Type="http://schemas.openxmlformats.org/officeDocument/2006/relationships/hyperlink" Target="http://en.wikipedia.org/wiki/Siamese_twins_%28linguistics%29" TargetMode="External"/><Relationship Id="rId15" Type="http://schemas.openxmlformats.org/officeDocument/2006/relationships/hyperlink" Target="http://en.wikipedia.org/wiki/Belt_and_suspenders" TargetMode="External"/><Relationship Id="rId36" Type="http://schemas.openxmlformats.org/officeDocument/2006/relationships/hyperlink" Target="http://en.wikipedia.org/wiki/Siamese_twins_%28linguistics%29" TargetMode="External"/><Relationship Id="rId57" Type="http://schemas.openxmlformats.org/officeDocument/2006/relationships/hyperlink" Target="http://en.wikipedia.org/wiki/Room_and_board" TargetMode="External"/><Relationship Id="rId106" Type="http://schemas.openxmlformats.org/officeDocument/2006/relationships/hyperlink" Target="http://en.wikipedia.org/wiki/Siamese_twins_%28linguistics%29" TargetMode="External"/><Relationship Id="rId127" Type="http://schemas.openxmlformats.org/officeDocument/2006/relationships/hyperlink" Target="http://en.wikipedia.org/wiki/Dine_and_dash" TargetMode="External"/><Relationship Id="rId10" Type="http://schemas.openxmlformats.org/officeDocument/2006/relationships/hyperlink" Target="http://en.wikipedia.org/wiki/Battery_%28crime%29" TargetMode="External"/><Relationship Id="rId31" Type="http://schemas.openxmlformats.org/officeDocument/2006/relationships/hyperlink" Target="http://en.wikipedia.org/wiki/Free_and_clear" TargetMode="External"/><Relationship Id="rId52" Type="http://schemas.openxmlformats.org/officeDocument/2006/relationships/hyperlink" Target="http://en.wikipedia.org/wiki/Peanut_butter_and_jelly" TargetMode="External"/><Relationship Id="rId73" Type="http://schemas.openxmlformats.org/officeDocument/2006/relationships/hyperlink" Target="http://en.wikipedia.org/wiki/Last_will_and_testament" TargetMode="External"/><Relationship Id="rId78" Type="http://schemas.openxmlformats.org/officeDocument/2006/relationships/hyperlink" Target="http://en.wikipedia.org/wiki/Hit_or_miss" TargetMode="External"/><Relationship Id="rId94" Type="http://schemas.openxmlformats.org/officeDocument/2006/relationships/hyperlink" Target="http://en.wikipedia.org/wiki/Mom_and_pop" TargetMode="External"/><Relationship Id="rId99" Type="http://schemas.openxmlformats.org/officeDocument/2006/relationships/hyperlink" Target="http://en.wikipedia.org/wiki/Port_and_starboard" TargetMode="External"/><Relationship Id="rId101" Type="http://schemas.openxmlformats.org/officeDocument/2006/relationships/hyperlink" Target="http://en.wikipedia.org/wiki/Savings_and_loan" TargetMode="External"/><Relationship Id="rId122" Type="http://schemas.openxmlformats.org/officeDocument/2006/relationships/hyperlink" Target="http://en.wikipedia.org/wiki/Black_and_blue" TargetMode="External"/><Relationship Id="rId143" Type="http://schemas.openxmlformats.org/officeDocument/2006/relationships/hyperlink" Target="http://en.wikipedia.org/wiki/Flag_of_the_United_States" TargetMode="External"/><Relationship Id="rId148" Type="http://schemas.openxmlformats.org/officeDocument/2006/relationships/hyperlink" Target="http://en.wikipedia.org/wiki/9/11" TargetMode="External"/><Relationship Id="rId164" Type="http://schemas.openxmlformats.org/officeDocument/2006/relationships/hyperlink" Target="http://en.wikipedia.org/wiki/Billions_and_billions" TargetMode="External"/><Relationship Id="rId169" Type="http://schemas.openxmlformats.org/officeDocument/2006/relationships/hyperlink" Target="http://en.wikipedia.org/wiki/An_eye_for_an_eye" TargetMode="External"/><Relationship Id="rId185" Type="http://schemas.openxmlformats.org/officeDocument/2006/relationships/hyperlink" Target="http://en.wikipedia.org/wiki/Nasty,_brutish_and_sh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Assault" TargetMode="External"/><Relationship Id="rId180" Type="http://schemas.openxmlformats.org/officeDocument/2006/relationships/hyperlink" Target="http://en.wikipedia.org/wiki/Siamese_twins_%28linguistics%29" TargetMode="External"/><Relationship Id="rId26" Type="http://schemas.openxmlformats.org/officeDocument/2006/relationships/hyperlink" Target="http://en.wikipedia.org/wiki/Dead_and_buried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5B663AB4</Template>
  <TotalTime>0</TotalTime>
  <Pages>13</Pages>
  <Words>3991</Words>
  <Characters>23553</Characters>
  <Application>Microsoft Office Word</Application>
  <DocSecurity>0</DocSecurity>
  <Lines>196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2</cp:revision>
  <dcterms:created xsi:type="dcterms:W3CDTF">2014-02-24T10:55:00Z</dcterms:created>
  <dcterms:modified xsi:type="dcterms:W3CDTF">2014-02-24T10:55:00Z</dcterms:modified>
</cp:coreProperties>
</file>