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5" w:rsidRDefault="00243821">
      <w:r>
        <w:rPr>
          <w:noProof/>
          <w:lang w:eastAsia="cs-CZ"/>
        </w:rPr>
        <w:drawing>
          <wp:inline distT="0" distB="0" distL="0" distR="0" wp14:anchorId="77DAE2C5" wp14:editId="1AA2DF3B">
            <wp:extent cx="4400550" cy="4895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21"/>
    <w:rsid w:val="00243821"/>
    <w:rsid w:val="00BD5A4C"/>
    <w:rsid w:val="00D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39C7-F9FD-44D4-8442-CA45B483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DE833274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Novakova</dc:creator>
  <cp:keywords/>
  <dc:description/>
  <cp:lastModifiedBy>Jitka Novakova</cp:lastModifiedBy>
  <cp:revision>1</cp:revision>
  <dcterms:created xsi:type="dcterms:W3CDTF">2020-04-15T16:33:00Z</dcterms:created>
  <dcterms:modified xsi:type="dcterms:W3CDTF">2020-04-15T16:39:00Z</dcterms:modified>
</cp:coreProperties>
</file>