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948" w:rsidRDefault="00B82948" w:rsidP="00B82948">
      <w:pPr>
        <w:jc w:val="center"/>
      </w:pPr>
      <w:r>
        <w:t>ADJECTIVES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82948" w:rsidRPr="00845184" w:rsidTr="00B82948">
        <w:tc>
          <w:tcPr>
            <w:tcW w:w="3020" w:type="dxa"/>
          </w:tcPr>
          <w:p w:rsidR="00B82948" w:rsidRPr="00845184" w:rsidRDefault="00B82948" w:rsidP="00B82948">
            <w:pPr>
              <w:jc w:val="center"/>
              <w:rPr>
                <w:b/>
                <w:color w:val="4472C4" w:themeColor="accent5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45184">
              <w:rPr>
                <w:b/>
                <w:color w:val="4472C4" w:themeColor="accent5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Adjective</w:t>
            </w:r>
          </w:p>
        </w:tc>
        <w:tc>
          <w:tcPr>
            <w:tcW w:w="3021" w:type="dxa"/>
          </w:tcPr>
          <w:p w:rsidR="00B82948" w:rsidRPr="00845184" w:rsidRDefault="00B82948" w:rsidP="00B82948">
            <w:pPr>
              <w:jc w:val="center"/>
              <w:rPr>
                <w:b/>
                <w:color w:val="4472C4" w:themeColor="accent5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45184">
              <w:rPr>
                <w:b/>
                <w:color w:val="4472C4" w:themeColor="accent5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Synonym</w:t>
            </w:r>
          </w:p>
        </w:tc>
        <w:tc>
          <w:tcPr>
            <w:tcW w:w="3021" w:type="dxa"/>
          </w:tcPr>
          <w:p w:rsidR="00B82948" w:rsidRPr="00845184" w:rsidRDefault="00B82948" w:rsidP="00B82948">
            <w:pPr>
              <w:jc w:val="center"/>
              <w:rPr>
                <w:b/>
                <w:color w:val="4472C4" w:themeColor="accent5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45184">
              <w:rPr>
                <w:b/>
                <w:color w:val="4472C4" w:themeColor="accent5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Antonym</w:t>
            </w:r>
          </w:p>
        </w:tc>
      </w:tr>
      <w:tr w:rsidR="00B82948" w:rsidRPr="00845184" w:rsidTr="00B82948">
        <w:tc>
          <w:tcPr>
            <w:tcW w:w="3020" w:type="dxa"/>
          </w:tcPr>
          <w:p w:rsidR="00B82948" w:rsidRPr="00845184" w:rsidRDefault="00B82948" w:rsidP="00845184">
            <w:pPr>
              <w:jc w:val="center"/>
              <w:rPr>
                <w:color w:val="9CC2E5" w:themeColor="accent1" w:themeTint="99"/>
                <w:lang w:val="en-US"/>
              </w:rPr>
            </w:pPr>
            <w:r w:rsidRPr="00845184">
              <w:rPr>
                <w:color w:val="9CC2E5" w:themeColor="accent1" w:themeTint="99"/>
                <w:lang w:val="en-US"/>
              </w:rPr>
              <w:t>ambitious</w:t>
            </w:r>
          </w:p>
        </w:tc>
        <w:tc>
          <w:tcPr>
            <w:tcW w:w="3021" w:type="dxa"/>
          </w:tcPr>
          <w:p w:rsidR="00B82948" w:rsidRPr="00734C95" w:rsidRDefault="00BE63DE" w:rsidP="00BE63DE">
            <w:pPr>
              <w:jc w:val="center"/>
              <w:rPr>
                <w:color w:val="0070C0"/>
                <w:lang w:val="en-US"/>
              </w:rPr>
            </w:pPr>
            <w:r w:rsidRPr="00734C95">
              <w:rPr>
                <w:color w:val="0070C0"/>
                <w:lang w:val="en-US"/>
              </w:rPr>
              <w:t>x</w:t>
            </w:r>
          </w:p>
        </w:tc>
        <w:tc>
          <w:tcPr>
            <w:tcW w:w="3021" w:type="dxa"/>
          </w:tcPr>
          <w:p w:rsidR="00B82948" w:rsidRPr="00734C95" w:rsidRDefault="00BE63DE" w:rsidP="00BE63DE">
            <w:pPr>
              <w:jc w:val="center"/>
              <w:rPr>
                <w:color w:val="6666FF"/>
                <w:lang w:val="en-US"/>
              </w:rPr>
            </w:pPr>
            <w:r w:rsidRPr="00734C95">
              <w:rPr>
                <w:color w:val="6666FF"/>
                <w:lang w:val="en-US"/>
              </w:rPr>
              <w:t>unambitious</w:t>
            </w:r>
          </w:p>
        </w:tc>
      </w:tr>
      <w:tr w:rsidR="00B82948" w:rsidRPr="00845184" w:rsidTr="00B82948">
        <w:tc>
          <w:tcPr>
            <w:tcW w:w="3020" w:type="dxa"/>
          </w:tcPr>
          <w:p w:rsidR="00B82948" w:rsidRPr="00845184" w:rsidRDefault="00B82948" w:rsidP="00845184">
            <w:pPr>
              <w:jc w:val="center"/>
              <w:rPr>
                <w:color w:val="9CC2E5" w:themeColor="accent1" w:themeTint="99"/>
                <w:lang w:val="en-US"/>
              </w:rPr>
            </w:pPr>
            <w:r w:rsidRPr="00845184">
              <w:rPr>
                <w:color w:val="9CC2E5" w:themeColor="accent1" w:themeTint="99"/>
                <w:lang w:val="en-US"/>
              </w:rPr>
              <w:t>cheerful</w:t>
            </w:r>
          </w:p>
        </w:tc>
        <w:tc>
          <w:tcPr>
            <w:tcW w:w="3021" w:type="dxa"/>
          </w:tcPr>
          <w:p w:rsidR="00B82948" w:rsidRPr="00734C95" w:rsidRDefault="00BE63DE" w:rsidP="00BE63DE">
            <w:pPr>
              <w:jc w:val="center"/>
              <w:rPr>
                <w:color w:val="0070C0"/>
                <w:lang w:val="en-US"/>
              </w:rPr>
            </w:pPr>
            <w:r w:rsidRPr="00734C95">
              <w:rPr>
                <w:color w:val="0070C0"/>
                <w:lang w:val="en-US"/>
              </w:rPr>
              <w:t>happy</w:t>
            </w:r>
          </w:p>
        </w:tc>
        <w:tc>
          <w:tcPr>
            <w:tcW w:w="3021" w:type="dxa"/>
          </w:tcPr>
          <w:p w:rsidR="00B82948" w:rsidRPr="00734C95" w:rsidRDefault="00BE63DE" w:rsidP="00BE63DE">
            <w:pPr>
              <w:jc w:val="center"/>
              <w:rPr>
                <w:color w:val="6666FF"/>
                <w:lang w:val="en-US"/>
              </w:rPr>
            </w:pPr>
            <w:r w:rsidRPr="00734C95">
              <w:rPr>
                <w:color w:val="6666FF"/>
                <w:lang w:val="en-US"/>
              </w:rPr>
              <w:t>miserable, unhappy</w:t>
            </w:r>
          </w:p>
        </w:tc>
      </w:tr>
      <w:tr w:rsidR="00B82948" w:rsidRPr="00845184" w:rsidTr="00B82948">
        <w:tc>
          <w:tcPr>
            <w:tcW w:w="3020" w:type="dxa"/>
          </w:tcPr>
          <w:p w:rsidR="00B82948" w:rsidRPr="00845184" w:rsidRDefault="00B82948" w:rsidP="00845184">
            <w:pPr>
              <w:jc w:val="center"/>
              <w:rPr>
                <w:color w:val="9CC2E5" w:themeColor="accent1" w:themeTint="99"/>
                <w:lang w:val="en-US"/>
              </w:rPr>
            </w:pPr>
            <w:r w:rsidRPr="00845184">
              <w:rPr>
                <w:color w:val="9CC2E5" w:themeColor="accent1" w:themeTint="99"/>
                <w:lang w:val="en-US"/>
              </w:rPr>
              <w:t>creative</w:t>
            </w:r>
          </w:p>
        </w:tc>
        <w:tc>
          <w:tcPr>
            <w:tcW w:w="3021" w:type="dxa"/>
          </w:tcPr>
          <w:p w:rsidR="00B82948" w:rsidRPr="00734C95" w:rsidRDefault="00BE63DE" w:rsidP="00BE63DE">
            <w:pPr>
              <w:jc w:val="center"/>
              <w:rPr>
                <w:color w:val="0070C0"/>
                <w:lang w:val="en-US"/>
              </w:rPr>
            </w:pPr>
            <w:r w:rsidRPr="00734C95">
              <w:rPr>
                <w:color w:val="0070C0"/>
                <w:lang w:val="en-US"/>
              </w:rPr>
              <w:t>artistic</w:t>
            </w:r>
          </w:p>
        </w:tc>
        <w:tc>
          <w:tcPr>
            <w:tcW w:w="3021" w:type="dxa"/>
          </w:tcPr>
          <w:p w:rsidR="00B82948" w:rsidRPr="00734C95" w:rsidRDefault="00BE63DE" w:rsidP="00BE63DE">
            <w:pPr>
              <w:jc w:val="center"/>
              <w:rPr>
                <w:color w:val="6666FF"/>
                <w:lang w:val="en-US"/>
              </w:rPr>
            </w:pPr>
            <w:r w:rsidRPr="00734C95">
              <w:rPr>
                <w:color w:val="6666FF"/>
                <w:lang w:val="en-US"/>
              </w:rPr>
              <w:t>unimaginative</w:t>
            </w:r>
          </w:p>
        </w:tc>
      </w:tr>
      <w:tr w:rsidR="00B82948" w:rsidRPr="00845184" w:rsidTr="00B82948">
        <w:tc>
          <w:tcPr>
            <w:tcW w:w="3020" w:type="dxa"/>
          </w:tcPr>
          <w:p w:rsidR="00B82948" w:rsidRPr="00845184" w:rsidRDefault="00B82948" w:rsidP="00845184">
            <w:pPr>
              <w:jc w:val="center"/>
              <w:rPr>
                <w:color w:val="9CC2E5" w:themeColor="accent1" w:themeTint="99"/>
                <w:lang w:val="en-US"/>
              </w:rPr>
            </w:pPr>
            <w:r w:rsidRPr="00845184">
              <w:rPr>
                <w:color w:val="9CC2E5" w:themeColor="accent1" w:themeTint="99"/>
                <w:lang w:val="en-US"/>
              </w:rPr>
              <w:t>enthusiastic</w:t>
            </w:r>
          </w:p>
        </w:tc>
        <w:tc>
          <w:tcPr>
            <w:tcW w:w="3021" w:type="dxa"/>
          </w:tcPr>
          <w:p w:rsidR="00B82948" w:rsidRPr="00734C95" w:rsidRDefault="00BE63DE" w:rsidP="00BE63DE">
            <w:pPr>
              <w:jc w:val="center"/>
              <w:rPr>
                <w:color w:val="0070C0"/>
                <w:lang w:val="en-US"/>
              </w:rPr>
            </w:pPr>
            <w:r w:rsidRPr="00734C95">
              <w:rPr>
                <w:color w:val="0070C0"/>
                <w:lang w:val="en-US"/>
              </w:rPr>
              <w:t>excited</w:t>
            </w:r>
          </w:p>
        </w:tc>
        <w:tc>
          <w:tcPr>
            <w:tcW w:w="3021" w:type="dxa"/>
          </w:tcPr>
          <w:p w:rsidR="00B82948" w:rsidRPr="00734C95" w:rsidRDefault="00BE63DE" w:rsidP="00BE63DE">
            <w:pPr>
              <w:jc w:val="center"/>
              <w:rPr>
                <w:color w:val="6666FF"/>
                <w:lang w:val="en-US"/>
              </w:rPr>
            </w:pPr>
            <w:r w:rsidRPr="00734C95">
              <w:rPr>
                <w:color w:val="6666FF"/>
                <w:lang w:val="en-US"/>
              </w:rPr>
              <w:t>disinterested</w:t>
            </w:r>
          </w:p>
        </w:tc>
      </w:tr>
      <w:tr w:rsidR="00B82948" w:rsidRPr="00845184" w:rsidTr="00B82948">
        <w:tc>
          <w:tcPr>
            <w:tcW w:w="3020" w:type="dxa"/>
          </w:tcPr>
          <w:p w:rsidR="00B82948" w:rsidRPr="00845184" w:rsidRDefault="00B82948" w:rsidP="00845184">
            <w:pPr>
              <w:jc w:val="center"/>
              <w:rPr>
                <w:color w:val="9CC2E5" w:themeColor="accent1" w:themeTint="99"/>
                <w:lang w:val="en-US"/>
              </w:rPr>
            </w:pPr>
            <w:r w:rsidRPr="00845184">
              <w:rPr>
                <w:color w:val="9CC2E5" w:themeColor="accent1" w:themeTint="99"/>
                <w:lang w:val="en-US"/>
              </w:rPr>
              <w:t>flexible</w:t>
            </w:r>
          </w:p>
        </w:tc>
        <w:tc>
          <w:tcPr>
            <w:tcW w:w="3021" w:type="dxa"/>
          </w:tcPr>
          <w:p w:rsidR="00B82948" w:rsidRPr="00734C95" w:rsidRDefault="00BE63DE" w:rsidP="00BE63DE">
            <w:pPr>
              <w:jc w:val="center"/>
              <w:rPr>
                <w:color w:val="0070C0"/>
                <w:lang w:val="en-US"/>
              </w:rPr>
            </w:pPr>
            <w:r w:rsidRPr="00734C95">
              <w:rPr>
                <w:color w:val="0070C0"/>
                <w:lang w:val="en-US"/>
              </w:rPr>
              <w:t>x</w:t>
            </w:r>
          </w:p>
        </w:tc>
        <w:tc>
          <w:tcPr>
            <w:tcW w:w="3021" w:type="dxa"/>
          </w:tcPr>
          <w:p w:rsidR="00B82948" w:rsidRPr="00734C95" w:rsidRDefault="00BE63DE" w:rsidP="00BE63DE">
            <w:pPr>
              <w:jc w:val="center"/>
              <w:rPr>
                <w:color w:val="6666FF"/>
                <w:lang w:val="en-US"/>
              </w:rPr>
            </w:pPr>
            <w:r w:rsidRPr="00734C95">
              <w:rPr>
                <w:color w:val="6666FF"/>
                <w:lang w:val="en-US"/>
              </w:rPr>
              <w:t>inflexible</w:t>
            </w:r>
          </w:p>
        </w:tc>
      </w:tr>
      <w:tr w:rsidR="00B82948" w:rsidRPr="00845184" w:rsidTr="00B82948">
        <w:tc>
          <w:tcPr>
            <w:tcW w:w="3020" w:type="dxa"/>
          </w:tcPr>
          <w:p w:rsidR="00B82948" w:rsidRPr="00845184" w:rsidRDefault="00B82948" w:rsidP="00845184">
            <w:pPr>
              <w:jc w:val="center"/>
              <w:rPr>
                <w:color w:val="9CC2E5" w:themeColor="accent1" w:themeTint="99"/>
                <w:lang w:val="en-US"/>
              </w:rPr>
            </w:pPr>
            <w:r w:rsidRPr="00845184">
              <w:rPr>
                <w:color w:val="9CC2E5" w:themeColor="accent1" w:themeTint="99"/>
                <w:lang w:val="en-US"/>
              </w:rPr>
              <w:t>generous</w:t>
            </w:r>
          </w:p>
        </w:tc>
        <w:tc>
          <w:tcPr>
            <w:tcW w:w="3021" w:type="dxa"/>
          </w:tcPr>
          <w:p w:rsidR="00B82948" w:rsidRPr="00734C95" w:rsidRDefault="00BE63DE" w:rsidP="00BE63DE">
            <w:pPr>
              <w:jc w:val="center"/>
              <w:rPr>
                <w:color w:val="0070C0"/>
                <w:lang w:val="en-US"/>
              </w:rPr>
            </w:pPr>
            <w:r w:rsidRPr="00734C95">
              <w:rPr>
                <w:color w:val="0070C0"/>
                <w:lang w:val="en-US"/>
              </w:rPr>
              <w:t>x</w:t>
            </w:r>
          </w:p>
        </w:tc>
        <w:tc>
          <w:tcPr>
            <w:tcW w:w="3021" w:type="dxa"/>
          </w:tcPr>
          <w:p w:rsidR="00B82948" w:rsidRPr="00734C95" w:rsidRDefault="00BE63DE" w:rsidP="00BE63DE">
            <w:pPr>
              <w:jc w:val="center"/>
              <w:rPr>
                <w:color w:val="6666FF"/>
                <w:lang w:val="en-US"/>
              </w:rPr>
            </w:pPr>
            <w:r w:rsidRPr="00734C95">
              <w:rPr>
                <w:color w:val="6666FF"/>
                <w:lang w:val="en-US"/>
              </w:rPr>
              <w:t>mean, stingy</w:t>
            </w:r>
          </w:p>
        </w:tc>
      </w:tr>
      <w:tr w:rsidR="00B82948" w:rsidRPr="00845184" w:rsidTr="00B82948">
        <w:tc>
          <w:tcPr>
            <w:tcW w:w="3020" w:type="dxa"/>
          </w:tcPr>
          <w:p w:rsidR="00B82948" w:rsidRPr="00845184" w:rsidRDefault="00B82948" w:rsidP="00845184">
            <w:pPr>
              <w:jc w:val="center"/>
              <w:rPr>
                <w:color w:val="9CC2E5" w:themeColor="accent1" w:themeTint="99"/>
                <w:lang w:val="en-US"/>
              </w:rPr>
            </w:pPr>
            <w:r w:rsidRPr="00845184">
              <w:rPr>
                <w:color w:val="9CC2E5" w:themeColor="accent1" w:themeTint="99"/>
                <w:lang w:val="en-US"/>
              </w:rPr>
              <w:t>honest</w:t>
            </w:r>
          </w:p>
        </w:tc>
        <w:tc>
          <w:tcPr>
            <w:tcW w:w="3021" w:type="dxa"/>
          </w:tcPr>
          <w:p w:rsidR="00B82948" w:rsidRPr="00734C95" w:rsidRDefault="00BE63DE" w:rsidP="00BE63DE">
            <w:pPr>
              <w:jc w:val="center"/>
              <w:rPr>
                <w:color w:val="0070C0"/>
                <w:lang w:val="en-US"/>
              </w:rPr>
            </w:pPr>
            <w:r w:rsidRPr="00734C95">
              <w:rPr>
                <w:color w:val="0070C0"/>
                <w:lang w:val="en-US"/>
              </w:rPr>
              <w:t>truthful</w:t>
            </w:r>
          </w:p>
        </w:tc>
        <w:tc>
          <w:tcPr>
            <w:tcW w:w="3021" w:type="dxa"/>
          </w:tcPr>
          <w:p w:rsidR="00B82948" w:rsidRPr="00734C95" w:rsidRDefault="00BE63DE" w:rsidP="00BE63DE">
            <w:pPr>
              <w:jc w:val="center"/>
              <w:rPr>
                <w:color w:val="6666FF"/>
                <w:lang w:val="en-US"/>
              </w:rPr>
            </w:pPr>
            <w:r w:rsidRPr="00734C95">
              <w:rPr>
                <w:color w:val="6666FF"/>
                <w:lang w:val="en-US"/>
              </w:rPr>
              <w:t>dishonest</w:t>
            </w:r>
          </w:p>
        </w:tc>
      </w:tr>
      <w:tr w:rsidR="00B82948" w:rsidRPr="00845184" w:rsidTr="00B82948">
        <w:tc>
          <w:tcPr>
            <w:tcW w:w="3020" w:type="dxa"/>
          </w:tcPr>
          <w:p w:rsidR="00B82948" w:rsidRPr="00845184" w:rsidRDefault="00B82948" w:rsidP="00845184">
            <w:pPr>
              <w:jc w:val="center"/>
              <w:rPr>
                <w:color w:val="9CC2E5" w:themeColor="accent1" w:themeTint="99"/>
                <w:lang w:val="en-US"/>
              </w:rPr>
            </w:pPr>
            <w:r w:rsidRPr="00845184">
              <w:rPr>
                <w:color w:val="9CC2E5" w:themeColor="accent1" w:themeTint="99"/>
                <w:lang w:val="en-US"/>
              </w:rPr>
              <w:t>idealistic</w:t>
            </w:r>
          </w:p>
        </w:tc>
        <w:tc>
          <w:tcPr>
            <w:tcW w:w="3021" w:type="dxa"/>
          </w:tcPr>
          <w:p w:rsidR="00B82948" w:rsidRPr="00734C95" w:rsidRDefault="00BE63DE" w:rsidP="00BE63DE">
            <w:pPr>
              <w:jc w:val="center"/>
              <w:rPr>
                <w:color w:val="0070C0"/>
                <w:lang w:val="en-US"/>
              </w:rPr>
            </w:pPr>
            <w:r w:rsidRPr="00734C95">
              <w:rPr>
                <w:color w:val="0070C0"/>
                <w:lang w:val="en-US"/>
              </w:rPr>
              <w:t>optimistic, naive</w:t>
            </w:r>
          </w:p>
        </w:tc>
        <w:tc>
          <w:tcPr>
            <w:tcW w:w="3021" w:type="dxa"/>
          </w:tcPr>
          <w:p w:rsidR="00B82948" w:rsidRPr="00734C95" w:rsidRDefault="00BE63DE" w:rsidP="00BE63DE">
            <w:pPr>
              <w:jc w:val="center"/>
              <w:rPr>
                <w:color w:val="6666FF"/>
                <w:lang w:val="en-US"/>
              </w:rPr>
            </w:pPr>
            <w:r w:rsidRPr="00734C95">
              <w:rPr>
                <w:color w:val="6666FF"/>
                <w:lang w:val="en-US"/>
              </w:rPr>
              <w:t>x</w:t>
            </w:r>
          </w:p>
        </w:tc>
      </w:tr>
      <w:tr w:rsidR="00B82948" w:rsidRPr="00845184" w:rsidTr="00B82948">
        <w:tc>
          <w:tcPr>
            <w:tcW w:w="3020" w:type="dxa"/>
          </w:tcPr>
          <w:p w:rsidR="00B82948" w:rsidRPr="00845184" w:rsidRDefault="00B82948" w:rsidP="00845184">
            <w:pPr>
              <w:jc w:val="center"/>
              <w:rPr>
                <w:color w:val="9CC2E5" w:themeColor="accent1" w:themeTint="99"/>
                <w:lang w:val="en-US"/>
              </w:rPr>
            </w:pPr>
            <w:r w:rsidRPr="00845184">
              <w:rPr>
                <w:color w:val="9CC2E5" w:themeColor="accent1" w:themeTint="99"/>
                <w:lang w:val="en-US"/>
              </w:rPr>
              <w:t>intelligent</w:t>
            </w:r>
          </w:p>
        </w:tc>
        <w:tc>
          <w:tcPr>
            <w:tcW w:w="3021" w:type="dxa"/>
          </w:tcPr>
          <w:p w:rsidR="00B82948" w:rsidRPr="00734C95" w:rsidRDefault="00BE63DE" w:rsidP="00BE63DE">
            <w:pPr>
              <w:jc w:val="center"/>
              <w:rPr>
                <w:color w:val="0070C0"/>
                <w:lang w:val="en-US"/>
              </w:rPr>
            </w:pPr>
            <w:r w:rsidRPr="00734C95">
              <w:rPr>
                <w:color w:val="0070C0"/>
                <w:lang w:val="en-US"/>
              </w:rPr>
              <w:t>clever, smart, shrewd</w:t>
            </w:r>
          </w:p>
        </w:tc>
        <w:tc>
          <w:tcPr>
            <w:tcW w:w="3021" w:type="dxa"/>
          </w:tcPr>
          <w:p w:rsidR="00B82948" w:rsidRPr="00734C95" w:rsidRDefault="00734C95" w:rsidP="00BE63DE">
            <w:pPr>
              <w:jc w:val="center"/>
              <w:rPr>
                <w:color w:val="6666FF"/>
                <w:lang w:val="en-US"/>
              </w:rPr>
            </w:pPr>
            <w:r w:rsidRPr="00734C95">
              <w:rPr>
                <w:color w:val="6666FF"/>
                <w:lang w:val="en-US"/>
              </w:rPr>
              <w:t>s</w:t>
            </w:r>
            <w:r w:rsidR="00BE63DE" w:rsidRPr="00734C95">
              <w:rPr>
                <w:color w:val="6666FF"/>
                <w:lang w:val="en-US"/>
              </w:rPr>
              <w:t>tupid, dull</w:t>
            </w:r>
          </w:p>
        </w:tc>
      </w:tr>
      <w:tr w:rsidR="00B82948" w:rsidRPr="00845184" w:rsidTr="00B82948">
        <w:tc>
          <w:tcPr>
            <w:tcW w:w="3020" w:type="dxa"/>
          </w:tcPr>
          <w:p w:rsidR="00B82948" w:rsidRPr="00845184" w:rsidRDefault="00B82948" w:rsidP="00845184">
            <w:pPr>
              <w:jc w:val="center"/>
              <w:rPr>
                <w:color w:val="9CC2E5" w:themeColor="accent1" w:themeTint="99"/>
                <w:lang w:val="en-US"/>
              </w:rPr>
            </w:pPr>
            <w:r w:rsidRPr="00845184">
              <w:rPr>
                <w:color w:val="9CC2E5" w:themeColor="accent1" w:themeTint="99"/>
                <w:lang w:val="en-US"/>
              </w:rPr>
              <w:t>loyal</w:t>
            </w:r>
          </w:p>
        </w:tc>
        <w:tc>
          <w:tcPr>
            <w:tcW w:w="3021" w:type="dxa"/>
          </w:tcPr>
          <w:p w:rsidR="00B82948" w:rsidRPr="00734C95" w:rsidRDefault="00BE63DE" w:rsidP="00BE63DE">
            <w:pPr>
              <w:jc w:val="center"/>
              <w:rPr>
                <w:color w:val="0070C0"/>
                <w:lang w:val="en-US"/>
              </w:rPr>
            </w:pPr>
            <w:r w:rsidRPr="00734C95">
              <w:rPr>
                <w:color w:val="0070C0"/>
                <w:lang w:val="en-US"/>
              </w:rPr>
              <w:t>faithful</w:t>
            </w:r>
          </w:p>
        </w:tc>
        <w:tc>
          <w:tcPr>
            <w:tcW w:w="3021" w:type="dxa"/>
          </w:tcPr>
          <w:p w:rsidR="00B82948" w:rsidRPr="00734C95" w:rsidRDefault="00BE63DE" w:rsidP="00BE63DE">
            <w:pPr>
              <w:jc w:val="center"/>
              <w:rPr>
                <w:color w:val="6666FF"/>
                <w:lang w:val="en-US"/>
              </w:rPr>
            </w:pPr>
            <w:r w:rsidRPr="00734C95">
              <w:rPr>
                <w:color w:val="6666FF"/>
                <w:lang w:val="en-US"/>
              </w:rPr>
              <w:t>disloyal, unfaithful</w:t>
            </w:r>
          </w:p>
        </w:tc>
      </w:tr>
      <w:tr w:rsidR="00B82948" w:rsidRPr="00845184" w:rsidTr="00B82948">
        <w:tc>
          <w:tcPr>
            <w:tcW w:w="3020" w:type="dxa"/>
          </w:tcPr>
          <w:p w:rsidR="00B82948" w:rsidRPr="00845184" w:rsidRDefault="00B82948" w:rsidP="00845184">
            <w:pPr>
              <w:jc w:val="center"/>
              <w:rPr>
                <w:color w:val="9CC2E5" w:themeColor="accent1" w:themeTint="99"/>
                <w:lang w:val="en-US"/>
              </w:rPr>
            </w:pPr>
            <w:r w:rsidRPr="00845184">
              <w:rPr>
                <w:color w:val="9CC2E5" w:themeColor="accent1" w:themeTint="99"/>
                <w:lang w:val="en-US"/>
              </w:rPr>
              <w:t>mature</w:t>
            </w:r>
          </w:p>
        </w:tc>
        <w:tc>
          <w:tcPr>
            <w:tcW w:w="3021" w:type="dxa"/>
          </w:tcPr>
          <w:p w:rsidR="00B82948" w:rsidRPr="00734C95" w:rsidRDefault="00734C95" w:rsidP="00BE63DE">
            <w:pPr>
              <w:jc w:val="center"/>
              <w:rPr>
                <w:color w:val="0070C0"/>
                <w:lang w:val="en-US"/>
              </w:rPr>
            </w:pPr>
            <w:r w:rsidRPr="00734C95">
              <w:rPr>
                <w:color w:val="0070C0"/>
                <w:lang w:val="en-US"/>
              </w:rPr>
              <w:t>x</w:t>
            </w:r>
          </w:p>
        </w:tc>
        <w:tc>
          <w:tcPr>
            <w:tcW w:w="3021" w:type="dxa"/>
          </w:tcPr>
          <w:p w:rsidR="00B82948" w:rsidRPr="00734C95" w:rsidRDefault="00BE63DE" w:rsidP="00BE63DE">
            <w:pPr>
              <w:jc w:val="center"/>
              <w:rPr>
                <w:color w:val="6666FF"/>
                <w:lang w:val="en-US"/>
              </w:rPr>
            </w:pPr>
            <w:r w:rsidRPr="00734C95">
              <w:rPr>
                <w:color w:val="6666FF"/>
                <w:lang w:val="en-US"/>
              </w:rPr>
              <w:t>immature</w:t>
            </w:r>
          </w:p>
        </w:tc>
      </w:tr>
      <w:tr w:rsidR="00B82948" w:rsidRPr="00845184" w:rsidTr="00B82948">
        <w:tc>
          <w:tcPr>
            <w:tcW w:w="3020" w:type="dxa"/>
          </w:tcPr>
          <w:p w:rsidR="00B82948" w:rsidRPr="00845184" w:rsidRDefault="00B82948" w:rsidP="00845184">
            <w:pPr>
              <w:jc w:val="center"/>
              <w:rPr>
                <w:color w:val="9CC2E5" w:themeColor="accent1" w:themeTint="99"/>
                <w:lang w:val="en-US"/>
              </w:rPr>
            </w:pPr>
            <w:r w:rsidRPr="00845184">
              <w:rPr>
                <w:color w:val="9CC2E5" w:themeColor="accent1" w:themeTint="99"/>
                <w:lang w:val="en-US"/>
              </w:rPr>
              <w:t>modest</w:t>
            </w:r>
          </w:p>
        </w:tc>
        <w:tc>
          <w:tcPr>
            <w:tcW w:w="3021" w:type="dxa"/>
          </w:tcPr>
          <w:p w:rsidR="00B82948" w:rsidRPr="00734C95" w:rsidRDefault="00734C95" w:rsidP="00BE63DE">
            <w:pPr>
              <w:jc w:val="center"/>
              <w:rPr>
                <w:color w:val="0070C0"/>
                <w:lang w:val="en-US"/>
              </w:rPr>
            </w:pPr>
            <w:r w:rsidRPr="00734C95">
              <w:rPr>
                <w:color w:val="0070C0"/>
                <w:lang w:val="en-US"/>
              </w:rPr>
              <w:t>humble, shy</w:t>
            </w:r>
          </w:p>
        </w:tc>
        <w:tc>
          <w:tcPr>
            <w:tcW w:w="3021" w:type="dxa"/>
          </w:tcPr>
          <w:p w:rsidR="00B82948" w:rsidRPr="00734C95" w:rsidRDefault="00734C95" w:rsidP="00BE63DE">
            <w:pPr>
              <w:jc w:val="center"/>
              <w:rPr>
                <w:color w:val="6666FF"/>
                <w:lang w:val="en-US"/>
              </w:rPr>
            </w:pPr>
            <w:r w:rsidRPr="00734C95">
              <w:rPr>
                <w:color w:val="6666FF"/>
                <w:lang w:val="en-US"/>
              </w:rPr>
              <w:t>conceited</w:t>
            </w:r>
          </w:p>
        </w:tc>
      </w:tr>
      <w:tr w:rsidR="00B82948" w:rsidRPr="00845184" w:rsidTr="00B82948">
        <w:tc>
          <w:tcPr>
            <w:tcW w:w="3020" w:type="dxa"/>
          </w:tcPr>
          <w:p w:rsidR="00B82948" w:rsidRPr="00845184" w:rsidRDefault="00B82948" w:rsidP="00845184">
            <w:pPr>
              <w:jc w:val="center"/>
              <w:rPr>
                <w:color w:val="9CC2E5" w:themeColor="accent1" w:themeTint="99"/>
                <w:lang w:val="en-US"/>
              </w:rPr>
            </w:pPr>
            <w:r w:rsidRPr="00845184">
              <w:rPr>
                <w:color w:val="9CC2E5" w:themeColor="accent1" w:themeTint="99"/>
                <w:lang w:val="en-US"/>
              </w:rPr>
              <w:t>optimistic</w:t>
            </w:r>
          </w:p>
        </w:tc>
        <w:tc>
          <w:tcPr>
            <w:tcW w:w="3021" w:type="dxa"/>
          </w:tcPr>
          <w:p w:rsidR="00B82948" w:rsidRPr="00734C95" w:rsidRDefault="00734C95" w:rsidP="00BE63DE">
            <w:pPr>
              <w:jc w:val="center"/>
              <w:rPr>
                <w:color w:val="0070C0"/>
                <w:lang w:val="en-US"/>
              </w:rPr>
            </w:pPr>
            <w:r w:rsidRPr="00734C95">
              <w:rPr>
                <w:color w:val="0070C0"/>
                <w:lang w:val="en-US"/>
              </w:rPr>
              <w:t>x</w:t>
            </w:r>
          </w:p>
        </w:tc>
        <w:tc>
          <w:tcPr>
            <w:tcW w:w="3021" w:type="dxa"/>
          </w:tcPr>
          <w:p w:rsidR="00B82948" w:rsidRPr="00734C95" w:rsidRDefault="00B82948" w:rsidP="00BE63DE">
            <w:pPr>
              <w:jc w:val="center"/>
              <w:rPr>
                <w:color w:val="6666FF"/>
                <w:lang w:val="en-US"/>
              </w:rPr>
            </w:pPr>
            <w:proofErr w:type="spellStart"/>
            <w:r w:rsidRPr="00734C95">
              <w:rPr>
                <w:color w:val="6666FF"/>
                <w:lang w:val="en-US"/>
              </w:rPr>
              <w:t>pesimistic</w:t>
            </w:r>
            <w:proofErr w:type="spellEnd"/>
          </w:p>
        </w:tc>
      </w:tr>
      <w:tr w:rsidR="00B82948" w:rsidRPr="00845184" w:rsidTr="00B82948">
        <w:tc>
          <w:tcPr>
            <w:tcW w:w="3020" w:type="dxa"/>
          </w:tcPr>
          <w:p w:rsidR="00B82948" w:rsidRPr="00845184" w:rsidRDefault="00B82948" w:rsidP="00845184">
            <w:pPr>
              <w:jc w:val="center"/>
              <w:rPr>
                <w:color w:val="9CC2E5" w:themeColor="accent1" w:themeTint="99"/>
                <w:lang w:val="en-US"/>
              </w:rPr>
            </w:pPr>
            <w:r w:rsidRPr="00845184">
              <w:rPr>
                <w:color w:val="9CC2E5" w:themeColor="accent1" w:themeTint="99"/>
                <w:lang w:val="en-US"/>
              </w:rPr>
              <w:t>patient</w:t>
            </w:r>
          </w:p>
        </w:tc>
        <w:tc>
          <w:tcPr>
            <w:tcW w:w="3021" w:type="dxa"/>
          </w:tcPr>
          <w:p w:rsidR="00B82948" w:rsidRPr="00734C95" w:rsidRDefault="00734C95" w:rsidP="00BE63DE">
            <w:pPr>
              <w:jc w:val="center"/>
              <w:rPr>
                <w:color w:val="0070C0"/>
                <w:lang w:val="en-US"/>
              </w:rPr>
            </w:pPr>
            <w:r w:rsidRPr="00734C95">
              <w:rPr>
                <w:color w:val="0070C0"/>
                <w:lang w:val="en-US"/>
              </w:rPr>
              <w:t>x</w:t>
            </w:r>
            <w:bookmarkStart w:id="0" w:name="_GoBack"/>
            <w:bookmarkEnd w:id="0"/>
          </w:p>
        </w:tc>
        <w:tc>
          <w:tcPr>
            <w:tcW w:w="3021" w:type="dxa"/>
          </w:tcPr>
          <w:p w:rsidR="00B82948" w:rsidRPr="00734C95" w:rsidRDefault="00734C95" w:rsidP="00BE63DE">
            <w:pPr>
              <w:jc w:val="center"/>
              <w:rPr>
                <w:color w:val="6666FF"/>
                <w:lang w:val="en-US"/>
              </w:rPr>
            </w:pPr>
            <w:r w:rsidRPr="00734C95">
              <w:rPr>
                <w:color w:val="6666FF"/>
                <w:lang w:val="en-US"/>
              </w:rPr>
              <w:t>impatient</w:t>
            </w:r>
          </w:p>
        </w:tc>
      </w:tr>
      <w:tr w:rsidR="00B82948" w:rsidRPr="00845184" w:rsidTr="00B82948">
        <w:tc>
          <w:tcPr>
            <w:tcW w:w="3020" w:type="dxa"/>
          </w:tcPr>
          <w:p w:rsidR="00B82948" w:rsidRPr="00845184" w:rsidRDefault="00B82948" w:rsidP="00845184">
            <w:pPr>
              <w:jc w:val="center"/>
              <w:rPr>
                <w:color w:val="9CC2E5" w:themeColor="accent1" w:themeTint="99"/>
                <w:lang w:val="en-US"/>
              </w:rPr>
            </w:pPr>
            <w:r w:rsidRPr="00845184">
              <w:rPr>
                <w:color w:val="9CC2E5" w:themeColor="accent1" w:themeTint="99"/>
                <w:lang w:val="en-US"/>
              </w:rPr>
              <w:t>punctual</w:t>
            </w:r>
          </w:p>
        </w:tc>
        <w:tc>
          <w:tcPr>
            <w:tcW w:w="3021" w:type="dxa"/>
          </w:tcPr>
          <w:p w:rsidR="00B82948" w:rsidRPr="00734C95" w:rsidRDefault="00734C95" w:rsidP="00BE63DE">
            <w:pPr>
              <w:jc w:val="center"/>
              <w:rPr>
                <w:color w:val="0070C0"/>
                <w:lang w:val="en-US"/>
              </w:rPr>
            </w:pPr>
            <w:r w:rsidRPr="00734C95">
              <w:rPr>
                <w:color w:val="0070C0"/>
                <w:lang w:val="en-US"/>
              </w:rPr>
              <w:t>x</w:t>
            </w:r>
          </w:p>
        </w:tc>
        <w:tc>
          <w:tcPr>
            <w:tcW w:w="3021" w:type="dxa"/>
          </w:tcPr>
          <w:p w:rsidR="00B82948" w:rsidRPr="00734C95" w:rsidRDefault="00734C95" w:rsidP="00BE63DE">
            <w:pPr>
              <w:jc w:val="center"/>
              <w:rPr>
                <w:color w:val="6666FF"/>
                <w:lang w:val="en-US"/>
              </w:rPr>
            </w:pPr>
            <w:r w:rsidRPr="00734C95">
              <w:rPr>
                <w:color w:val="6666FF"/>
                <w:lang w:val="en-US"/>
              </w:rPr>
              <w:t>always late</w:t>
            </w:r>
          </w:p>
        </w:tc>
      </w:tr>
      <w:tr w:rsidR="00B82948" w:rsidRPr="00845184" w:rsidTr="00B82948">
        <w:tc>
          <w:tcPr>
            <w:tcW w:w="3020" w:type="dxa"/>
          </w:tcPr>
          <w:p w:rsidR="00B82948" w:rsidRPr="00845184" w:rsidRDefault="00B82948" w:rsidP="00845184">
            <w:pPr>
              <w:jc w:val="center"/>
              <w:rPr>
                <w:color w:val="9CC2E5" w:themeColor="accent1" w:themeTint="99"/>
                <w:lang w:val="en-US"/>
              </w:rPr>
            </w:pPr>
            <w:r w:rsidRPr="00845184">
              <w:rPr>
                <w:color w:val="9CC2E5" w:themeColor="accent1" w:themeTint="99"/>
                <w:lang w:val="en-US"/>
              </w:rPr>
              <w:t>realistic</w:t>
            </w:r>
          </w:p>
        </w:tc>
        <w:tc>
          <w:tcPr>
            <w:tcW w:w="3021" w:type="dxa"/>
          </w:tcPr>
          <w:p w:rsidR="00B82948" w:rsidRPr="00734C95" w:rsidRDefault="00734C95" w:rsidP="00BE63DE">
            <w:pPr>
              <w:jc w:val="center"/>
              <w:rPr>
                <w:color w:val="0070C0"/>
                <w:lang w:val="en-US"/>
              </w:rPr>
            </w:pPr>
            <w:r w:rsidRPr="00734C95">
              <w:rPr>
                <w:color w:val="0070C0"/>
                <w:lang w:val="en-US"/>
              </w:rPr>
              <w:t>down-to-earth</w:t>
            </w:r>
          </w:p>
        </w:tc>
        <w:tc>
          <w:tcPr>
            <w:tcW w:w="3021" w:type="dxa"/>
          </w:tcPr>
          <w:p w:rsidR="00B82948" w:rsidRPr="00734C95" w:rsidRDefault="00734C95" w:rsidP="00BE63DE">
            <w:pPr>
              <w:jc w:val="center"/>
              <w:rPr>
                <w:color w:val="6666FF"/>
                <w:lang w:val="en-US"/>
              </w:rPr>
            </w:pPr>
            <w:r w:rsidRPr="00734C95">
              <w:rPr>
                <w:color w:val="6666FF"/>
                <w:lang w:val="en-US"/>
              </w:rPr>
              <w:t>impractical</w:t>
            </w:r>
          </w:p>
        </w:tc>
      </w:tr>
      <w:tr w:rsidR="00B82948" w:rsidRPr="00845184" w:rsidTr="00B82948">
        <w:tc>
          <w:tcPr>
            <w:tcW w:w="3020" w:type="dxa"/>
          </w:tcPr>
          <w:p w:rsidR="00B82948" w:rsidRPr="00845184" w:rsidRDefault="00B82948" w:rsidP="00845184">
            <w:pPr>
              <w:jc w:val="center"/>
              <w:rPr>
                <w:color w:val="9CC2E5" w:themeColor="accent1" w:themeTint="99"/>
                <w:lang w:val="en-US"/>
              </w:rPr>
            </w:pPr>
            <w:r w:rsidRPr="00845184">
              <w:rPr>
                <w:color w:val="9CC2E5" w:themeColor="accent1" w:themeTint="99"/>
                <w:lang w:val="en-US"/>
              </w:rPr>
              <w:t>self-confident</w:t>
            </w:r>
          </w:p>
        </w:tc>
        <w:tc>
          <w:tcPr>
            <w:tcW w:w="3021" w:type="dxa"/>
          </w:tcPr>
          <w:p w:rsidR="00B82948" w:rsidRPr="00734C95" w:rsidRDefault="00734C95" w:rsidP="00BE63DE">
            <w:pPr>
              <w:jc w:val="center"/>
              <w:rPr>
                <w:color w:val="0070C0"/>
                <w:lang w:val="en-US"/>
              </w:rPr>
            </w:pPr>
            <w:r w:rsidRPr="00734C95">
              <w:rPr>
                <w:color w:val="0070C0"/>
                <w:lang w:val="en-US"/>
              </w:rPr>
              <w:t>self-assured</w:t>
            </w:r>
          </w:p>
        </w:tc>
        <w:tc>
          <w:tcPr>
            <w:tcW w:w="3021" w:type="dxa"/>
          </w:tcPr>
          <w:p w:rsidR="00B82948" w:rsidRPr="00734C95" w:rsidRDefault="00734C95" w:rsidP="00BE63DE">
            <w:pPr>
              <w:jc w:val="center"/>
              <w:rPr>
                <w:color w:val="6666FF"/>
                <w:lang w:val="en-US"/>
              </w:rPr>
            </w:pPr>
            <w:r w:rsidRPr="00734C95">
              <w:rPr>
                <w:color w:val="6666FF"/>
                <w:lang w:val="en-US"/>
              </w:rPr>
              <w:t>insecure</w:t>
            </w:r>
          </w:p>
        </w:tc>
      </w:tr>
      <w:tr w:rsidR="00B82948" w:rsidRPr="00845184" w:rsidTr="00B82948">
        <w:tc>
          <w:tcPr>
            <w:tcW w:w="3020" w:type="dxa"/>
          </w:tcPr>
          <w:p w:rsidR="00B82948" w:rsidRPr="00845184" w:rsidRDefault="00845184" w:rsidP="00845184">
            <w:pPr>
              <w:jc w:val="center"/>
              <w:rPr>
                <w:color w:val="9CC2E5" w:themeColor="accent1" w:themeTint="99"/>
                <w:lang w:val="en-US"/>
              </w:rPr>
            </w:pPr>
            <w:r w:rsidRPr="00845184">
              <w:rPr>
                <w:color w:val="9CC2E5" w:themeColor="accent1" w:themeTint="99"/>
                <w:lang w:val="en-US"/>
              </w:rPr>
              <w:t>serious</w:t>
            </w:r>
          </w:p>
        </w:tc>
        <w:tc>
          <w:tcPr>
            <w:tcW w:w="3021" w:type="dxa"/>
          </w:tcPr>
          <w:p w:rsidR="00B82948" w:rsidRPr="00734C95" w:rsidRDefault="00734C95" w:rsidP="00BE63DE">
            <w:pPr>
              <w:jc w:val="center"/>
              <w:rPr>
                <w:color w:val="0070C0"/>
                <w:lang w:val="en-US"/>
              </w:rPr>
            </w:pPr>
            <w:r w:rsidRPr="00734C95">
              <w:rPr>
                <w:color w:val="0070C0"/>
                <w:lang w:val="en-US"/>
              </w:rPr>
              <w:t>x</w:t>
            </w:r>
          </w:p>
        </w:tc>
        <w:tc>
          <w:tcPr>
            <w:tcW w:w="3021" w:type="dxa"/>
          </w:tcPr>
          <w:p w:rsidR="00B82948" w:rsidRPr="00734C95" w:rsidRDefault="00734C95" w:rsidP="00BE63DE">
            <w:pPr>
              <w:jc w:val="center"/>
              <w:rPr>
                <w:color w:val="6666FF"/>
                <w:lang w:val="en-US"/>
              </w:rPr>
            </w:pPr>
            <w:r w:rsidRPr="00734C95">
              <w:rPr>
                <w:color w:val="6666FF"/>
                <w:lang w:val="en-US"/>
              </w:rPr>
              <w:t>easy-going, light-hearted</w:t>
            </w:r>
          </w:p>
        </w:tc>
      </w:tr>
      <w:tr w:rsidR="00B82948" w:rsidRPr="00845184" w:rsidTr="00B82948">
        <w:tc>
          <w:tcPr>
            <w:tcW w:w="3020" w:type="dxa"/>
          </w:tcPr>
          <w:p w:rsidR="00B82948" w:rsidRPr="00845184" w:rsidRDefault="00845184" w:rsidP="00845184">
            <w:pPr>
              <w:jc w:val="center"/>
              <w:rPr>
                <w:color w:val="9CC2E5" w:themeColor="accent1" w:themeTint="99"/>
                <w:lang w:val="en-US"/>
              </w:rPr>
            </w:pPr>
            <w:r w:rsidRPr="00845184">
              <w:rPr>
                <w:color w:val="9CC2E5" w:themeColor="accent1" w:themeTint="99"/>
                <w:lang w:val="en-US"/>
              </w:rPr>
              <w:t>shy</w:t>
            </w:r>
          </w:p>
        </w:tc>
        <w:tc>
          <w:tcPr>
            <w:tcW w:w="3021" w:type="dxa"/>
          </w:tcPr>
          <w:p w:rsidR="00B82948" w:rsidRPr="00734C95" w:rsidRDefault="00734C95" w:rsidP="00BE63DE">
            <w:pPr>
              <w:jc w:val="center"/>
              <w:rPr>
                <w:color w:val="0070C0"/>
                <w:lang w:val="en-US"/>
              </w:rPr>
            </w:pPr>
            <w:r w:rsidRPr="00734C95">
              <w:rPr>
                <w:color w:val="0070C0"/>
                <w:lang w:val="en-US"/>
              </w:rPr>
              <w:t>bashful</w:t>
            </w:r>
          </w:p>
        </w:tc>
        <w:tc>
          <w:tcPr>
            <w:tcW w:w="3021" w:type="dxa"/>
          </w:tcPr>
          <w:p w:rsidR="00B82948" w:rsidRPr="00734C95" w:rsidRDefault="00734C95" w:rsidP="00BE63DE">
            <w:pPr>
              <w:jc w:val="center"/>
              <w:rPr>
                <w:color w:val="6666FF"/>
                <w:lang w:val="en-US"/>
              </w:rPr>
            </w:pPr>
            <w:r w:rsidRPr="00734C95">
              <w:rPr>
                <w:color w:val="6666FF"/>
                <w:lang w:val="en-US"/>
              </w:rPr>
              <w:t>x</w:t>
            </w:r>
          </w:p>
        </w:tc>
      </w:tr>
      <w:tr w:rsidR="00B82948" w:rsidRPr="00845184" w:rsidTr="00B82948">
        <w:tc>
          <w:tcPr>
            <w:tcW w:w="3020" w:type="dxa"/>
          </w:tcPr>
          <w:p w:rsidR="00B82948" w:rsidRPr="00845184" w:rsidRDefault="00845184" w:rsidP="00845184">
            <w:pPr>
              <w:jc w:val="center"/>
              <w:rPr>
                <w:color w:val="9CC2E5" w:themeColor="accent1" w:themeTint="99"/>
                <w:lang w:val="en-US"/>
              </w:rPr>
            </w:pPr>
            <w:r w:rsidRPr="00845184">
              <w:rPr>
                <w:color w:val="9CC2E5" w:themeColor="accent1" w:themeTint="99"/>
                <w:lang w:val="en-US"/>
              </w:rPr>
              <w:t>sociable</w:t>
            </w:r>
          </w:p>
        </w:tc>
        <w:tc>
          <w:tcPr>
            <w:tcW w:w="3021" w:type="dxa"/>
          </w:tcPr>
          <w:p w:rsidR="00B82948" w:rsidRPr="00734C95" w:rsidRDefault="00734C95" w:rsidP="00BE63DE">
            <w:pPr>
              <w:jc w:val="center"/>
              <w:rPr>
                <w:color w:val="0070C0"/>
                <w:lang w:val="en-US"/>
              </w:rPr>
            </w:pPr>
            <w:r w:rsidRPr="00734C95">
              <w:rPr>
                <w:color w:val="0070C0"/>
                <w:lang w:val="en-US"/>
              </w:rPr>
              <w:t>friendly, outgoing</w:t>
            </w:r>
          </w:p>
        </w:tc>
        <w:tc>
          <w:tcPr>
            <w:tcW w:w="3021" w:type="dxa"/>
          </w:tcPr>
          <w:p w:rsidR="00B82948" w:rsidRPr="00734C95" w:rsidRDefault="00734C95" w:rsidP="00BE63DE">
            <w:pPr>
              <w:jc w:val="center"/>
              <w:rPr>
                <w:color w:val="6666FF"/>
                <w:lang w:val="en-US"/>
              </w:rPr>
            </w:pPr>
            <w:r w:rsidRPr="00734C95">
              <w:rPr>
                <w:color w:val="6666FF"/>
                <w:lang w:val="en-US"/>
              </w:rPr>
              <w:t>aloof</w:t>
            </w:r>
          </w:p>
        </w:tc>
      </w:tr>
      <w:tr w:rsidR="00B82948" w:rsidRPr="00845184" w:rsidTr="00B82948">
        <w:tc>
          <w:tcPr>
            <w:tcW w:w="3020" w:type="dxa"/>
          </w:tcPr>
          <w:p w:rsidR="00B82948" w:rsidRPr="00845184" w:rsidRDefault="00845184" w:rsidP="00845184">
            <w:pPr>
              <w:jc w:val="center"/>
              <w:rPr>
                <w:color w:val="9CC2E5" w:themeColor="accent1" w:themeTint="99"/>
                <w:lang w:val="en-US"/>
              </w:rPr>
            </w:pPr>
            <w:r w:rsidRPr="00845184">
              <w:rPr>
                <w:color w:val="9CC2E5" w:themeColor="accent1" w:themeTint="99"/>
                <w:lang w:val="en-US"/>
              </w:rPr>
              <w:t>stubborn</w:t>
            </w:r>
          </w:p>
        </w:tc>
        <w:tc>
          <w:tcPr>
            <w:tcW w:w="3021" w:type="dxa"/>
          </w:tcPr>
          <w:p w:rsidR="00B82948" w:rsidRPr="00734C95" w:rsidRDefault="00734C95" w:rsidP="00BE63DE">
            <w:pPr>
              <w:jc w:val="center"/>
              <w:rPr>
                <w:color w:val="0070C0"/>
                <w:lang w:val="en-US"/>
              </w:rPr>
            </w:pPr>
            <w:r w:rsidRPr="00734C95">
              <w:rPr>
                <w:color w:val="0070C0"/>
                <w:lang w:val="en-US"/>
              </w:rPr>
              <w:t>obstinate</w:t>
            </w:r>
          </w:p>
        </w:tc>
        <w:tc>
          <w:tcPr>
            <w:tcW w:w="3021" w:type="dxa"/>
          </w:tcPr>
          <w:p w:rsidR="00B82948" w:rsidRPr="00734C95" w:rsidRDefault="00734C95" w:rsidP="00BE63DE">
            <w:pPr>
              <w:jc w:val="center"/>
              <w:rPr>
                <w:color w:val="6666FF"/>
                <w:lang w:val="en-US"/>
              </w:rPr>
            </w:pPr>
            <w:r w:rsidRPr="00734C95">
              <w:rPr>
                <w:color w:val="6666FF"/>
                <w:lang w:val="en-US"/>
              </w:rPr>
              <w:t>meek</w:t>
            </w:r>
          </w:p>
        </w:tc>
      </w:tr>
      <w:tr w:rsidR="00B82948" w:rsidRPr="00845184" w:rsidTr="00B82948">
        <w:tc>
          <w:tcPr>
            <w:tcW w:w="3020" w:type="dxa"/>
          </w:tcPr>
          <w:p w:rsidR="00B82948" w:rsidRPr="00845184" w:rsidRDefault="00845184" w:rsidP="00845184">
            <w:pPr>
              <w:jc w:val="center"/>
              <w:rPr>
                <w:color w:val="9CC2E5" w:themeColor="accent1" w:themeTint="99"/>
                <w:lang w:val="en-US"/>
              </w:rPr>
            </w:pPr>
            <w:r w:rsidRPr="00845184">
              <w:rPr>
                <w:color w:val="9CC2E5" w:themeColor="accent1" w:themeTint="99"/>
                <w:lang w:val="en-US"/>
              </w:rPr>
              <w:t>sympathetic</w:t>
            </w:r>
          </w:p>
        </w:tc>
        <w:tc>
          <w:tcPr>
            <w:tcW w:w="3021" w:type="dxa"/>
          </w:tcPr>
          <w:p w:rsidR="00B82948" w:rsidRPr="00734C95" w:rsidRDefault="00734C95" w:rsidP="00BE63DE">
            <w:pPr>
              <w:jc w:val="center"/>
              <w:rPr>
                <w:color w:val="0070C0"/>
                <w:lang w:val="en-US"/>
              </w:rPr>
            </w:pPr>
            <w:r w:rsidRPr="00734C95">
              <w:rPr>
                <w:color w:val="0070C0"/>
                <w:lang w:val="en-US"/>
              </w:rPr>
              <w:t>concerned, caring, affectionate</w:t>
            </w:r>
          </w:p>
        </w:tc>
        <w:tc>
          <w:tcPr>
            <w:tcW w:w="3021" w:type="dxa"/>
          </w:tcPr>
          <w:p w:rsidR="00B82948" w:rsidRPr="00734C95" w:rsidRDefault="00734C95" w:rsidP="00BE63DE">
            <w:pPr>
              <w:jc w:val="center"/>
              <w:rPr>
                <w:color w:val="6666FF"/>
                <w:lang w:val="en-US"/>
              </w:rPr>
            </w:pPr>
            <w:r w:rsidRPr="00734C95">
              <w:rPr>
                <w:color w:val="6666FF"/>
                <w:lang w:val="en-US"/>
              </w:rPr>
              <w:t>insensitive</w:t>
            </w:r>
          </w:p>
        </w:tc>
      </w:tr>
      <w:tr w:rsidR="00B82948" w:rsidRPr="00845184" w:rsidTr="00B82948">
        <w:tc>
          <w:tcPr>
            <w:tcW w:w="3020" w:type="dxa"/>
          </w:tcPr>
          <w:p w:rsidR="00B82948" w:rsidRPr="00845184" w:rsidRDefault="00845184" w:rsidP="00845184">
            <w:pPr>
              <w:jc w:val="center"/>
              <w:rPr>
                <w:color w:val="9CC2E5" w:themeColor="accent1" w:themeTint="99"/>
                <w:lang w:val="en-US"/>
              </w:rPr>
            </w:pPr>
            <w:r w:rsidRPr="00845184">
              <w:rPr>
                <w:color w:val="9CC2E5" w:themeColor="accent1" w:themeTint="99"/>
                <w:lang w:val="en-US"/>
              </w:rPr>
              <w:t>thoughtful</w:t>
            </w:r>
          </w:p>
        </w:tc>
        <w:tc>
          <w:tcPr>
            <w:tcW w:w="3021" w:type="dxa"/>
          </w:tcPr>
          <w:p w:rsidR="00B82948" w:rsidRPr="00734C95" w:rsidRDefault="00734C95" w:rsidP="00BE63DE">
            <w:pPr>
              <w:jc w:val="center"/>
              <w:rPr>
                <w:color w:val="0070C0"/>
                <w:lang w:val="en-US"/>
              </w:rPr>
            </w:pPr>
            <w:r w:rsidRPr="00734C95">
              <w:rPr>
                <w:color w:val="0070C0"/>
                <w:lang w:val="en-US"/>
              </w:rPr>
              <w:t>considerate</w:t>
            </w:r>
          </w:p>
        </w:tc>
        <w:tc>
          <w:tcPr>
            <w:tcW w:w="3021" w:type="dxa"/>
          </w:tcPr>
          <w:p w:rsidR="00B82948" w:rsidRPr="00734C95" w:rsidRDefault="00734C95" w:rsidP="00BE63DE">
            <w:pPr>
              <w:jc w:val="center"/>
              <w:rPr>
                <w:color w:val="6666FF"/>
                <w:lang w:val="en-US"/>
              </w:rPr>
            </w:pPr>
            <w:r w:rsidRPr="00734C95">
              <w:rPr>
                <w:color w:val="6666FF"/>
                <w:lang w:val="en-US"/>
              </w:rPr>
              <w:t>careless, mean</w:t>
            </w:r>
          </w:p>
        </w:tc>
      </w:tr>
    </w:tbl>
    <w:p w:rsidR="001E7921" w:rsidRDefault="001E7921" w:rsidP="00B82948"/>
    <w:sectPr w:rsidR="001E7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48"/>
    <w:rsid w:val="001E7921"/>
    <w:rsid w:val="00734C95"/>
    <w:rsid w:val="00845184"/>
    <w:rsid w:val="00B82948"/>
    <w:rsid w:val="00B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E0D1"/>
  <w15:chartTrackingRefBased/>
  <w15:docId w15:val="{D16835E2-A076-4A0A-8DDA-AD068783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82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A41CBEF1</Template>
  <TotalTime>0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Novakova</dc:creator>
  <cp:keywords/>
  <dc:description/>
  <cp:lastModifiedBy>Jitka Novakova</cp:lastModifiedBy>
  <cp:revision>2</cp:revision>
  <dcterms:created xsi:type="dcterms:W3CDTF">2020-01-28T11:35:00Z</dcterms:created>
  <dcterms:modified xsi:type="dcterms:W3CDTF">2020-01-28T11:35:00Z</dcterms:modified>
</cp:coreProperties>
</file>