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A9" w:rsidRDefault="00B3750C">
      <w:r>
        <w:rPr>
          <w:noProof/>
          <w:lang w:eastAsia="cs-CZ"/>
        </w:rPr>
        <w:drawing>
          <wp:inline distT="0" distB="0" distL="0" distR="0">
            <wp:extent cx="5760720" cy="6210086"/>
            <wp:effectExtent l="0" t="0" r="0" b="635"/>
            <wp:docPr id="2" name="Obrázek 2" descr="Africa : free map, free blank map, free outline map, free base map : states (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rica : free map, free blank map, free outline map, free base map : states (white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1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228" w:rsidRDefault="00C23228">
      <w:r>
        <w:rPr>
          <w:noProof/>
          <w:lang w:eastAsia="cs-CZ"/>
        </w:rPr>
        <w:lastRenderedPageBreak/>
        <w:drawing>
          <wp:inline distT="0" distB="0" distL="0" distR="0">
            <wp:extent cx="5760720" cy="6210086"/>
            <wp:effectExtent l="0" t="0" r="0" b="635"/>
            <wp:docPr id="3" name="Obrázek 3" descr="Africa : free map, free blank map, free outline map, free base map :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rica : free map, free blank map, free outline map, free base map : stat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1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A6A" w:rsidRDefault="00110A6A">
      <w:r>
        <w:rPr>
          <w:noProof/>
          <w:lang w:eastAsia="cs-CZ"/>
        </w:rPr>
        <w:lastRenderedPageBreak/>
        <w:drawing>
          <wp:inline distT="0" distB="0" distL="0" distR="0">
            <wp:extent cx="5760720" cy="6210086"/>
            <wp:effectExtent l="0" t="0" r="0" b="635"/>
            <wp:docPr id="4" name="Obrázek 4" descr="Africa : free map, free blank map, free outline map, free base map : states, names, color (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rica : free map, free blank map, free outline map, free base map : states, names, color (white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1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F6B" w:rsidRDefault="00192F6B">
      <w:r>
        <w:rPr>
          <w:noProof/>
          <w:lang w:eastAsia="cs-CZ"/>
        </w:rPr>
        <w:lastRenderedPageBreak/>
        <w:drawing>
          <wp:inline distT="0" distB="0" distL="0" distR="0" wp14:anchorId="5231AD07" wp14:editId="56C7BFAE">
            <wp:extent cx="5760720" cy="4908624"/>
            <wp:effectExtent l="0" t="0" r="0" b="6350"/>
            <wp:docPr id="1" name="obrázek 1" descr="http://www.zemepis.com/images/slmapy/afri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://www.zemepis.com/images/slmapy/afrika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8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2F6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F0" w:rsidRDefault="000736F0" w:rsidP="000736F0">
      <w:pPr>
        <w:spacing w:after="0" w:line="240" w:lineRule="auto"/>
      </w:pPr>
      <w:r>
        <w:separator/>
      </w:r>
    </w:p>
  </w:endnote>
  <w:endnote w:type="continuationSeparator" w:id="0">
    <w:p w:rsidR="000736F0" w:rsidRDefault="000736F0" w:rsidP="0007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F0" w:rsidRDefault="000736F0" w:rsidP="000736F0">
      <w:pPr>
        <w:spacing w:after="0" w:line="240" w:lineRule="auto"/>
      </w:pPr>
      <w:r>
        <w:separator/>
      </w:r>
    </w:p>
  </w:footnote>
  <w:footnote w:type="continuationSeparator" w:id="0">
    <w:p w:rsidR="000736F0" w:rsidRDefault="000736F0" w:rsidP="0007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F0" w:rsidRDefault="000736F0">
    <w:pPr>
      <w:pStyle w:val="Zhlav"/>
    </w:pPr>
  </w:p>
  <w:p w:rsidR="000736F0" w:rsidRDefault="000736F0">
    <w:pPr>
      <w:pStyle w:val="Zhlav"/>
    </w:pPr>
  </w:p>
  <w:p w:rsidR="000736F0" w:rsidRPr="00E16582" w:rsidRDefault="000736F0" w:rsidP="000736F0">
    <w:pPr>
      <w:pStyle w:val="Zhlav"/>
      <w:numPr>
        <w:ilvl w:val="0"/>
        <w:numId w:val="5"/>
      </w:numPr>
      <w:rPr>
        <w:b/>
        <w:color w:val="FF0000"/>
        <w:sz w:val="28"/>
      </w:rPr>
    </w:pPr>
    <w:r w:rsidRPr="00E16582">
      <w:rPr>
        <w:b/>
        <w:color w:val="FF0000"/>
        <w:sz w:val="28"/>
      </w:rPr>
      <w:t xml:space="preserve">Vyhledej  a zapiš </w:t>
    </w:r>
    <w:r w:rsidR="00E16582" w:rsidRPr="00E16582">
      <w:rPr>
        <w:b/>
        <w:color w:val="FF0000"/>
        <w:sz w:val="28"/>
      </w:rPr>
      <w:t>české názvy afrických států a</w:t>
    </w:r>
    <w:r w:rsidRPr="00E16582">
      <w:rPr>
        <w:b/>
        <w:color w:val="FF0000"/>
        <w:sz w:val="28"/>
      </w:rPr>
      <w:t xml:space="preserve"> n</w:t>
    </w:r>
    <w:r w:rsidR="00E16582" w:rsidRPr="00E16582">
      <w:rPr>
        <w:b/>
        <w:color w:val="FF0000"/>
        <w:sz w:val="28"/>
      </w:rPr>
      <w:t>auč se jejich poznávání v kontextu obrysové mapy.</w:t>
    </w:r>
  </w:p>
  <w:p w:rsidR="000736F0" w:rsidRDefault="000736F0">
    <w:pPr>
      <w:pStyle w:val="Zhlav"/>
    </w:pPr>
  </w:p>
  <w:p w:rsidR="000736F0" w:rsidRDefault="000736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E0A75"/>
    <w:multiLevelType w:val="hybridMultilevel"/>
    <w:tmpl w:val="6DAE451C"/>
    <w:lvl w:ilvl="0" w:tplc="21702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54017"/>
    <w:multiLevelType w:val="hybridMultilevel"/>
    <w:tmpl w:val="79AAE058"/>
    <w:lvl w:ilvl="0" w:tplc="ABA2E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2057F"/>
    <w:multiLevelType w:val="hybridMultilevel"/>
    <w:tmpl w:val="D7D6D010"/>
    <w:lvl w:ilvl="0" w:tplc="400EE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455D7"/>
    <w:multiLevelType w:val="hybridMultilevel"/>
    <w:tmpl w:val="ABF8D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75187"/>
    <w:multiLevelType w:val="hybridMultilevel"/>
    <w:tmpl w:val="651A03C6"/>
    <w:lvl w:ilvl="0" w:tplc="E4D69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C6"/>
    <w:rsid w:val="000736F0"/>
    <w:rsid w:val="00110A6A"/>
    <w:rsid w:val="00192F6B"/>
    <w:rsid w:val="001E40DB"/>
    <w:rsid w:val="008845C6"/>
    <w:rsid w:val="00B3750C"/>
    <w:rsid w:val="00C23228"/>
    <w:rsid w:val="00DB59A9"/>
    <w:rsid w:val="00E1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63C2"/>
  <w15:chartTrackingRefBased/>
  <w15:docId w15:val="{C44C82D1-17A2-4075-8464-C6CD3DA9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36F0"/>
  </w:style>
  <w:style w:type="paragraph" w:styleId="Zpat">
    <w:name w:val="footer"/>
    <w:basedOn w:val="Normln"/>
    <w:link w:val="ZpatChar"/>
    <w:uiPriority w:val="99"/>
    <w:unhideWhenUsed/>
    <w:rsid w:val="0007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7875DDBF</Template>
  <TotalTime>47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</dc:creator>
  <cp:keywords/>
  <dc:description/>
  <cp:lastModifiedBy>Jaroslav Cap</cp:lastModifiedBy>
  <cp:revision>6</cp:revision>
  <dcterms:created xsi:type="dcterms:W3CDTF">2020-01-17T10:23:00Z</dcterms:created>
  <dcterms:modified xsi:type="dcterms:W3CDTF">2020-01-27T08:42:00Z</dcterms:modified>
</cp:coreProperties>
</file>