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F6" w:rsidRDefault="004F731B">
      <w:r>
        <w:rPr>
          <w:noProof/>
          <w:lang w:eastAsia="cs-CZ"/>
        </w:rPr>
        <w:drawing>
          <wp:inline distT="0" distB="0" distL="0" distR="0" wp14:anchorId="58ED65DD" wp14:editId="5354BF20">
            <wp:extent cx="3666227" cy="5847102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1969" cy="585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1B" w:rsidRDefault="004F731B">
      <w:bookmarkStart w:id="0" w:name="_GoBack"/>
      <w:r>
        <w:rPr>
          <w:noProof/>
          <w:lang w:eastAsia="cs-CZ"/>
        </w:rPr>
        <w:drawing>
          <wp:inline distT="0" distB="0" distL="0" distR="0" wp14:anchorId="567AF989" wp14:editId="618016AE">
            <wp:extent cx="3981617" cy="196682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3676" cy="197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1B"/>
    <w:rsid w:val="003936F6"/>
    <w:rsid w:val="004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17D2"/>
  <w15:chartTrackingRefBased/>
  <w15:docId w15:val="{6D1D2A26-E18A-4CC3-957D-35FDF6B4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B45968AC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Novakova</dc:creator>
  <cp:keywords/>
  <dc:description/>
  <cp:lastModifiedBy>Jitka Novakova</cp:lastModifiedBy>
  <cp:revision>1</cp:revision>
  <dcterms:created xsi:type="dcterms:W3CDTF">2019-09-23T11:47:00Z</dcterms:created>
  <dcterms:modified xsi:type="dcterms:W3CDTF">2019-09-23T11:49:00Z</dcterms:modified>
</cp:coreProperties>
</file>