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GB"/>
        </w:rPr>
      </w:pPr>
      <w:r w:rsidRPr="00BC75C8">
        <w:rPr>
          <w:rFonts w:ascii="Times New Roman" w:hAnsi="Times New Roman" w:cs="Times New Roman"/>
          <w:color w:val="000000"/>
          <w:sz w:val="32"/>
          <w:szCs w:val="32"/>
          <w:lang w:val="en-GB"/>
        </w:rPr>
        <w:t>Unit 1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anticipate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verb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expect something or prepare for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something before it happens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Are you anticipating a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big crowd at the party tonight?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assertion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noun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a statement that you strongly believe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is true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 don’t agree with his assertion that men are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safer drivers than women.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believe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wholeheartedly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be completely sure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about something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 believe wholeheartedly that this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plan will succeed.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choose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wisely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make a good decision about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something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He chose his staff wisely, and the company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was a huge success.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clueless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adject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i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ve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without any knowledge about a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situation or subject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come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back to haunt you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idiom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If something you do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comes back to haunt you, it has bad consequences at a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later</w:t>
      </w:r>
      <w:proofErr w:type="gramEnd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time.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Her earlier lies have come back to haunt her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now.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courage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in the face of an af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fl</w:t>
      </w:r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iction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ability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stay brave even though you are suffering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Despite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their problems, they remain positive and show courage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in the face of af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>fl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iction.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critical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thinking skills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the ability to analyse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or evaluate information without letting feelings or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opinions</w:t>
      </w:r>
      <w:proofErr w:type="gramEnd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in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fl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uence you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Many people believe that </w:t>
      </w:r>
      <w:proofErr w:type="gramStart"/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that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critical thinking skills</w:t>
      </w:r>
      <w:proofErr w:type="gramEnd"/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should be taught in schools.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enquiring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mind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Someone who has an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enquiring mind always wants to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fi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nd out about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things.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She had inherited her father’s enquiring mind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and was hungry for knowledge and information.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eye-opener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noun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something that surprises you and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teaches you </w:t>
      </w:r>
      <w:proofErr w:type="spellStart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new</w:t>
      </w:r>
      <w:proofErr w:type="spellEnd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facts about life, people, etc.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Living in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another country can be a real eye-opener.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go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to incredible lengths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idiom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try extremely hard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achieve something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She went to incredible lengths to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impress her friends.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hoodwink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verb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deceive or trick someone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hoodwinked us into agreeing.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lap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up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phrasal verb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accept or believe something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with enthusiasm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They positively lapped up everything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he said.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make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a fl</w:t>
      </w:r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ying visit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visit somebody for a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short period of time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We won’t have time to stop long –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we’re just making a fl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ying visit on our way to Boston.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make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an informed choice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make a choice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that is based on good information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These lea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>fl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ets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will help you make an informed choice about your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treatment.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mismatch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noun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an occasion when people or things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are put together that are not suitable for each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other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There is a mismatch between the capacity of the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airport and the large number of people wanting to 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>fl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y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from it.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out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in all weathers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outside whatever the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weather is like 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>I wouldn’t like to be a fi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sherman.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They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have to be out in all weathers to make a living.</w:t>
      </w:r>
    </w:p>
    <w:p w:rsidR="00832E19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perform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a trick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do a magic trick in order to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entertain people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 really liked it when he performed</w:t>
      </w:r>
      <w:r w:rsidR="00832E19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 trick of pulling a rabbit out of a hat.</w:t>
      </w:r>
    </w:p>
    <w:p w:rsidR="00832E19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positive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outlook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If you have a positive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outlook, you think the future is likely to be good.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She</w:t>
      </w:r>
      <w:r w:rsidR="00832E19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has a positive outlook on life.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serendipity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noun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when you are lucky and fi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nd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something interesting or valuable by chance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Our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meeting was pure serendipity.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set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foot in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go to or into a certain place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That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owner of that shop is so rude! I’m not se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>t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ting foot in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there again.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share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a viewpoint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have the same opinions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about something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We don’t agree on everything, but we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share a viewpoint on what’s best for the children.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splitting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headache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a very bad pain in your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head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I’ve got a splitting headache.</w:t>
      </w:r>
    </w:p>
    <w:p w:rsid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suffer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from stage fright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phrase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to be scared of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performing in public 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Although he has a lot of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experience as an actor, he still suffers from stage</w:t>
      </w:r>
      <w:r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fright.</w:t>
      </w:r>
    </w:p>
    <w:p w:rsidR="00BC75C8" w:rsidRPr="00BC75C8" w:rsidRDefault="00BC75C8" w:rsidP="00BC7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well-intentioned</w:t>
      </w:r>
      <w:proofErr w:type="gramEnd"/>
      <w:r w:rsidRPr="00BC75C8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adjective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wanting to have good</w:t>
      </w:r>
      <w:r w:rsidR="00832E1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effects, but sometimes having bad effects that were</w:t>
      </w:r>
    </w:p>
    <w:p w:rsidR="00832E19" w:rsidRDefault="00BC75C8" w:rsidP="008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proofErr w:type="gramStart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>not</w:t>
      </w:r>
      <w:proofErr w:type="gramEnd"/>
      <w:r w:rsidRPr="00BC75C8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expected </w:t>
      </w:r>
    </w:p>
    <w:p w:rsidR="008F0313" w:rsidRPr="00BC75C8" w:rsidRDefault="00BC75C8" w:rsidP="0083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It was </w:t>
      </w:r>
      <w:r w:rsidR="00832E19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a </w:t>
      </w:r>
      <w:bookmarkStart w:id="0" w:name="_GoBack"/>
      <w:bookmarkEnd w:id="0"/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well-intentioned plan, but it did</w:t>
      </w:r>
      <w:r w:rsidR="00832E19">
        <w:rPr>
          <w:rFonts w:ascii="Times New Roman" w:hAnsi="Times New Roman" w:cs="Times New Roman"/>
          <w:color w:val="333333"/>
          <w:sz w:val="20"/>
          <w:szCs w:val="20"/>
          <w:lang w:val="en-GB"/>
        </w:rPr>
        <w:t xml:space="preserve"> </w:t>
      </w:r>
      <w:r w:rsidRPr="00BC75C8">
        <w:rPr>
          <w:rFonts w:ascii="Times New Roman" w:hAnsi="Times New Roman" w:cs="Times New Roman"/>
          <w:color w:val="333333"/>
          <w:sz w:val="20"/>
          <w:szCs w:val="20"/>
          <w:lang w:val="en-GB"/>
        </w:rPr>
        <w:t>more harm than good in the long run.</w:t>
      </w:r>
    </w:p>
    <w:sectPr w:rsidR="008F0313" w:rsidRPr="00BC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8"/>
    <w:rsid w:val="00492FF9"/>
    <w:rsid w:val="007C308E"/>
    <w:rsid w:val="00832E19"/>
    <w:rsid w:val="008358DD"/>
    <w:rsid w:val="00BC75C8"/>
    <w:rsid w:val="00E456B5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F978520</Template>
  <TotalTime>13</TotalTime>
  <Pages>1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2018-03-08T09:33:00Z</dcterms:created>
  <dcterms:modified xsi:type="dcterms:W3CDTF">2018-03-08T09:46:00Z</dcterms:modified>
</cp:coreProperties>
</file>