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313" w:rsidRDefault="00960735">
      <w:r>
        <w:rPr>
          <w:noProof/>
          <w:lang w:eastAsia="cs-CZ"/>
        </w:rPr>
        <w:drawing>
          <wp:inline distT="0" distB="0" distL="0" distR="0">
            <wp:extent cx="3923414" cy="3181278"/>
            <wp:effectExtent l="0" t="0" r="127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233" cy="3183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735" w:rsidRDefault="00960735">
      <w:bookmarkStart w:id="0" w:name="_GoBack"/>
      <w:r>
        <w:rPr>
          <w:noProof/>
          <w:lang w:eastAsia="cs-CZ"/>
        </w:rPr>
        <w:drawing>
          <wp:inline distT="0" distB="0" distL="0" distR="0">
            <wp:extent cx="5459160" cy="4348716"/>
            <wp:effectExtent l="0" t="0" r="825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393" cy="4351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60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735"/>
    <w:rsid w:val="00492FF9"/>
    <w:rsid w:val="007C308E"/>
    <w:rsid w:val="008358DD"/>
    <w:rsid w:val="00960735"/>
    <w:rsid w:val="00E456B5"/>
    <w:rsid w:val="00ED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60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07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60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0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256B67D0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novakova</dc:creator>
  <cp:lastModifiedBy>novakova</cp:lastModifiedBy>
  <cp:revision>1</cp:revision>
  <dcterms:created xsi:type="dcterms:W3CDTF">2017-11-24T06:25:00Z</dcterms:created>
  <dcterms:modified xsi:type="dcterms:W3CDTF">2017-11-24T06:32:00Z</dcterms:modified>
</cp:coreProperties>
</file>