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0976CF" w:rsidRDefault="000976CF">
      <w:r w:rsidRPr="000976CF">
        <w:t>Additional Vocabulary Unit 9</w:t>
      </w:r>
    </w:p>
    <w:p w:rsidR="000976CF" w:rsidRPr="000976CF" w:rsidRDefault="000976CF">
      <w:r w:rsidRPr="000976CF">
        <w:t>Advice- advise</w:t>
      </w:r>
    </w:p>
    <w:p w:rsidR="000976CF" w:rsidRPr="000976CF" w:rsidRDefault="000976CF">
      <w:r w:rsidRPr="000976CF">
        <w:t>Bend down – bend over</w:t>
      </w:r>
    </w:p>
    <w:p w:rsidR="000976CF" w:rsidRDefault="000976CF">
      <w:r>
        <w:t>True – (n) truth  Tell the truth</w:t>
      </w:r>
    </w:p>
    <w:p w:rsidR="000976CF" w:rsidRDefault="000976CF">
      <w:r>
        <w:tab/>
        <w:t>Máš pravdu. – You are right.</w:t>
      </w:r>
    </w:p>
    <w:p w:rsidR="000976CF" w:rsidRDefault="000976CF">
      <w:proofErr w:type="spellStart"/>
      <w:r>
        <w:t>Wander</w:t>
      </w:r>
      <w:proofErr w:type="spellEnd"/>
      <w:r w:rsidR="00E10A3F">
        <w:t xml:space="preserve"> – </w:t>
      </w:r>
      <w:proofErr w:type="spellStart"/>
      <w:r w:rsidR="00E10A3F">
        <w:t>roam</w:t>
      </w:r>
      <w:proofErr w:type="spellEnd"/>
      <w:r w:rsidR="00E10A3F">
        <w:t xml:space="preserve"> </w:t>
      </w:r>
      <w:r>
        <w:t xml:space="preserve"> x </w:t>
      </w:r>
      <w:proofErr w:type="spellStart"/>
      <w:r>
        <w:t>wonder</w:t>
      </w:r>
      <w:proofErr w:type="spellEnd"/>
      <w:r w:rsidR="00E10A3F">
        <w:t xml:space="preserve"> (n, v)- </w:t>
      </w:r>
      <w:proofErr w:type="spellStart"/>
      <w:r w:rsidR="00E10A3F">
        <w:t>miracle</w:t>
      </w:r>
      <w:proofErr w:type="spellEnd"/>
      <w:r w:rsidR="00E10A3F">
        <w:t xml:space="preserve"> (n)</w:t>
      </w:r>
    </w:p>
    <w:p w:rsidR="000976CF" w:rsidRDefault="000976CF">
      <w:r>
        <w:t>Familiar x unfamiliar</w:t>
      </w:r>
    </w:p>
    <w:p w:rsidR="000976CF" w:rsidRDefault="000976CF">
      <w:r>
        <w:t>Ashamed of – embarrassed about + (n) shame</w:t>
      </w:r>
    </w:p>
    <w:p w:rsidR="000976CF" w:rsidRDefault="000976CF">
      <w:r>
        <w:t>Attack (n, v) – assault</w:t>
      </w:r>
    </w:p>
    <w:p w:rsidR="000976CF" w:rsidRDefault="000976CF">
      <w:r>
        <w:t xml:space="preserve">Lie – lhát </w:t>
      </w:r>
      <w:proofErr w:type="spellStart"/>
      <w:r>
        <w:t>lied</w:t>
      </w:r>
      <w:proofErr w:type="spellEnd"/>
      <w:r>
        <w:t xml:space="preserve"> </w:t>
      </w:r>
      <w:proofErr w:type="spellStart"/>
      <w:r>
        <w:t>lied</w:t>
      </w:r>
      <w:proofErr w:type="spellEnd"/>
    </w:p>
    <w:p w:rsidR="00447D3B" w:rsidRDefault="008C6214">
      <w:r>
        <w:t xml:space="preserve">         l</w:t>
      </w:r>
      <w:r w:rsidR="000976CF">
        <w:t xml:space="preserve">ežet </w:t>
      </w:r>
      <w:proofErr w:type="spellStart"/>
      <w:r w:rsidR="000976CF">
        <w:t>lay</w:t>
      </w:r>
      <w:proofErr w:type="spellEnd"/>
      <w:r w:rsidR="000976CF">
        <w:t xml:space="preserve"> </w:t>
      </w:r>
      <w:proofErr w:type="spellStart"/>
      <w:r w:rsidR="000976CF">
        <w:t>lain</w:t>
      </w:r>
      <w:proofErr w:type="spellEnd"/>
    </w:p>
    <w:p w:rsidR="00E10A3F" w:rsidRDefault="00E10A3F">
      <w:proofErr w:type="spellStart"/>
      <w:r>
        <w:t>lie</w:t>
      </w:r>
      <w:proofErr w:type="spellEnd"/>
      <w:r>
        <w:t xml:space="preserve"> (n) + </w:t>
      </w:r>
      <w:proofErr w:type="spellStart"/>
      <w:r>
        <w:t>liar</w:t>
      </w:r>
      <w:proofErr w:type="spellEnd"/>
    </w:p>
    <w:p w:rsidR="00447D3B" w:rsidRDefault="00447D3B">
      <w:r>
        <w:tab/>
        <w:t xml:space="preserve">+ </w:t>
      </w:r>
      <w:proofErr w:type="spellStart"/>
      <w:r>
        <w:t>lay</w:t>
      </w:r>
      <w:proofErr w:type="spellEnd"/>
      <w:r>
        <w:t xml:space="preserve"> (položit)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laid</w:t>
      </w:r>
      <w:proofErr w:type="spellEnd"/>
    </w:p>
    <w:p w:rsidR="00447D3B" w:rsidRDefault="00447D3B">
      <w:proofErr w:type="spellStart"/>
      <w:r>
        <w:t>Race</w:t>
      </w:r>
      <w:proofErr w:type="spellEnd"/>
      <w:r>
        <w:t xml:space="preserve"> – (n) druh, rasa, závod, dostih</w:t>
      </w:r>
    </w:p>
    <w:p w:rsidR="00447D3B" w:rsidRDefault="00447D3B">
      <w:r>
        <w:tab/>
        <w:t>(v) závodit</w:t>
      </w:r>
    </w:p>
    <w:p w:rsidR="00447D3B" w:rsidRDefault="00447D3B">
      <w:r>
        <w:t>Burn  (n, v)</w:t>
      </w:r>
    </w:p>
    <w:p w:rsidR="00447D3B" w:rsidRDefault="00447D3B">
      <w:r>
        <w:t xml:space="preserve">Absolutely – totally, completely + definitely, highly, deeply, terribly, </w:t>
      </w:r>
    </w:p>
    <w:p w:rsidR="00447D3B" w:rsidRDefault="00447D3B">
      <w:r>
        <w:t>Battle – (n) combat, (n, v) fight</w:t>
      </w:r>
    </w:p>
    <w:p w:rsidR="00447D3B" w:rsidRDefault="00447D3B">
      <w:r>
        <w:t>Best-known + well-known x unknown</w:t>
      </w:r>
    </w:p>
    <w:p w:rsidR="00447D3B" w:rsidRDefault="00447D3B">
      <w:r>
        <w:t>Fascinating – astonishing, charming, enchanting, amazing + fascinated + (v) fascinate, (n) fascination</w:t>
      </w:r>
    </w:p>
    <w:p w:rsidR="00447D3B" w:rsidRDefault="00D611B3">
      <w:r>
        <w:t>Novel x short story</w:t>
      </w:r>
    </w:p>
    <w:p w:rsidR="00D611B3" w:rsidRDefault="00D611B3">
      <w:r>
        <w:t>Success – (v) succeed + (adj) successful x unsuccessful</w:t>
      </w:r>
    </w:p>
    <w:p w:rsidR="00D611B3" w:rsidRDefault="00D611B3">
      <w:r>
        <w:t>Villains – rascal</w:t>
      </w:r>
    </w:p>
    <w:p w:rsidR="00D611B3" w:rsidRDefault="00D611B3">
      <w:r>
        <w:t>Address (n, v)</w:t>
      </w:r>
    </w:p>
    <w:p w:rsidR="00D611B3" w:rsidRDefault="00D611B3">
      <w:r>
        <w:t>Break down – collapse + break – 2 meanings</w:t>
      </w:r>
    </w:p>
    <w:p w:rsidR="008C6214" w:rsidRDefault="008C6214">
      <w:r>
        <w:t>Case – 2 meanings</w:t>
      </w:r>
    </w:p>
    <w:p w:rsidR="008C6214" w:rsidRDefault="008C6214">
      <w:r>
        <w:t>Cheque/check</w:t>
      </w:r>
    </w:p>
    <w:p w:rsidR="008C6214" w:rsidRDefault="008C6214">
      <w:r>
        <w:lastRenderedPageBreak/>
        <w:t xml:space="preserve">Childhood, adulthood, brotherhood, </w:t>
      </w:r>
    </w:p>
    <w:p w:rsidR="008C6214" w:rsidRDefault="008C6214">
      <w:r>
        <w:t xml:space="preserve">Compliment (n, v) to </w:t>
      </w:r>
      <w:proofErr w:type="spellStart"/>
      <w:r>
        <w:t>compliment</w:t>
      </w:r>
      <w:proofErr w:type="spellEnd"/>
      <w:r>
        <w:t xml:space="preserve"> </w:t>
      </w:r>
      <w:proofErr w:type="spellStart"/>
      <w:r>
        <w:t>sb</w:t>
      </w:r>
      <w:proofErr w:type="spellEnd"/>
      <w:r>
        <w:t xml:space="preserve"> on </w:t>
      </w:r>
      <w:proofErr w:type="spellStart"/>
      <w:r>
        <w:t>sth</w:t>
      </w:r>
      <w:proofErr w:type="spellEnd"/>
    </w:p>
    <w:p w:rsidR="008C6214" w:rsidRDefault="008C6214">
      <w:r>
        <w:t>Cruel – ruthless x kind, gentle + (n) cruelty</w:t>
      </w:r>
    </w:p>
    <w:p w:rsidR="008C6214" w:rsidRDefault="008C6214">
      <w:r>
        <w:t>Escape (n, v)</w:t>
      </w:r>
    </w:p>
    <w:p w:rsidR="008C6214" w:rsidRDefault="008C6214">
      <w:r>
        <w:t>Evil (n, adj) – (adj) mean, vicious</w:t>
      </w:r>
    </w:p>
    <w:p w:rsidR="008C6214" w:rsidRDefault="008C6214">
      <w:r>
        <w:t>In fact</w:t>
      </w:r>
    </w:p>
    <w:p w:rsidR="008C6214" w:rsidRDefault="003D25A0">
      <w:r>
        <w:t>Immediate – instant + (</w:t>
      </w:r>
      <w:proofErr w:type="spellStart"/>
      <w:r>
        <w:t>adv</w:t>
      </w:r>
      <w:proofErr w:type="spellEnd"/>
      <w:r>
        <w:t xml:space="preserve">) </w:t>
      </w:r>
      <w:proofErr w:type="spellStart"/>
      <w:r>
        <w:t>immediately</w:t>
      </w:r>
      <w:proofErr w:type="spellEnd"/>
    </w:p>
    <w:p w:rsidR="003D25A0" w:rsidRDefault="003D25A0">
      <w:r>
        <w:t>Innocent – naive, not guilty + (n) innocence</w:t>
      </w:r>
    </w:p>
    <w:p w:rsidR="003D25A0" w:rsidRDefault="003D25A0">
      <w:r>
        <w:t>Master (n, v)</w:t>
      </w:r>
    </w:p>
    <w:p w:rsidR="003D25A0" w:rsidRDefault="003D25A0">
      <w:r>
        <w:t>Murder (n, v)</w:t>
      </w:r>
    </w:p>
    <w:p w:rsidR="003D25A0" w:rsidRDefault="003D25A0">
      <w:proofErr w:type="spellStart"/>
      <w:r>
        <w:t>Pray</w:t>
      </w:r>
      <w:proofErr w:type="spellEnd"/>
      <w:r>
        <w:t xml:space="preserve"> </w:t>
      </w:r>
      <w:r w:rsidR="00B11561">
        <w:t xml:space="preserve"> + </w:t>
      </w:r>
      <w:proofErr w:type="spellStart"/>
      <w:r w:rsidR="00B11561">
        <w:t>prayer</w:t>
      </w:r>
      <w:proofErr w:type="spellEnd"/>
      <w:r w:rsidR="00B11561">
        <w:t xml:space="preserve"> </w:t>
      </w:r>
      <w:r>
        <w:t xml:space="preserve">x </w:t>
      </w:r>
      <w:proofErr w:type="spellStart"/>
      <w:r>
        <w:t>prey</w:t>
      </w:r>
      <w:proofErr w:type="spellEnd"/>
    </w:p>
    <w:p w:rsidR="003D25A0" w:rsidRDefault="003D25A0">
      <w:r>
        <w:t>Publish – publisher, publishing house</w:t>
      </w:r>
    </w:p>
    <w:p w:rsidR="003D25A0" w:rsidRDefault="003D25A0">
      <w:r>
        <w:t>Strength (n) – power, (adj) strong x weakness</w:t>
      </w:r>
    </w:p>
    <w:p w:rsidR="003D25A0" w:rsidRDefault="00A444B2">
      <w:r>
        <w:t xml:space="preserve">Suspect (n, v) + </w:t>
      </w:r>
      <w:proofErr w:type="spellStart"/>
      <w:r>
        <w:t>s</w:t>
      </w:r>
      <w:r w:rsidR="003D25A0">
        <w:t>uspicious</w:t>
      </w:r>
      <w:proofErr w:type="spellEnd"/>
      <w:r>
        <w:t xml:space="preserve"> (adj)</w:t>
      </w:r>
      <w:r w:rsidR="003D25A0">
        <w:t xml:space="preserve">, </w:t>
      </w:r>
      <w:proofErr w:type="spellStart"/>
      <w:r w:rsidR="003D25A0">
        <w:t>suspicion</w:t>
      </w:r>
      <w:proofErr w:type="spellEnd"/>
      <w:r>
        <w:t xml:space="preserve"> (n)</w:t>
      </w:r>
    </w:p>
    <w:p w:rsidR="00A444B2" w:rsidRDefault="00A444B2">
      <w:proofErr w:type="spellStart"/>
      <w:r>
        <w:t>Take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in</w:t>
      </w:r>
    </w:p>
    <w:p w:rsidR="003D25A0" w:rsidRDefault="003D25A0">
      <w:r>
        <w:t>Ugly – unattractive, hideous, plain x good-looking …</w:t>
      </w:r>
    </w:p>
    <w:p w:rsidR="003D25A0" w:rsidRDefault="009D1359">
      <w:r>
        <w:t>Wild – (n) wilderness</w:t>
      </w:r>
    </w:p>
    <w:p w:rsidR="009D1359" w:rsidRDefault="009D1359">
      <w:r>
        <w:t>Upset – angry</w:t>
      </w:r>
    </w:p>
    <w:p w:rsidR="009D1359" w:rsidRDefault="009D1359">
      <w:r>
        <w:t>Badly-behaved x well-behaved</w:t>
      </w:r>
    </w:p>
    <w:p w:rsidR="009D1359" w:rsidRDefault="009D1359">
      <w:proofErr w:type="spellStart"/>
      <w:r>
        <w:t>Disgusting</w:t>
      </w:r>
      <w:proofErr w:type="spellEnd"/>
      <w:r>
        <w:t xml:space="preserve"> </w:t>
      </w:r>
      <w:r w:rsidR="00A444B2">
        <w:t xml:space="preserve">x </w:t>
      </w:r>
      <w:proofErr w:type="spellStart"/>
      <w:r w:rsidR="00A444B2">
        <w:t>tasty</w:t>
      </w:r>
      <w:proofErr w:type="spellEnd"/>
      <w:r w:rsidR="00A444B2">
        <w:t xml:space="preserve">, </w:t>
      </w:r>
      <w:proofErr w:type="spellStart"/>
      <w:r w:rsidR="00A444B2">
        <w:t>delicious</w:t>
      </w:r>
      <w:proofErr w:type="spellEnd"/>
      <w:r w:rsidR="00A444B2">
        <w:t xml:space="preserve">  </w:t>
      </w:r>
      <w:r>
        <w:t xml:space="preserve">+ </w:t>
      </w:r>
      <w:proofErr w:type="spellStart"/>
      <w:r>
        <w:t>disgusted</w:t>
      </w:r>
      <w:proofErr w:type="spellEnd"/>
      <w:r>
        <w:t xml:space="preserve"> + (n) disgust</w:t>
      </w:r>
    </w:p>
    <w:p w:rsidR="009D1359" w:rsidRDefault="009D1359">
      <w:r>
        <w:t>lend – (n) loan x borrow</w:t>
      </w:r>
    </w:p>
    <w:p w:rsidR="009D1359" w:rsidRDefault="009D1359">
      <w:r>
        <w:t xml:space="preserve">sight – 2 </w:t>
      </w:r>
      <w:proofErr w:type="spellStart"/>
      <w:r>
        <w:t>meanings</w:t>
      </w:r>
      <w:proofErr w:type="spellEnd"/>
      <w:r>
        <w:t xml:space="preserve"> </w:t>
      </w:r>
      <w:r w:rsidR="00A444B2">
        <w:t xml:space="preserve">+ </w:t>
      </w:r>
      <w:proofErr w:type="spellStart"/>
      <w:r w:rsidR="00A444B2">
        <w:t>sights</w:t>
      </w:r>
      <w:proofErr w:type="spellEnd"/>
      <w:r w:rsidR="00A444B2">
        <w:t xml:space="preserve"> </w:t>
      </w:r>
      <w:bookmarkStart w:id="0" w:name="_GoBack"/>
      <w:bookmarkEnd w:id="0"/>
      <w:r>
        <w:t xml:space="preserve">+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sight + smell, taste, hearing, touch</w:t>
      </w:r>
    </w:p>
    <w:p w:rsidR="009D1359" w:rsidRDefault="009D1359">
      <w:r>
        <w:t>tiring + tired, exhausting/ed</w:t>
      </w:r>
    </w:p>
    <w:p w:rsidR="009D1359" w:rsidRDefault="009D1359"/>
    <w:p w:rsidR="003D25A0" w:rsidRDefault="003D25A0"/>
    <w:p w:rsidR="003D25A0" w:rsidRDefault="003D25A0"/>
    <w:p w:rsidR="008C6214" w:rsidRDefault="008C6214"/>
    <w:p w:rsidR="00D611B3" w:rsidRDefault="00D611B3"/>
    <w:p w:rsidR="00447D3B" w:rsidRDefault="00447D3B"/>
    <w:p w:rsidR="00447D3B" w:rsidRDefault="00447D3B"/>
    <w:p w:rsidR="00447D3B" w:rsidRPr="000976CF" w:rsidRDefault="00447D3B">
      <w:r>
        <w:tab/>
      </w:r>
    </w:p>
    <w:sectPr w:rsidR="00447D3B" w:rsidRPr="000976C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F"/>
    <w:rsid w:val="000976CF"/>
    <w:rsid w:val="0015236E"/>
    <w:rsid w:val="002D237C"/>
    <w:rsid w:val="003974A5"/>
    <w:rsid w:val="003D25A0"/>
    <w:rsid w:val="00447D3B"/>
    <w:rsid w:val="00522C4E"/>
    <w:rsid w:val="005C1D94"/>
    <w:rsid w:val="007C5DEA"/>
    <w:rsid w:val="00833FCC"/>
    <w:rsid w:val="008C6214"/>
    <w:rsid w:val="009D1359"/>
    <w:rsid w:val="00A444B2"/>
    <w:rsid w:val="00A9405B"/>
    <w:rsid w:val="00B11561"/>
    <w:rsid w:val="00B12D08"/>
    <w:rsid w:val="00B523EB"/>
    <w:rsid w:val="00CB7187"/>
    <w:rsid w:val="00D611B3"/>
    <w:rsid w:val="00DA0BB0"/>
    <w:rsid w:val="00E10A3F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25E7-95DB-4846-92F2-4293B5A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ACFEA215</Template>
  <TotalTime>0</TotalTime>
  <Pages>3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2017-03-07T07:12:00Z</dcterms:created>
  <dcterms:modified xsi:type="dcterms:W3CDTF">2017-03-07T07:12:00Z</dcterms:modified>
</cp:coreProperties>
</file>