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E8" w:rsidRPr="005A1EE7" w:rsidRDefault="00B156E8" w:rsidP="005A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EE7">
        <w:rPr>
          <w:rFonts w:ascii="Times New Roman" w:hAnsi="Times New Roman" w:cs="Times New Roman"/>
          <w:b/>
          <w:sz w:val="24"/>
          <w:szCs w:val="24"/>
          <w:u w:val="single"/>
        </w:rPr>
        <w:t>Unit 7</w:t>
      </w:r>
    </w:p>
    <w:p w:rsidR="0015236E" w:rsidRPr="00115763" w:rsidRDefault="00B156E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763">
        <w:rPr>
          <w:rFonts w:ascii="Times New Roman" w:hAnsi="Times New Roman" w:cs="Times New Roman"/>
          <w:sz w:val="24"/>
          <w:szCs w:val="24"/>
          <w:lang w:val="en-US"/>
        </w:rPr>
        <w:t xml:space="preserve">To be accustomed to </w:t>
      </w:r>
      <w:r w:rsidR="005556F2" w:rsidRPr="00115763">
        <w:rPr>
          <w:rFonts w:ascii="Times New Roman" w:hAnsi="Times New Roman" w:cs="Times New Roman"/>
          <w:sz w:val="24"/>
          <w:szCs w:val="24"/>
          <w:lang w:val="en-US"/>
        </w:rPr>
        <w:t xml:space="preserve">– to be used to </w:t>
      </w:r>
      <w:r w:rsidR="00115763" w:rsidRPr="00115763">
        <w:rPr>
          <w:rFonts w:ascii="Times New Roman" w:hAnsi="Times New Roman" w:cs="Times New Roman"/>
          <w:sz w:val="24"/>
          <w:szCs w:val="24"/>
          <w:lang w:val="en-US"/>
        </w:rPr>
        <w:t xml:space="preserve">+ (n) </w:t>
      </w:r>
      <w:r w:rsidR="0011576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115763" w:rsidRPr="00115763">
        <w:rPr>
          <w:rFonts w:ascii="Times New Roman" w:hAnsi="Times New Roman" w:cs="Times New Roman"/>
          <w:sz w:val="24"/>
          <w:szCs w:val="24"/>
          <w:lang w:val="en-US"/>
        </w:rPr>
        <w:t xml:space="preserve">stom </w:t>
      </w:r>
      <w:r w:rsidR="008636C2">
        <w:rPr>
          <w:rFonts w:ascii="Times New Roman" w:hAnsi="Times New Roman" w:cs="Times New Roman"/>
          <w:sz w:val="24"/>
          <w:szCs w:val="24"/>
          <w:lang w:val="en-US"/>
        </w:rPr>
        <w:t xml:space="preserve">– tradition </w:t>
      </w:r>
      <w:r w:rsidR="00115763" w:rsidRPr="00115763">
        <w:rPr>
          <w:rFonts w:ascii="Times New Roman" w:hAnsi="Times New Roman" w:cs="Times New Roman"/>
          <w:sz w:val="24"/>
          <w:szCs w:val="24"/>
          <w:lang w:val="en-US"/>
        </w:rPr>
        <w:t>x habit</w:t>
      </w:r>
    </w:p>
    <w:p w:rsidR="00B156E8" w:rsidRDefault="00B156E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– contract, treaty, (settlement, deal)</w:t>
      </w:r>
      <w:r w:rsidR="00115763">
        <w:rPr>
          <w:rFonts w:ascii="Times New Roman" w:hAnsi="Times New Roman" w:cs="Times New Roman"/>
          <w:sz w:val="24"/>
          <w:szCs w:val="24"/>
        </w:rPr>
        <w:t xml:space="preserve"> + agree (v) x disagree + </w:t>
      </w:r>
      <w:r w:rsidR="002C7927">
        <w:rPr>
          <w:rFonts w:ascii="Times New Roman" w:hAnsi="Times New Roman" w:cs="Times New Roman"/>
          <w:sz w:val="24"/>
          <w:szCs w:val="24"/>
        </w:rPr>
        <w:t>disagreement</w:t>
      </w:r>
    </w:p>
    <w:p w:rsidR="00B156E8" w:rsidRDefault="00B156E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for </w:t>
      </w:r>
      <w:r w:rsidR="00C149F3">
        <w:rPr>
          <w:rFonts w:ascii="Times New Roman" w:hAnsi="Times New Roman" w:cs="Times New Roman"/>
          <w:sz w:val="24"/>
          <w:szCs w:val="24"/>
        </w:rPr>
        <w:t xml:space="preserve">(a thing, a position, a loan) </w:t>
      </w:r>
      <w:r>
        <w:rPr>
          <w:rFonts w:ascii="Times New Roman" w:hAnsi="Times New Roman" w:cs="Times New Roman"/>
          <w:sz w:val="24"/>
          <w:szCs w:val="24"/>
        </w:rPr>
        <w:t>– ask for</w:t>
      </w:r>
      <w:r w:rsidR="00C149F3">
        <w:rPr>
          <w:rFonts w:ascii="Times New Roman" w:hAnsi="Times New Roman" w:cs="Times New Roman"/>
          <w:sz w:val="24"/>
          <w:szCs w:val="24"/>
        </w:rPr>
        <w:t xml:space="preserve"> + apply to (a place, a person), (n) application</w:t>
      </w:r>
    </w:p>
    <w:p w:rsidR="00C149F3" w:rsidRDefault="00C149F3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f.ex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He has applied to the university for a master´s programme </w:t>
      </w:r>
    </w:p>
    <w:p w:rsidR="00B156E8" w:rsidRDefault="00B156E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crazy about – be fond of – be keen on – be interested in – be mad about</w:t>
      </w:r>
    </w:p>
    <w:p w:rsidR="00B156E8" w:rsidRDefault="00B156E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Can´t bear – can´t </w:t>
      </w:r>
      <w:proofErr w:type="gramStart"/>
      <w:r>
        <w:rPr>
          <w:rFonts w:ascii="Times New Roman" w:hAnsi="Times New Roman" w:cs="Times New Roman"/>
          <w:sz w:val="24"/>
          <w:szCs w:val="24"/>
        </w:rPr>
        <w:t>stand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can´t put up with)</w:t>
      </w:r>
      <w:r w:rsidR="005556F2">
        <w:rPr>
          <w:rFonts w:ascii="Times New Roman" w:hAnsi="Times New Roman" w:cs="Times New Roman"/>
          <w:sz w:val="24"/>
          <w:szCs w:val="24"/>
        </w:rPr>
        <w:t xml:space="preserve"> - hate</w:t>
      </w:r>
    </w:p>
    <w:p w:rsidR="00B156E8" w:rsidRDefault="00B156E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x pantry</w:t>
      </w:r>
    </w:p>
    <w:p w:rsidR="005556F2" w:rsidRDefault="00B156E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– ordinary, (frequent) </w:t>
      </w:r>
      <w:r w:rsidR="00C149F3">
        <w:rPr>
          <w:rFonts w:ascii="Times New Roman" w:hAnsi="Times New Roman" w:cs="Times New Roman"/>
          <w:sz w:val="24"/>
          <w:szCs w:val="24"/>
        </w:rPr>
        <w:t>+ h</w:t>
      </w:r>
      <w:r w:rsidR="005556F2">
        <w:rPr>
          <w:rFonts w:ascii="Times New Roman" w:hAnsi="Times New Roman" w:cs="Times New Roman"/>
          <w:sz w:val="24"/>
          <w:szCs w:val="24"/>
        </w:rPr>
        <w:t>ave something in common</w:t>
      </w:r>
    </w:p>
    <w:p w:rsidR="00B156E8" w:rsidRDefault="00B156E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– get in touch</w:t>
      </w:r>
    </w:p>
    <w:p w:rsidR="00B156E8" w:rsidRDefault="00B156E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Countless – innumerable</w:t>
      </w:r>
    </w:p>
    <w:p w:rsidR="00B156E8" w:rsidRDefault="00B156E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– cause + make/do</w:t>
      </w:r>
      <w:r w:rsidR="002C7927">
        <w:rPr>
          <w:rFonts w:ascii="Times New Roman" w:hAnsi="Times New Roman" w:cs="Times New Roman"/>
          <w:sz w:val="24"/>
          <w:szCs w:val="24"/>
        </w:rPr>
        <w:t xml:space="preserve"> + creativity (n), creative (adj)</w:t>
      </w:r>
    </w:p>
    <w:p w:rsidR="002C7927" w:rsidRDefault="002C7927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Deathly + death (n) + dead (adj) + die (v)</w:t>
      </w:r>
    </w:p>
    <w:p w:rsidR="00B156E8" w:rsidRDefault="00B156E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Demanding – difficult, challenging</w:t>
      </w:r>
      <w:r w:rsidR="002C7927">
        <w:rPr>
          <w:rFonts w:ascii="Times New Roman" w:hAnsi="Times New Roman" w:cs="Times New Roman"/>
          <w:sz w:val="24"/>
          <w:szCs w:val="24"/>
        </w:rPr>
        <w:t xml:space="preserve"> + demand (</w:t>
      </w:r>
      <w:proofErr w:type="spellStart"/>
      <w:r w:rsidR="002C7927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C149F3">
        <w:rPr>
          <w:rFonts w:ascii="Times New Roman" w:hAnsi="Times New Roman" w:cs="Times New Roman"/>
          <w:sz w:val="24"/>
          <w:szCs w:val="24"/>
        </w:rPr>
        <w:t>,v</w:t>
      </w:r>
      <w:proofErr w:type="spellEnd"/>
      <w:proofErr w:type="gramEnd"/>
      <w:r w:rsidR="002C7927">
        <w:rPr>
          <w:rFonts w:ascii="Times New Roman" w:hAnsi="Times New Roman" w:cs="Times New Roman"/>
          <w:sz w:val="24"/>
          <w:szCs w:val="24"/>
        </w:rPr>
        <w:t xml:space="preserve">) </w:t>
      </w:r>
      <w:r w:rsidR="00C149F3">
        <w:rPr>
          <w:rFonts w:ascii="Times New Roman" w:hAnsi="Times New Roman" w:cs="Times New Roman"/>
          <w:sz w:val="24"/>
          <w:szCs w:val="24"/>
        </w:rPr>
        <w:t>x</w:t>
      </w:r>
      <w:r w:rsidR="002C7927">
        <w:rPr>
          <w:rFonts w:ascii="Times New Roman" w:hAnsi="Times New Roman" w:cs="Times New Roman"/>
          <w:sz w:val="24"/>
          <w:szCs w:val="24"/>
        </w:rPr>
        <w:t xml:space="preserve"> undemanding</w:t>
      </w:r>
      <w:r w:rsidR="00C149F3">
        <w:rPr>
          <w:rFonts w:ascii="Times New Roman" w:hAnsi="Times New Roman" w:cs="Times New Roman"/>
          <w:sz w:val="24"/>
          <w:szCs w:val="24"/>
        </w:rPr>
        <w:t>/</w:t>
      </w:r>
      <w:r w:rsidR="00C94BAC">
        <w:rPr>
          <w:rFonts w:ascii="Times New Roman" w:hAnsi="Times New Roman" w:cs="Times New Roman"/>
          <w:sz w:val="24"/>
          <w:szCs w:val="24"/>
        </w:rPr>
        <w:t xml:space="preserve">easy/trivial/simple </w:t>
      </w:r>
      <w:r w:rsidR="00AD4E00">
        <w:rPr>
          <w:rFonts w:ascii="Times New Roman" w:hAnsi="Times New Roman" w:cs="Times New Roman"/>
          <w:sz w:val="24"/>
          <w:szCs w:val="24"/>
        </w:rPr>
        <w:t>+ on demand</w:t>
      </w:r>
    </w:p>
    <w:p w:rsidR="002C7927" w:rsidRDefault="002C7927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Dominate – prevail</w:t>
      </w:r>
    </w:p>
    <w:p w:rsidR="002C7927" w:rsidRDefault="002C7927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Downpour + drizzling</w:t>
      </w:r>
    </w:p>
    <w:p w:rsidR="00B156E8" w:rsidRDefault="00B156E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 + election + vote</w:t>
      </w:r>
      <w:r w:rsidR="00115763">
        <w:rPr>
          <w:rFonts w:ascii="Times New Roman" w:hAnsi="Times New Roman" w:cs="Times New Roman"/>
          <w:sz w:val="24"/>
          <w:szCs w:val="24"/>
        </w:rPr>
        <w:t xml:space="preserve"> </w:t>
      </w:r>
      <w:r w:rsidR="00C94BAC">
        <w:rPr>
          <w:rFonts w:ascii="Times New Roman" w:hAnsi="Times New Roman" w:cs="Times New Roman"/>
          <w:sz w:val="24"/>
          <w:szCs w:val="24"/>
        </w:rPr>
        <w:t xml:space="preserve">for </w:t>
      </w:r>
      <w:r w:rsidR="00AD4E00">
        <w:rPr>
          <w:rFonts w:ascii="Times New Roman" w:hAnsi="Times New Roman" w:cs="Times New Roman"/>
          <w:sz w:val="24"/>
          <w:szCs w:val="24"/>
        </w:rPr>
        <w:t>(n, v</w:t>
      </w:r>
      <w:proofErr w:type="gramStart"/>
      <w:r w:rsidR="00AD4E00">
        <w:rPr>
          <w:rFonts w:ascii="Times New Roman" w:hAnsi="Times New Roman" w:cs="Times New Roman"/>
          <w:sz w:val="24"/>
          <w:szCs w:val="24"/>
        </w:rPr>
        <w:t xml:space="preserve">)  </w:t>
      </w:r>
      <w:r w:rsidR="00115763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115763">
        <w:rPr>
          <w:rFonts w:ascii="Times New Roman" w:hAnsi="Times New Roman" w:cs="Times New Roman"/>
          <w:sz w:val="24"/>
          <w:szCs w:val="24"/>
        </w:rPr>
        <w:t xml:space="preserve"> select, choose</w:t>
      </w:r>
    </w:p>
    <w:p w:rsidR="002C7927" w:rsidRDefault="002C7927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Enthusiastic – passionate, keen, thrilled + (n) enthusiasm</w:t>
      </w:r>
    </w:p>
    <w:p w:rsidR="00B156E8" w:rsidRDefault="00B156E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 an exa</w:t>
      </w:r>
      <w:r w:rsidR="002C7927">
        <w:rPr>
          <w:rFonts w:ascii="Times New Roman" w:hAnsi="Times New Roman" w:cs="Times New Roman"/>
          <w:sz w:val="24"/>
          <w:szCs w:val="24"/>
        </w:rPr>
        <w:t>m – flunk an exam + fall through +</w:t>
      </w:r>
      <w:r>
        <w:rPr>
          <w:rFonts w:ascii="Times New Roman" w:hAnsi="Times New Roman" w:cs="Times New Roman"/>
          <w:sz w:val="24"/>
          <w:szCs w:val="24"/>
        </w:rPr>
        <w:t xml:space="preserve"> go wrong</w:t>
      </w:r>
    </w:p>
    <w:p w:rsidR="00C94BAC" w:rsidRDefault="00C94BAC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 – 2 meanings</w:t>
      </w:r>
    </w:p>
    <w:p w:rsidR="005556F2" w:rsidRDefault="00DB5B24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Fancy dress – gown</w:t>
      </w:r>
    </w:p>
    <w:p w:rsidR="00DB5B24" w:rsidRDefault="00DB5B24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Fine </w:t>
      </w:r>
      <w:r w:rsidR="002C7927">
        <w:rPr>
          <w:rFonts w:ascii="Times New Roman" w:hAnsi="Times New Roman" w:cs="Times New Roman"/>
          <w:sz w:val="24"/>
          <w:szCs w:val="24"/>
        </w:rPr>
        <w:t xml:space="preserve">(adj, </w:t>
      </w:r>
      <w:proofErr w:type="spellStart"/>
      <w:r w:rsidR="002C7927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="002C792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splendid, wonderful, great, terrific</w:t>
      </w:r>
      <w:r w:rsidR="002C7927">
        <w:rPr>
          <w:rFonts w:ascii="Times New Roman" w:hAnsi="Times New Roman" w:cs="Times New Roman"/>
          <w:sz w:val="24"/>
          <w:szCs w:val="24"/>
        </w:rPr>
        <w:t xml:space="preserve"> x terrible,</w:t>
      </w:r>
    </w:p>
    <w:p w:rsidR="00DB5B24" w:rsidRDefault="00DB5B24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Gifted – talented</w:t>
      </w:r>
      <w:r w:rsidR="002C7927">
        <w:rPr>
          <w:rFonts w:ascii="Times New Roman" w:hAnsi="Times New Roman" w:cs="Times New Roman"/>
          <w:sz w:val="24"/>
          <w:szCs w:val="24"/>
        </w:rPr>
        <w:t xml:space="preserve"> + (n) gift</w:t>
      </w:r>
    </w:p>
    <w:p w:rsidR="00DB5B24" w:rsidRDefault="00DB5B24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x golf cours</w:t>
      </w:r>
      <w:r w:rsidR="00C94BAC">
        <w:rPr>
          <w:rFonts w:ascii="Times New Roman" w:hAnsi="Times New Roman" w:cs="Times New Roman"/>
          <w:sz w:val="24"/>
          <w:szCs w:val="24"/>
        </w:rPr>
        <w:t>e, tennis court, football pitch/</w:t>
      </w:r>
      <w:r w:rsidR="00AD4E00">
        <w:rPr>
          <w:rFonts w:ascii="Times New Roman" w:hAnsi="Times New Roman" w:cs="Times New Roman"/>
          <w:sz w:val="24"/>
          <w:szCs w:val="24"/>
        </w:rPr>
        <w:t>soccer field</w:t>
      </w:r>
      <w:r w:rsidR="00C94BAC">
        <w:rPr>
          <w:rFonts w:ascii="Times New Roman" w:hAnsi="Times New Roman" w:cs="Times New Roman"/>
          <w:sz w:val="24"/>
          <w:szCs w:val="24"/>
        </w:rPr>
        <w:t>, running track</w:t>
      </w:r>
    </w:p>
    <w:p w:rsidR="00DB5B24" w:rsidRDefault="00DB5B24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word with</w:t>
      </w:r>
    </w:p>
    <w:p w:rsidR="00DB5B24" w:rsidRDefault="00012C52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Heated – blazing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DB5B24">
        <w:rPr>
          <w:rFonts w:ascii="Times New Roman" w:hAnsi="Times New Roman" w:cs="Times New Roman"/>
          <w:sz w:val="24"/>
          <w:szCs w:val="24"/>
        </w:rPr>
        <w:t xml:space="preserve"> violent</w:t>
      </w:r>
      <w:proofErr w:type="gramEnd"/>
    </w:p>
    <w:p w:rsidR="00E44FE3" w:rsidRDefault="00E44FE3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 + heroine</w:t>
      </w:r>
    </w:p>
    <w:p w:rsidR="00DB5B24" w:rsidRDefault="00DB5B24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mind.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doesn’t matter.</w:t>
      </w:r>
      <w:r w:rsidR="00012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C5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012C52">
        <w:rPr>
          <w:rFonts w:ascii="Times New Roman" w:hAnsi="Times New Roman" w:cs="Times New Roman"/>
          <w:sz w:val="24"/>
          <w:szCs w:val="24"/>
        </w:rPr>
        <w:t xml:space="preserve"> I don´t care</w:t>
      </w:r>
      <w:r w:rsidR="00E44FE3">
        <w:rPr>
          <w:rFonts w:ascii="Times New Roman" w:hAnsi="Times New Roman" w:cs="Times New Roman"/>
          <w:sz w:val="24"/>
          <w:szCs w:val="24"/>
        </w:rPr>
        <w:t>.</w:t>
      </w:r>
    </w:p>
    <w:p w:rsidR="00DB5B24" w:rsidRDefault="00DB5B24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Infectious – contagious</w:t>
      </w:r>
      <w:r w:rsidR="002C7927">
        <w:rPr>
          <w:rFonts w:ascii="Times New Roman" w:hAnsi="Times New Roman" w:cs="Times New Roman"/>
          <w:sz w:val="24"/>
          <w:szCs w:val="24"/>
        </w:rPr>
        <w:t xml:space="preserve"> + (n) infection</w:t>
      </w:r>
    </w:p>
    <w:p w:rsidR="00DB5B24" w:rsidRDefault="002C7927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– (n) introduction + </w:t>
      </w:r>
      <w:r w:rsidR="00DB5B24">
        <w:rPr>
          <w:rFonts w:ascii="Times New Roman" w:hAnsi="Times New Roman" w:cs="Times New Roman"/>
          <w:sz w:val="24"/>
          <w:szCs w:val="24"/>
        </w:rPr>
        <w:t>Let me introduce Jane to you.</w:t>
      </w:r>
    </w:p>
    <w:p w:rsidR="002C7927" w:rsidRDefault="002C7927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 + (n) investment</w:t>
      </w:r>
    </w:p>
    <w:p w:rsidR="00DB5B24" w:rsidRDefault="00E44FE3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 (n, v) + </w:t>
      </w:r>
      <w:proofErr w:type="gramStart"/>
      <w:r w:rsidR="00DB5B2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DB5B24">
        <w:rPr>
          <w:rFonts w:ascii="Times New Roman" w:hAnsi="Times New Roman" w:cs="Times New Roman"/>
          <w:sz w:val="24"/>
          <w:szCs w:val="24"/>
        </w:rPr>
        <w:t xml:space="preserve"> are kidding. She must be kidding.</w:t>
      </w:r>
    </w:p>
    <w:p w:rsidR="00222C6A" w:rsidRDefault="00222C6A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– initiate</w:t>
      </w:r>
      <w:r w:rsidR="00012C52">
        <w:rPr>
          <w:rFonts w:ascii="Times New Roman" w:hAnsi="Times New Roman" w:cs="Times New Roman"/>
          <w:sz w:val="24"/>
          <w:szCs w:val="24"/>
        </w:rPr>
        <w:t>, start – They launched a campaign.</w:t>
      </w:r>
    </w:p>
    <w:p w:rsidR="00222C6A" w:rsidRDefault="00222C6A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</w:t>
      </w:r>
      <w:r w:rsidR="00E44FE3">
        <w:rPr>
          <w:rFonts w:ascii="Times New Roman" w:hAnsi="Times New Roman" w:cs="Times New Roman"/>
          <w:sz w:val="24"/>
          <w:szCs w:val="24"/>
        </w:rPr>
        <w:t xml:space="preserve"> (n, adj)</w:t>
      </w:r>
      <w:r>
        <w:rPr>
          <w:rFonts w:ascii="Times New Roman" w:hAnsi="Times New Roman" w:cs="Times New Roman"/>
          <w:sz w:val="24"/>
          <w:szCs w:val="24"/>
        </w:rPr>
        <w:t xml:space="preserve"> – spare, free</w:t>
      </w:r>
    </w:p>
    <w:p w:rsidR="00222C6A" w:rsidRDefault="00222C6A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Loathe – hate, despise</w:t>
      </w:r>
    </w:p>
    <w:p w:rsidR="00E44FE3" w:rsidRDefault="00E44FE3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Block/capital letter + cursive writing</w:t>
      </w:r>
    </w:p>
    <w:p w:rsidR="002C7927" w:rsidRDefault="002C7927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 – (adj) magical</w:t>
      </w:r>
    </w:p>
    <w:p w:rsidR="002C7927" w:rsidRDefault="002C7927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Medieval + the Middle Ages</w:t>
      </w:r>
    </w:p>
    <w:p w:rsidR="00222C6A" w:rsidRDefault="00222C6A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 – crowd</w:t>
      </w:r>
      <w:r w:rsidR="00CE5B3D">
        <w:rPr>
          <w:rFonts w:ascii="Times New Roman" w:hAnsi="Times New Roman" w:cs="Times New Roman"/>
          <w:sz w:val="24"/>
          <w:szCs w:val="24"/>
        </w:rPr>
        <w:t xml:space="preserve"> + (adj) </w:t>
      </w:r>
      <w:proofErr w:type="spellStart"/>
      <w:r w:rsidR="00CE5B3D">
        <w:rPr>
          <w:rFonts w:ascii="Times New Roman" w:hAnsi="Times New Roman" w:cs="Times New Roman"/>
          <w:sz w:val="24"/>
          <w:szCs w:val="24"/>
        </w:rPr>
        <w:t>crowdy</w:t>
      </w:r>
      <w:proofErr w:type="spellEnd"/>
    </w:p>
    <w:p w:rsidR="005B16A3" w:rsidRDefault="005B16A3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(n, v)</w:t>
      </w:r>
    </w:p>
    <w:p w:rsidR="00D12518" w:rsidRDefault="00D1251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Obsession + to be obsessed with/by</w:t>
      </w:r>
    </w:p>
    <w:p w:rsidR="00D12518" w:rsidRDefault="00D1251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Orphan + orphanage</w:t>
      </w:r>
    </w:p>
    <w:p w:rsidR="00222C6A" w:rsidRDefault="00222C6A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Passionate about – enthusiastic about</w:t>
      </w:r>
      <w:r w:rsidR="00D12518">
        <w:rPr>
          <w:rFonts w:ascii="Times New Roman" w:hAnsi="Times New Roman" w:cs="Times New Roman"/>
          <w:sz w:val="24"/>
          <w:szCs w:val="24"/>
        </w:rPr>
        <w:t xml:space="preserve"> + (n) passion</w:t>
      </w:r>
    </w:p>
    <w:p w:rsidR="00D12518" w:rsidRDefault="00D1251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 + (adj) poor</w:t>
      </w:r>
    </w:p>
    <w:p w:rsidR="00D12518" w:rsidRDefault="00D1251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Producer + (v) produce + (n) production</w:t>
      </w:r>
    </w:p>
    <w:p w:rsidR="002635BD" w:rsidRDefault="002635BD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school </w:t>
      </w:r>
      <w:hyperlink r:id="rId6" w:history="1">
        <w:r w:rsidRPr="008463E5">
          <w:rPr>
            <w:rStyle w:val="Hypertextovodkaz"/>
            <w:rFonts w:ascii="Times New Roman" w:hAnsi="Times New Roman" w:cs="Times New Roman"/>
            <w:sz w:val="24"/>
            <w:szCs w:val="24"/>
          </w:rPr>
          <w:t>http://www.macmillandictionary.com/dictionary/british/public-school</w:t>
        </w:r>
      </w:hyperlink>
    </w:p>
    <w:p w:rsidR="00222C6A" w:rsidRDefault="00222C6A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Regular-irregular</w:t>
      </w:r>
      <w:r w:rsidR="00CE5B3D">
        <w:rPr>
          <w:rFonts w:ascii="Times New Roman" w:hAnsi="Times New Roman" w:cs="Times New Roman"/>
          <w:sz w:val="24"/>
          <w:szCs w:val="24"/>
        </w:rPr>
        <w:t xml:space="preserve"> + (adv) regularly</w:t>
      </w:r>
    </w:p>
    <w:p w:rsidR="00CE5B3D" w:rsidRDefault="00222C6A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 from a job (upper pos</w:t>
      </w:r>
      <w:r w:rsidR="00CE5B3D">
        <w:rPr>
          <w:rFonts w:ascii="Times New Roman" w:hAnsi="Times New Roman" w:cs="Times New Roman"/>
          <w:sz w:val="24"/>
          <w:szCs w:val="24"/>
        </w:rPr>
        <w:t xml:space="preserve">itions) </w:t>
      </w:r>
      <w:proofErr w:type="gramStart"/>
      <w:r w:rsidR="00CE5B3D">
        <w:rPr>
          <w:rFonts w:ascii="Times New Roman" w:hAnsi="Times New Roman" w:cs="Times New Roman"/>
          <w:sz w:val="24"/>
          <w:szCs w:val="24"/>
        </w:rPr>
        <w:t>-  hand</w:t>
      </w:r>
      <w:proofErr w:type="gramEnd"/>
      <w:r w:rsidR="00CE5B3D">
        <w:rPr>
          <w:rFonts w:ascii="Times New Roman" w:hAnsi="Times New Roman" w:cs="Times New Roman"/>
          <w:sz w:val="24"/>
          <w:szCs w:val="24"/>
        </w:rPr>
        <w:t xml:space="preserve"> in a notice (low</w:t>
      </w:r>
      <w:r>
        <w:rPr>
          <w:rFonts w:ascii="Times New Roman" w:hAnsi="Times New Roman" w:cs="Times New Roman"/>
          <w:sz w:val="24"/>
          <w:szCs w:val="24"/>
        </w:rPr>
        <w:t>er classes) x surrender, give up</w:t>
      </w:r>
      <w:r w:rsidR="00CE5B3D">
        <w:rPr>
          <w:rFonts w:ascii="Times New Roman" w:hAnsi="Times New Roman" w:cs="Times New Roman"/>
          <w:sz w:val="24"/>
          <w:szCs w:val="24"/>
        </w:rPr>
        <w:t xml:space="preserve">  + to be fired + to be sacked</w:t>
      </w:r>
    </w:p>
    <w:p w:rsidR="00222C6A" w:rsidRDefault="00222C6A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Respond – react, (answer)</w:t>
      </w:r>
      <w:r w:rsidR="005B16A3">
        <w:rPr>
          <w:rFonts w:ascii="Times New Roman" w:hAnsi="Times New Roman" w:cs="Times New Roman"/>
          <w:sz w:val="24"/>
          <w:szCs w:val="24"/>
        </w:rPr>
        <w:t xml:space="preserve"> + (n) response</w:t>
      </w:r>
    </w:p>
    <w:p w:rsidR="005B16A3" w:rsidRDefault="005B16A3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Rivalry + rival, opponent, competitor</w:t>
      </w:r>
    </w:p>
    <w:p w:rsidR="00222C6A" w:rsidRDefault="00222C6A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 out – solve, work out</w:t>
      </w:r>
    </w:p>
    <w:p w:rsidR="005B16A3" w:rsidRDefault="005B16A3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Strike (n) 2 meanings, (v)</w:t>
      </w:r>
    </w:p>
    <w:p w:rsidR="00222C6A" w:rsidRDefault="00D1251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Sympathy – sorrow + </w:t>
      </w:r>
      <w:proofErr w:type="gramStart"/>
      <w:r w:rsidR="00651BB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651BB7">
        <w:rPr>
          <w:rFonts w:ascii="Times New Roman" w:hAnsi="Times New Roman" w:cs="Times New Roman"/>
          <w:sz w:val="24"/>
          <w:szCs w:val="24"/>
        </w:rPr>
        <w:t xml:space="preserve"> sympathy</w:t>
      </w:r>
    </w:p>
    <w:p w:rsidR="00651BB7" w:rsidRDefault="00795BF2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Sympathetic x </w:t>
      </w:r>
      <w:r w:rsidR="002635BD">
        <w:rPr>
          <w:rFonts w:ascii="Times New Roman" w:hAnsi="Times New Roman" w:cs="Times New Roman"/>
          <w:sz w:val="24"/>
          <w:szCs w:val="24"/>
        </w:rPr>
        <w:t>likeable</w:t>
      </w:r>
    </w:p>
    <w:p w:rsidR="00D12518" w:rsidRDefault="00D12518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– gift, ability</w:t>
      </w:r>
    </w:p>
    <w:p w:rsidR="00651BB7" w:rsidRDefault="00A34FD0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Totally – absolutely, completely</w:t>
      </w:r>
    </w:p>
    <w:p w:rsidR="00B156E8" w:rsidRPr="00B156E8" w:rsidRDefault="00A34FD0" w:rsidP="005A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Violent – </w:t>
      </w:r>
      <w:r w:rsidR="00D12518">
        <w:rPr>
          <w:rFonts w:ascii="Times New Roman" w:hAnsi="Times New Roman" w:cs="Times New Roman"/>
          <w:sz w:val="24"/>
          <w:szCs w:val="24"/>
        </w:rPr>
        <w:t xml:space="preserve">heated, fierce, </w:t>
      </w:r>
      <w:r>
        <w:rPr>
          <w:rFonts w:ascii="Times New Roman" w:hAnsi="Times New Roman" w:cs="Times New Roman"/>
          <w:sz w:val="24"/>
          <w:szCs w:val="24"/>
        </w:rPr>
        <w:t>aggressive, (outrageous)</w:t>
      </w:r>
      <w:r w:rsidR="00D12518">
        <w:rPr>
          <w:rFonts w:ascii="Times New Roman" w:hAnsi="Times New Roman" w:cs="Times New Roman"/>
          <w:sz w:val="24"/>
          <w:szCs w:val="24"/>
        </w:rPr>
        <w:t xml:space="preserve"> + (n) violence, (adv) violently</w:t>
      </w:r>
    </w:p>
    <w:sectPr w:rsidR="00B156E8" w:rsidRPr="00B156E8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E8"/>
    <w:rsid w:val="00012C52"/>
    <w:rsid w:val="000769BA"/>
    <w:rsid w:val="000A49DF"/>
    <w:rsid w:val="00115763"/>
    <w:rsid w:val="00135F5B"/>
    <w:rsid w:val="0015236E"/>
    <w:rsid w:val="00222C6A"/>
    <w:rsid w:val="002635BD"/>
    <w:rsid w:val="002C7927"/>
    <w:rsid w:val="003974A5"/>
    <w:rsid w:val="00544F52"/>
    <w:rsid w:val="005556F2"/>
    <w:rsid w:val="005A1EE7"/>
    <w:rsid w:val="005B16A3"/>
    <w:rsid w:val="00651BB7"/>
    <w:rsid w:val="006E601F"/>
    <w:rsid w:val="00795BF2"/>
    <w:rsid w:val="008636C2"/>
    <w:rsid w:val="008C39A1"/>
    <w:rsid w:val="00A1225F"/>
    <w:rsid w:val="00A216CF"/>
    <w:rsid w:val="00A34FD0"/>
    <w:rsid w:val="00A83507"/>
    <w:rsid w:val="00AD4E00"/>
    <w:rsid w:val="00B156E8"/>
    <w:rsid w:val="00B523EB"/>
    <w:rsid w:val="00B63D89"/>
    <w:rsid w:val="00B96FDF"/>
    <w:rsid w:val="00C149F3"/>
    <w:rsid w:val="00C94BAC"/>
    <w:rsid w:val="00C95210"/>
    <w:rsid w:val="00CE5B3D"/>
    <w:rsid w:val="00D12518"/>
    <w:rsid w:val="00DB5B24"/>
    <w:rsid w:val="00E047C4"/>
    <w:rsid w:val="00E44FE3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3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3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cmillandictionary.com/dictionary/british/public-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A9521-7050-4DE0-9968-4F76F7DF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C98D2F4C</Template>
  <TotalTime>0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2016-10-17T09:30:00Z</dcterms:created>
  <dcterms:modified xsi:type="dcterms:W3CDTF">2016-10-17T09:30:00Z</dcterms:modified>
</cp:coreProperties>
</file>