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EC" w:rsidRDefault="00C801EC" w:rsidP="00C80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Unit 5</w:t>
      </w:r>
    </w:p>
    <w:p w:rsidR="00C801EC" w:rsidRPr="00675E58" w:rsidRDefault="00C801EC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5E58">
        <w:rPr>
          <w:rFonts w:ascii="Times New Roman" w:hAnsi="Times New Roman" w:cs="Times New Roman"/>
          <w:sz w:val="24"/>
          <w:szCs w:val="24"/>
          <w:lang w:val="en-GB"/>
        </w:rPr>
        <w:t xml:space="preserve">Addiction – addict + to be addicted </w:t>
      </w:r>
      <w:proofErr w:type="gramStart"/>
      <w:r w:rsidRPr="00675E58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675E58" w:rsidRPr="00675E58">
        <w:rPr>
          <w:rFonts w:ascii="Times New Roman" w:hAnsi="Times New Roman" w:cs="Times New Roman"/>
          <w:sz w:val="24"/>
          <w:szCs w:val="24"/>
          <w:lang w:val="en-GB"/>
        </w:rPr>
        <w:t xml:space="preserve">  +</w:t>
      </w:r>
      <w:proofErr w:type="gramEnd"/>
      <w:r w:rsidR="00675E58" w:rsidRPr="00675E58">
        <w:rPr>
          <w:rFonts w:ascii="Times New Roman" w:hAnsi="Times New Roman" w:cs="Times New Roman"/>
          <w:sz w:val="24"/>
          <w:szCs w:val="24"/>
          <w:lang w:val="en-GB"/>
        </w:rPr>
        <w:t xml:space="preserve"> shop</w:t>
      </w:r>
      <w:r w:rsidR="00675E58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75E58" w:rsidRPr="00675E58">
        <w:rPr>
          <w:rFonts w:ascii="Times New Roman" w:hAnsi="Times New Roman" w:cs="Times New Roman"/>
          <w:sz w:val="24"/>
          <w:szCs w:val="24"/>
          <w:lang w:val="en-GB"/>
        </w:rPr>
        <w:t>holic/</w:t>
      </w:r>
      <w:r w:rsidR="00675E58">
        <w:rPr>
          <w:rFonts w:ascii="Times New Roman" w:hAnsi="Times New Roman" w:cs="Times New Roman"/>
          <w:sz w:val="24"/>
          <w:szCs w:val="24"/>
          <w:lang w:val="en-GB"/>
        </w:rPr>
        <w:t xml:space="preserve"> worka</w:t>
      </w:r>
      <w:r w:rsidR="00675E58" w:rsidRPr="00675E58">
        <w:rPr>
          <w:rFonts w:ascii="Times New Roman" w:hAnsi="Times New Roman" w:cs="Times New Roman"/>
          <w:sz w:val="24"/>
          <w:szCs w:val="24"/>
          <w:lang w:val="en-GB"/>
        </w:rPr>
        <w:t>holic</w:t>
      </w:r>
    </w:p>
    <w:p w:rsidR="00675E58" w:rsidRPr="00675E58" w:rsidRDefault="00675E58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5E58">
        <w:rPr>
          <w:rFonts w:ascii="Times New Roman" w:hAnsi="Times New Roman" w:cs="Times New Roman"/>
          <w:sz w:val="24"/>
          <w:szCs w:val="24"/>
          <w:lang w:val="en-GB"/>
        </w:rPr>
        <w:t>Advance in - progress</w:t>
      </w:r>
    </w:p>
    <w:p w:rsidR="0015236E" w:rsidRPr="00675E58" w:rsidRDefault="00C801EC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5E58">
        <w:rPr>
          <w:rFonts w:ascii="Times New Roman" w:hAnsi="Times New Roman" w:cs="Times New Roman"/>
          <w:sz w:val="24"/>
          <w:szCs w:val="24"/>
          <w:lang w:val="en-GB"/>
        </w:rPr>
        <w:t xml:space="preserve">Attitude </w:t>
      </w:r>
      <w:r w:rsidR="00675E58" w:rsidRPr="00675E5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75E58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87550D" w:rsidRPr="00675E58">
        <w:rPr>
          <w:rFonts w:ascii="Times New Roman" w:hAnsi="Times New Roman" w:cs="Times New Roman"/>
          <w:sz w:val="24"/>
          <w:szCs w:val="24"/>
          <w:lang w:val="en-GB"/>
        </w:rPr>
        <w:t>pproach</w:t>
      </w:r>
      <w:r w:rsidR="00675E58" w:rsidRPr="00675E58">
        <w:rPr>
          <w:rFonts w:ascii="Times New Roman" w:hAnsi="Times New Roman" w:cs="Times New Roman"/>
          <w:sz w:val="24"/>
          <w:szCs w:val="24"/>
          <w:lang w:val="en-GB"/>
        </w:rPr>
        <w:t xml:space="preserve"> to/towards</w:t>
      </w:r>
    </w:p>
    <w:p w:rsidR="0087550D" w:rsidRPr="00675E58" w:rsidRDefault="00675E58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5E58">
        <w:rPr>
          <w:rFonts w:ascii="Times New Roman" w:hAnsi="Times New Roman" w:cs="Times New Roman"/>
          <w:sz w:val="24"/>
          <w:szCs w:val="24"/>
          <w:lang w:val="en-GB"/>
        </w:rPr>
        <w:t>Cultural a</w:t>
      </w:r>
      <w:r w:rsidR="00C801EC" w:rsidRPr="00675E58">
        <w:rPr>
          <w:rFonts w:ascii="Times New Roman" w:hAnsi="Times New Roman" w:cs="Times New Roman"/>
          <w:sz w:val="24"/>
          <w:szCs w:val="24"/>
          <w:lang w:val="en-GB"/>
        </w:rPr>
        <w:t xml:space="preserve">wareness - </w:t>
      </w:r>
      <w:r w:rsidR="0087550D" w:rsidRPr="00675E58">
        <w:rPr>
          <w:rFonts w:ascii="Times New Roman" w:hAnsi="Times New Roman" w:cs="Times New Roman"/>
          <w:sz w:val="24"/>
          <w:szCs w:val="24"/>
          <w:lang w:val="en-GB"/>
        </w:rPr>
        <w:t xml:space="preserve">To be aware </w:t>
      </w:r>
      <w:proofErr w:type="gramStart"/>
      <w:r w:rsidR="0087550D" w:rsidRPr="00675E58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675E58">
        <w:rPr>
          <w:rFonts w:ascii="Times New Roman" w:hAnsi="Times New Roman" w:cs="Times New Roman"/>
          <w:sz w:val="24"/>
          <w:szCs w:val="24"/>
          <w:lang w:val="en-GB"/>
        </w:rPr>
        <w:t xml:space="preserve">  x</w:t>
      </w:r>
      <w:proofErr w:type="gramEnd"/>
      <w:r w:rsidRPr="00675E58">
        <w:rPr>
          <w:rFonts w:ascii="Times New Roman" w:hAnsi="Times New Roman" w:cs="Times New Roman"/>
          <w:sz w:val="24"/>
          <w:szCs w:val="24"/>
          <w:lang w:val="en-GB"/>
        </w:rPr>
        <w:t xml:space="preserve"> consciousness /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val="en-GB"/>
        </w:rPr>
        <w:t>unconsciousness</w:t>
      </w:r>
    </w:p>
    <w:p w:rsidR="0087550D" w:rsidRPr="00675E58" w:rsidRDefault="0087550D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5E58">
        <w:rPr>
          <w:rFonts w:ascii="Times New Roman" w:hAnsi="Times New Roman" w:cs="Times New Roman"/>
          <w:sz w:val="24"/>
          <w:szCs w:val="24"/>
          <w:lang w:val="en-GB"/>
        </w:rPr>
        <w:t>Beware of dogs</w:t>
      </w:r>
    </w:p>
    <w:p w:rsidR="0087550D" w:rsidRDefault="0087550D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Confidently </w:t>
      </w:r>
      <w:r w:rsidR="00C801EC">
        <w:rPr>
          <w:rFonts w:ascii="Times New Roman" w:hAnsi="Times New Roman" w:cs="Times New Roman"/>
          <w:sz w:val="24"/>
          <w:szCs w:val="24"/>
        </w:rPr>
        <w:t xml:space="preserve">(adv)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801EC">
        <w:rPr>
          <w:rFonts w:ascii="Times New Roman" w:hAnsi="Times New Roman" w:cs="Times New Roman"/>
          <w:sz w:val="24"/>
          <w:szCs w:val="24"/>
        </w:rPr>
        <w:t>(n)</w:t>
      </w:r>
      <w:r>
        <w:rPr>
          <w:rFonts w:ascii="Times New Roman" w:hAnsi="Times New Roman" w:cs="Times New Roman"/>
          <w:sz w:val="24"/>
          <w:szCs w:val="24"/>
        </w:rPr>
        <w:t>confidence</w:t>
      </w:r>
    </w:p>
    <w:p w:rsidR="0087550D" w:rsidRDefault="0087550D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01EC">
        <w:rPr>
          <w:rFonts w:ascii="Times New Roman" w:hAnsi="Times New Roman" w:cs="Times New Roman"/>
          <w:sz w:val="24"/>
          <w:szCs w:val="24"/>
        </w:rPr>
        <w:t xml:space="preserve">        (adj) c</w:t>
      </w:r>
      <w:r>
        <w:rPr>
          <w:rFonts w:ascii="Times New Roman" w:hAnsi="Times New Roman" w:cs="Times New Roman"/>
          <w:sz w:val="24"/>
          <w:szCs w:val="24"/>
        </w:rPr>
        <w:t>onfident</w:t>
      </w:r>
    </w:p>
    <w:p w:rsidR="0087550D" w:rsidRDefault="0087550D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 – (v) confirm</w:t>
      </w:r>
    </w:p>
    <w:p w:rsidR="0087550D" w:rsidRPr="00675E58" w:rsidRDefault="0087550D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5E58">
        <w:rPr>
          <w:rFonts w:ascii="Times New Roman" w:hAnsi="Times New Roman" w:cs="Times New Roman"/>
          <w:sz w:val="24"/>
          <w:szCs w:val="24"/>
          <w:lang w:val="en-GB"/>
        </w:rPr>
        <w:t>Consciousness – conscious/unconscious</w:t>
      </w:r>
    </w:p>
    <w:p w:rsidR="00675E58" w:rsidRPr="00675E58" w:rsidRDefault="00675E58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5E58">
        <w:rPr>
          <w:rFonts w:ascii="Times New Roman" w:hAnsi="Times New Roman" w:cs="Times New Roman"/>
          <w:sz w:val="24"/>
          <w:szCs w:val="24"/>
          <w:lang w:val="en-GB"/>
        </w:rPr>
        <w:t>Controversial - controversy</w:t>
      </w:r>
    </w:p>
    <w:p w:rsidR="0087550D" w:rsidRPr="00675E58" w:rsidRDefault="0087550D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5E58">
        <w:rPr>
          <w:rFonts w:ascii="Times New Roman" w:hAnsi="Times New Roman" w:cs="Times New Roman"/>
          <w:sz w:val="24"/>
          <w:szCs w:val="24"/>
          <w:lang w:val="en-GB"/>
        </w:rPr>
        <w:t>Cookery – cook/cooker</w:t>
      </w:r>
      <w:r w:rsidR="00675E58">
        <w:rPr>
          <w:rFonts w:ascii="Times New Roman" w:hAnsi="Times New Roman" w:cs="Times New Roman"/>
          <w:sz w:val="24"/>
          <w:szCs w:val="24"/>
          <w:lang w:val="en-GB"/>
        </w:rPr>
        <w:t xml:space="preserve"> + chef x chief</w:t>
      </w:r>
    </w:p>
    <w:p w:rsidR="0087550D" w:rsidRPr="00675E58" w:rsidRDefault="0087550D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5E58">
        <w:rPr>
          <w:rFonts w:ascii="Times New Roman" w:hAnsi="Times New Roman" w:cs="Times New Roman"/>
          <w:sz w:val="24"/>
          <w:szCs w:val="24"/>
          <w:lang w:val="en-GB"/>
        </w:rPr>
        <w:t xml:space="preserve">Current </w:t>
      </w:r>
      <w:r w:rsidR="00675E58">
        <w:rPr>
          <w:rFonts w:ascii="Times New Roman" w:hAnsi="Times New Roman" w:cs="Times New Roman"/>
          <w:sz w:val="24"/>
          <w:szCs w:val="24"/>
          <w:lang w:val="en-GB"/>
        </w:rPr>
        <w:t xml:space="preserve">(adj) </w:t>
      </w:r>
      <w:r w:rsidRPr="00675E58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gramStart"/>
      <w:r w:rsidRPr="00675E58">
        <w:rPr>
          <w:rFonts w:ascii="Times New Roman" w:hAnsi="Times New Roman" w:cs="Times New Roman"/>
          <w:sz w:val="24"/>
          <w:szCs w:val="24"/>
          <w:lang w:val="en-GB"/>
        </w:rPr>
        <w:t>contemporary</w:t>
      </w:r>
      <w:r w:rsidR="00675E58">
        <w:rPr>
          <w:rFonts w:ascii="Times New Roman" w:hAnsi="Times New Roman" w:cs="Times New Roman"/>
          <w:sz w:val="24"/>
          <w:szCs w:val="24"/>
          <w:lang w:val="en-GB"/>
        </w:rPr>
        <w:t xml:space="preserve">  +</w:t>
      </w:r>
      <w:proofErr w:type="gramEnd"/>
      <w:r w:rsidR="00675E58">
        <w:rPr>
          <w:rFonts w:ascii="Times New Roman" w:hAnsi="Times New Roman" w:cs="Times New Roman"/>
          <w:sz w:val="24"/>
          <w:szCs w:val="24"/>
          <w:lang w:val="en-GB"/>
        </w:rPr>
        <w:t xml:space="preserve"> current (n) </w:t>
      </w:r>
      <w:r w:rsidR="00BB5845">
        <w:rPr>
          <w:rFonts w:ascii="Times New Roman" w:hAnsi="Times New Roman" w:cs="Times New Roman"/>
          <w:sz w:val="24"/>
          <w:szCs w:val="24"/>
          <w:lang w:val="en-GB"/>
        </w:rPr>
        <w:t>x currant</w:t>
      </w:r>
    </w:p>
    <w:p w:rsidR="0087550D" w:rsidRPr="00675E58" w:rsidRDefault="0087550D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5E58">
        <w:rPr>
          <w:rFonts w:ascii="Times New Roman" w:hAnsi="Times New Roman" w:cs="Times New Roman"/>
          <w:sz w:val="24"/>
          <w:szCs w:val="24"/>
          <w:lang w:val="en-GB"/>
        </w:rPr>
        <w:t>Damage – My car was damaged.</w:t>
      </w:r>
    </w:p>
    <w:p w:rsidR="0087550D" w:rsidRPr="00675E58" w:rsidRDefault="0087550D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5E58">
        <w:rPr>
          <w:rFonts w:ascii="Times New Roman" w:hAnsi="Times New Roman" w:cs="Times New Roman"/>
          <w:sz w:val="24"/>
          <w:szCs w:val="24"/>
          <w:lang w:val="en-GB"/>
        </w:rPr>
        <w:t>Diseased</w:t>
      </w:r>
      <w:r w:rsidR="00C801EC" w:rsidRPr="00675E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75E58">
        <w:rPr>
          <w:rFonts w:ascii="Times New Roman" w:hAnsi="Times New Roman" w:cs="Times New Roman"/>
          <w:sz w:val="24"/>
          <w:szCs w:val="24"/>
          <w:lang w:val="en-GB"/>
        </w:rPr>
        <w:t>- disease x illness</w:t>
      </w:r>
    </w:p>
    <w:p w:rsidR="0087550D" w:rsidRPr="00675E58" w:rsidRDefault="0087550D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5E58">
        <w:rPr>
          <w:rFonts w:ascii="Times New Roman" w:hAnsi="Times New Roman" w:cs="Times New Roman"/>
          <w:sz w:val="24"/>
          <w:szCs w:val="24"/>
          <w:lang w:val="en-GB"/>
        </w:rPr>
        <w:t>Disorder – mental/eating</w:t>
      </w:r>
    </w:p>
    <w:p w:rsidR="0087550D" w:rsidRPr="00675E58" w:rsidRDefault="0087550D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5E58">
        <w:rPr>
          <w:rFonts w:ascii="Times New Roman" w:hAnsi="Times New Roman" w:cs="Times New Roman"/>
          <w:sz w:val="24"/>
          <w:szCs w:val="24"/>
          <w:lang w:val="en-GB"/>
        </w:rPr>
        <w:t xml:space="preserve">Distribute – </w:t>
      </w:r>
      <w:r w:rsidR="00F80385">
        <w:rPr>
          <w:rFonts w:ascii="Times New Roman" w:hAnsi="Times New Roman" w:cs="Times New Roman"/>
          <w:sz w:val="24"/>
          <w:szCs w:val="24"/>
          <w:lang w:val="en-GB"/>
        </w:rPr>
        <w:t xml:space="preserve">(n) </w:t>
      </w:r>
      <w:r w:rsidRPr="00675E58">
        <w:rPr>
          <w:rFonts w:ascii="Times New Roman" w:hAnsi="Times New Roman" w:cs="Times New Roman"/>
          <w:sz w:val="24"/>
          <w:szCs w:val="24"/>
          <w:lang w:val="en-GB"/>
        </w:rPr>
        <w:t>distribution</w:t>
      </w:r>
    </w:p>
    <w:p w:rsidR="0087550D" w:rsidRPr="00675E58" w:rsidRDefault="0087550D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5E58">
        <w:rPr>
          <w:rFonts w:ascii="Times New Roman" w:hAnsi="Times New Roman" w:cs="Times New Roman"/>
          <w:sz w:val="24"/>
          <w:szCs w:val="24"/>
          <w:lang w:val="en-GB"/>
        </w:rPr>
        <w:t>Drought – dry</w:t>
      </w:r>
    </w:p>
    <w:p w:rsidR="0087550D" w:rsidRDefault="0087550D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 – emotional</w:t>
      </w:r>
    </w:p>
    <w:p w:rsidR="0087550D" w:rsidRDefault="0087550D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Evacuate – evacuation</w:t>
      </w:r>
    </w:p>
    <w:p w:rsidR="0087550D" w:rsidRDefault="0087550D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83486">
        <w:rPr>
          <w:rFonts w:ascii="Times New Roman" w:hAnsi="Times New Roman" w:cs="Times New Roman"/>
          <w:sz w:val="24"/>
          <w:szCs w:val="24"/>
          <w:lang w:val="en-GB"/>
        </w:rPr>
        <w:t>Evidence – proof</w:t>
      </w:r>
      <w:r w:rsidR="00F83486" w:rsidRPr="00F83486">
        <w:rPr>
          <w:rFonts w:ascii="Times New Roman" w:hAnsi="Times New Roman" w:cs="Times New Roman"/>
          <w:sz w:val="24"/>
          <w:szCs w:val="24"/>
          <w:lang w:val="en-GB"/>
        </w:rPr>
        <w:t xml:space="preserve"> + prove (v)</w:t>
      </w:r>
    </w:p>
    <w:p w:rsidR="00BB5845" w:rsidRPr="00F83486" w:rsidRDefault="00BB5845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Expand - spread</w:t>
      </w:r>
    </w:p>
    <w:p w:rsidR="0087550D" w:rsidRDefault="0087550D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83486">
        <w:rPr>
          <w:rFonts w:ascii="Times New Roman" w:hAnsi="Times New Roman" w:cs="Times New Roman"/>
          <w:sz w:val="24"/>
          <w:szCs w:val="24"/>
          <w:lang w:val="en-GB"/>
        </w:rPr>
        <w:t>Extend x prolong</w:t>
      </w:r>
    </w:p>
    <w:p w:rsidR="00F83486" w:rsidRDefault="00F83486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I´ll keep my fingers crossed for you.</w:t>
      </w:r>
    </w:p>
    <w:p w:rsidR="00F83486" w:rsidRDefault="00F83486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Flood, avalanche, landslide, earthquake, tornado, hurricane</w:t>
      </w:r>
      <w:r w:rsidR="00F80385">
        <w:rPr>
          <w:rFonts w:ascii="Times New Roman" w:hAnsi="Times New Roman" w:cs="Times New Roman"/>
          <w:sz w:val="24"/>
          <w:szCs w:val="24"/>
          <w:lang w:val="en-GB"/>
        </w:rPr>
        <w:t>, tsunami</w:t>
      </w:r>
      <w:r w:rsidR="00F766B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F80385" w:rsidRDefault="00F80385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Forecast (n, v)</w:t>
      </w:r>
      <w:r w:rsidR="00FB792D">
        <w:rPr>
          <w:rFonts w:ascii="Times New Roman" w:hAnsi="Times New Roman" w:cs="Times New Roman"/>
          <w:sz w:val="24"/>
          <w:szCs w:val="24"/>
          <w:lang w:val="en-GB"/>
        </w:rPr>
        <w:t xml:space="preserve"> x foresee x prophesy x predict </w:t>
      </w:r>
      <w:hyperlink r:id="rId5" w:history="1">
        <w:r w:rsidR="00FB792D" w:rsidRPr="00CA5986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http://www.thefreedictionary.com/predict</w:t>
        </w:r>
      </w:hyperlink>
    </w:p>
    <w:p w:rsidR="0087550D" w:rsidRPr="00F83486" w:rsidRDefault="00767CAC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83486">
        <w:rPr>
          <w:rFonts w:ascii="Times New Roman" w:hAnsi="Times New Roman" w:cs="Times New Roman"/>
          <w:sz w:val="24"/>
          <w:szCs w:val="24"/>
          <w:lang w:val="en-GB"/>
        </w:rPr>
        <w:t>Weather forecast</w:t>
      </w:r>
      <w:r w:rsidR="00F834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67CAC" w:rsidRPr="00F83486" w:rsidRDefault="00767CAC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83486">
        <w:rPr>
          <w:rFonts w:ascii="Times New Roman" w:hAnsi="Times New Roman" w:cs="Times New Roman"/>
          <w:sz w:val="24"/>
          <w:szCs w:val="24"/>
          <w:lang w:val="en-GB"/>
        </w:rPr>
        <w:t>Form – originate, evolve</w:t>
      </w:r>
    </w:p>
    <w:p w:rsidR="00767CAC" w:rsidRPr="00F83486" w:rsidRDefault="00767CAC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83486">
        <w:rPr>
          <w:rFonts w:ascii="Times New Roman" w:hAnsi="Times New Roman" w:cs="Times New Roman"/>
          <w:sz w:val="24"/>
          <w:szCs w:val="24"/>
          <w:lang w:val="en-GB"/>
        </w:rPr>
        <w:t>Generate – create</w:t>
      </w:r>
    </w:p>
    <w:p w:rsidR="00767CAC" w:rsidRPr="00F83486" w:rsidRDefault="00767CAC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83486">
        <w:rPr>
          <w:rFonts w:ascii="Times New Roman" w:hAnsi="Times New Roman" w:cs="Times New Roman"/>
          <w:sz w:val="24"/>
          <w:szCs w:val="24"/>
          <w:lang w:val="en-GB"/>
        </w:rPr>
        <w:t>Get in – arrive in/at</w:t>
      </w:r>
    </w:p>
    <w:p w:rsidR="00767CAC" w:rsidRDefault="00767CAC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Glow – shine</w:t>
      </w:r>
    </w:p>
    <w:p w:rsidR="00767CAC" w:rsidRPr="00F83486" w:rsidRDefault="00767CAC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83486">
        <w:rPr>
          <w:rFonts w:ascii="Times New Roman" w:hAnsi="Times New Roman" w:cs="Times New Roman"/>
          <w:sz w:val="24"/>
          <w:szCs w:val="24"/>
          <w:lang w:val="en-GB"/>
        </w:rPr>
        <w:t>Hopeless – desperate + hope</w:t>
      </w:r>
      <w:r w:rsidR="00F80385">
        <w:rPr>
          <w:rFonts w:ascii="Times New Roman" w:hAnsi="Times New Roman" w:cs="Times New Roman"/>
          <w:sz w:val="24"/>
          <w:szCs w:val="24"/>
          <w:lang w:val="en-GB"/>
        </w:rPr>
        <w:t xml:space="preserve"> (n, v)</w:t>
      </w:r>
    </w:p>
    <w:p w:rsidR="00F83486" w:rsidRDefault="00F83486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83486">
        <w:rPr>
          <w:rFonts w:ascii="Times New Roman" w:hAnsi="Times New Roman" w:cs="Times New Roman"/>
          <w:sz w:val="24"/>
          <w:szCs w:val="24"/>
          <w:lang w:val="en-GB"/>
        </w:rPr>
        <w:t>Human (adj) – human being</w:t>
      </w:r>
      <w:r w:rsidR="00F80385">
        <w:rPr>
          <w:rFonts w:ascii="Times New Roman" w:hAnsi="Times New Roman" w:cs="Times New Roman"/>
          <w:sz w:val="24"/>
          <w:szCs w:val="24"/>
          <w:lang w:val="en-GB"/>
        </w:rPr>
        <w:t xml:space="preserve"> + mankind</w:t>
      </w:r>
    </w:p>
    <w:p w:rsidR="00F83486" w:rsidRPr="00F83486" w:rsidRDefault="00F83486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Ice – (adj) icy</w:t>
      </w:r>
    </w:p>
    <w:p w:rsidR="00767CAC" w:rsidRPr="00F83486" w:rsidRDefault="00767CAC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83486">
        <w:rPr>
          <w:rFonts w:ascii="Times New Roman" w:hAnsi="Times New Roman" w:cs="Times New Roman"/>
          <w:sz w:val="24"/>
          <w:szCs w:val="24"/>
          <w:lang w:val="en-GB"/>
        </w:rPr>
        <w:t>Infinite – (n) infinity + endless, unlimited</w:t>
      </w:r>
    </w:p>
    <w:p w:rsidR="00767CAC" w:rsidRDefault="00767CAC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83486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DD62B1">
        <w:rPr>
          <w:rFonts w:ascii="Times New Roman" w:hAnsi="Times New Roman" w:cs="Times New Roman"/>
          <w:sz w:val="24"/>
          <w:szCs w:val="24"/>
          <w:lang w:val="en-GB"/>
        </w:rPr>
        <w:t xml:space="preserve">njure – </w:t>
      </w:r>
      <w:r w:rsidRPr="00F83486">
        <w:rPr>
          <w:rFonts w:ascii="Times New Roman" w:hAnsi="Times New Roman" w:cs="Times New Roman"/>
          <w:sz w:val="24"/>
          <w:szCs w:val="24"/>
          <w:lang w:val="en-GB"/>
        </w:rPr>
        <w:t xml:space="preserve">to be injured + </w:t>
      </w:r>
      <w:r w:rsidR="00DD62B1">
        <w:rPr>
          <w:rFonts w:ascii="Times New Roman" w:hAnsi="Times New Roman" w:cs="Times New Roman"/>
          <w:sz w:val="24"/>
          <w:szCs w:val="24"/>
          <w:lang w:val="en-GB"/>
        </w:rPr>
        <w:t>(n) injury</w:t>
      </w:r>
      <w:r w:rsidR="00DD62B1" w:rsidRPr="00F834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62B1">
        <w:rPr>
          <w:rFonts w:ascii="Times New Roman" w:hAnsi="Times New Roman" w:cs="Times New Roman"/>
          <w:sz w:val="24"/>
          <w:szCs w:val="24"/>
          <w:lang w:val="en-GB"/>
        </w:rPr>
        <w:t xml:space="preserve">+ </w:t>
      </w:r>
      <w:r w:rsidRPr="00F83486">
        <w:rPr>
          <w:rFonts w:ascii="Times New Roman" w:hAnsi="Times New Roman" w:cs="Times New Roman"/>
          <w:sz w:val="24"/>
          <w:szCs w:val="24"/>
          <w:lang w:val="en-GB"/>
        </w:rPr>
        <w:t>pain</w:t>
      </w:r>
      <w:r w:rsidR="00DD62B1">
        <w:rPr>
          <w:rFonts w:ascii="Times New Roman" w:hAnsi="Times New Roman" w:cs="Times New Roman"/>
          <w:sz w:val="24"/>
          <w:szCs w:val="24"/>
          <w:lang w:val="en-GB"/>
        </w:rPr>
        <w:t xml:space="preserve"> (n)</w:t>
      </w:r>
      <w:r w:rsidRPr="00F83486">
        <w:rPr>
          <w:rFonts w:ascii="Times New Roman" w:hAnsi="Times New Roman" w:cs="Times New Roman"/>
          <w:sz w:val="24"/>
          <w:szCs w:val="24"/>
          <w:lang w:val="en-GB"/>
        </w:rPr>
        <w:t>, hurt, wound</w:t>
      </w:r>
      <w:r w:rsidR="00F834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B792D" w:rsidRDefault="00FB792D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Pr="00CA5986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https://www.espressoenglish.net/difference-between-ache-pain-and-hurt/</w:t>
        </w:r>
      </w:hyperlink>
    </w:p>
    <w:p w:rsidR="00767CAC" w:rsidRDefault="00767CAC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F83486">
        <w:rPr>
          <w:rFonts w:ascii="Times New Roman" w:hAnsi="Times New Roman" w:cs="Times New Roman"/>
          <w:sz w:val="24"/>
          <w:szCs w:val="24"/>
          <w:lang w:val="en-GB"/>
        </w:rPr>
        <w:t xml:space="preserve">Knowledge </w:t>
      </w:r>
      <w:r w:rsidRPr="00F83486">
        <w:rPr>
          <w:rFonts w:ascii="Times New Roman" w:hAnsi="Times New Roman" w:cs="Times New Roman"/>
          <w:sz w:val="24"/>
          <w:szCs w:val="24"/>
          <w:u w:val="single"/>
          <w:lang w:val="en-GB"/>
        </w:rPr>
        <w:t>is</w:t>
      </w:r>
      <w:r w:rsidRPr="00F83486">
        <w:rPr>
          <w:rFonts w:ascii="Times New Roman" w:hAnsi="Times New Roman" w:cs="Times New Roman"/>
          <w:sz w:val="24"/>
          <w:szCs w:val="24"/>
          <w:lang w:val="en-GB"/>
        </w:rPr>
        <w:t xml:space="preserve"> (no plural)</w:t>
      </w:r>
    </w:p>
    <w:p w:rsidR="009E1F87" w:rsidRPr="00F83486" w:rsidRDefault="009E1F87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Upper/lower limbs</w:t>
      </w:r>
    </w:p>
    <w:p w:rsidR="00767CAC" w:rsidRDefault="00767CAC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– main, great</w:t>
      </w:r>
    </w:p>
    <w:p w:rsidR="00767CAC" w:rsidRDefault="00767CAC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1F87">
        <w:rPr>
          <w:rFonts w:ascii="Times New Roman" w:hAnsi="Times New Roman" w:cs="Times New Roman"/>
          <w:sz w:val="24"/>
          <w:szCs w:val="24"/>
          <w:lang w:val="en-GB"/>
        </w:rPr>
        <w:t>Marvel – miracle, wonder</w:t>
      </w:r>
      <w:r w:rsidR="009E1F87" w:rsidRPr="009E1F87">
        <w:rPr>
          <w:rFonts w:ascii="Times New Roman" w:hAnsi="Times New Roman" w:cs="Times New Roman"/>
          <w:sz w:val="24"/>
          <w:szCs w:val="24"/>
          <w:lang w:val="en-GB"/>
        </w:rPr>
        <w:t xml:space="preserve"> x wander</w:t>
      </w:r>
    </w:p>
    <w:p w:rsidR="009E1F87" w:rsidRDefault="009E1F87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Organ x authority</w:t>
      </w:r>
    </w:p>
    <w:p w:rsidR="009E1F87" w:rsidRPr="009E1F87" w:rsidRDefault="009E1F87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Pretty (adj,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67CAC" w:rsidRPr="009E1F87" w:rsidRDefault="00DD1EA1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1F87">
        <w:rPr>
          <w:rFonts w:ascii="Times New Roman" w:hAnsi="Times New Roman" w:cs="Times New Roman"/>
          <w:sz w:val="24"/>
          <w:szCs w:val="24"/>
          <w:lang w:val="en-GB"/>
        </w:rPr>
        <w:t>Prove (v) – (n) proof</w:t>
      </w:r>
    </w:p>
    <w:p w:rsidR="00DD1EA1" w:rsidRPr="009E1F87" w:rsidRDefault="00DD1EA1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1F87">
        <w:rPr>
          <w:rFonts w:ascii="Times New Roman" w:hAnsi="Times New Roman" w:cs="Times New Roman"/>
          <w:sz w:val="24"/>
          <w:szCs w:val="24"/>
          <w:lang w:val="en-GB"/>
        </w:rPr>
        <w:t>Quote – quotation</w:t>
      </w:r>
    </w:p>
    <w:p w:rsidR="00DD1EA1" w:rsidRPr="009E1F87" w:rsidRDefault="00DD1EA1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1F87">
        <w:rPr>
          <w:rFonts w:ascii="Times New Roman" w:hAnsi="Times New Roman" w:cs="Times New Roman"/>
          <w:sz w:val="24"/>
          <w:szCs w:val="24"/>
          <w:lang w:val="en-GB"/>
        </w:rPr>
        <w:t>Rapidly – rapid + fast, quick</w:t>
      </w:r>
    </w:p>
    <w:p w:rsidR="00DD1EA1" w:rsidRPr="009E1F87" w:rsidRDefault="00DD1EA1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1F87">
        <w:rPr>
          <w:rFonts w:ascii="Times New Roman" w:hAnsi="Times New Roman" w:cs="Times New Roman"/>
          <w:sz w:val="24"/>
          <w:szCs w:val="24"/>
          <w:lang w:val="en-GB"/>
        </w:rPr>
        <w:t>Reassure – comfort (v), calm, soothe</w:t>
      </w:r>
    </w:p>
    <w:p w:rsidR="00DD1EA1" w:rsidRPr="009E1F87" w:rsidRDefault="00DD1EA1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1F87">
        <w:rPr>
          <w:rFonts w:ascii="Times New Roman" w:hAnsi="Times New Roman" w:cs="Times New Roman"/>
          <w:sz w:val="24"/>
          <w:szCs w:val="24"/>
          <w:lang w:val="en-GB"/>
        </w:rPr>
        <w:t xml:space="preserve">Reduce – (n) reduction + cut down </w:t>
      </w:r>
      <w:r w:rsidR="00F766B7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9E1F87">
        <w:rPr>
          <w:rFonts w:ascii="Times New Roman" w:hAnsi="Times New Roman" w:cs="Times New Roman"/>
          <w:sz w:val="24"/>
          <w:szCs w:val="24"/>
          <w:lang w:val="en-GB"/>
        </w:rPr>
        <w:t>+ decrease/increase</w:t>
      </w:r>
    </w:p>
    <w:p w:rsidR="00DD1EA1" w:rsidRPr="009E1F87" w:rsidRDefault="00DD1EA1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1F87">
        <w:rPr>
          <w:rFonts w:ascii="Times New Roman" w:hAnsi="Times New Roman" w:cs="Times New Roman"/>
          <w:sz w:val="24"/>
          <w:szCs w:val="24"/>
          <w:lang w:val="en-GB"/>
        </w:rPr>
        <w:t>Regenerate – regeneration</w:t>
      </w:r>
    </w:p>
    <w:p w:rsidR="00DD1EA1" w:rsidRPr="009E1F87" w:rsidRDefault="00DD1EA1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1F87">
        <w:rPr>
          <w:rFonts w:ascii="Times New Roman" w:hAnsi="Times New Roman" w:cs="Times New Roman"/>
          <w:sz w:val="24"/>
          <w:szCs w:val="24"/>
          <w:lang w:val="en-GB"/>
        </w:rPr>
        <w:t>Regrow – (n) growth</w:t>
      </w:r>
    </w:p>
    <w:p w:rsidR="00DD1EA1" w:rsidRPr="009E1F87" w:rsidRDefault="00DD1EA1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1F87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Replace – </w:t>
      </w:r>
      <w:r w:rsidR="00C801EC" w:rsidRPr="009E1F87">
        <w:rPr>
          <w:rFonts w:ascii="Times New Roman" w:hAnsi="Times New Roman" w:cs="Times New Roman"/>
          <w:sz w:val="24"/>
          <w:szCs w:val="24"/>
          <w:lang w:val="en-GB"/>
        </w:rPr>
        <w:t>replaceable</w:t>
      </w:r>
      <w:r w:rsidRPr="009E1F87">
        <w:rPr>
          <w:rFonts w:ascii="Times New Roman" w:hAnsi="Times New Roman" w:cs="Times New Roman"/>
          <w:sz w:val="24"/>
          <w:szCs w:val="24"/>
          <w:lang w:val="en-GB"/>
        </w:rPr>
        <w:t xml:space="preserve"> x irreplaceable + substitute, reimburse</w:t>
      </w:r>
    </w:p>
    <w:p w:rsidR="00DD1EA1" w:rsidRPr="009E1F87" w:rsidRDefault="009E1F87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Renewable r</w:t>
      </w:r>
      <w:r w:rsidR="00DD1EA1" w:rsidRPr="009E1F87">
        <w:rPr>
          <w:rFonts w:ascii="Times New Roman" w:hAnsi="Times New Roman" w:cs="Times New Roman"/>
          <w:sz w:val="24"/>
          <w:szCs w:val="24"/>
          <w:lang w:val="en-GB"/>
        </w:rPr>
        <w:t>esource x supply</w:t>
      </w:r>
    </w:p>
    <w:p w:rsidR="00DD1EA1" w:rsidRPr="009E1F87" w:rsidRDefault="00DD1EA1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1F87">
        <w:rPr>
          <w:rFonts w:ascii="Times New Roman" w:hAnsi="Times New Roman" w:cs="Times New Roman"/>
          <w:sz w:val="24"/>
          <w:szCs w:val="24"/>
          <w:lang w:val="en-GB"/>
        </w:rPr>
        <w:t>Revulsion – disgust</w:t>
      </w:r>
    </w:p>
    <w:p w:rsidR="00DD1EA1" w:rsidRPr="009E1F87" w:rsidRDefault="00DD1EA1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1F87">
        <w:rPr>
          <w:rFonts w:ascii="Times New Roman" w:hAnsi="Times New Roman" w:cs="Times New Roman"/>
          <w:sz w:val="24"/>
          <w:szCs w:val="24"/>
          <w:lang w:val="en-GB"/>
        </w:rPr>
        <w:t>Shorten – (adj) short</w:t>
      </w:r>
    </w:p>
    <w:p w:rsidR="00DD1EA1" w:rsidRPr="009E1F87" w:rsidRDefault="00DD1EA1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E1F87">
        <w:rPr>
          <w:rFonts w:ascii="Times New Roman" w:hAnsi="Times New Roman" w:cs="Times New Roman"/>
          <w:sz w:val="24"/>
          <w:szCs w:val="24"/>
          <w:lang w:val="en-GB"/>
        </w:rPr>
        <w:t xml:space="preserve">Marital status </w:t>
      </w:r>
      <w:r w:rsidR="00DD62B1">
        <w:rPr>
          <w:rFonts w:ascii="Times New Roman" w:hAnsi="Times New Roman" w:cs="Times New Roman"/>
          <w:sz w:val="24"/>
          <w:szCs w:val="24"/>
          <w:lang w:val="en-GB"/>
        </w:rPr>
        <w:t>– married, single, divorced, widowed</w:t>
      </w:r>
    </w:p>
    <w:p w:rsidR="00DD1EA1" w:rsidRDefault="00DD1EA1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F87">
        <w:rPr>
          <w:rFonts w:ascii="Times New Roman" w:hAnsi="Times New Roman" w:cs="Times New Roman"/>
          <w:sz w:val="24"/>
          <w:szCs w:val="24"/>
          <w:lang w:val="en-GB"/>
        </w:rPr>
        <w:t xml:space="preserve">Suitable – unsuitable + </w:t>
      </w:r>
      <w:r w:rsidR="00EE58DE" w:rsidRPr="009E1F87">
        <w:rPr>
          <w:rFonts w:ascii="Times New Roman" w:hAnsi="Times New Roman" w:cs="Times New Roman"/>
          <w:sz w:val="24"/>
          <w:szCs w:val="24"/>
          <w:lang w:val="en-GB"/>
        </w:rPr>
        <w:t>in/</w:t>
      </w:r>
      <w:r w:rsidRPr="009E1F87">
        <w:rPr>
          <w:rFonts w:ascii="Times New Roman" w:hAnsi="Times New Roman" w:cs="Times New Roman"/>
          <w:sz w:val="24"/>
          <w:szCs w:val="24"/>
          <w:lang w:val="en-GB"/>
        </w:rPr>
        <w:t xml:space="preserve">convenient, </w:t>
      </w:r>
      <w:r w:rsidR="00EE58DE" w:rsidRPr="009E1F87">
        <w:rPr>
          <w:rFonts w:ascii="Times New Roman" w:hAnsi="Times New Roman" w:cs="Times New Roman"/>
          <w:sz w:val="24"/>
          <w:szCs w:val="24"/>
          <w:lang w:val="en-GB"/>
        </w:rPr>
        <w:t>in/</w:t>
      </w:r>
      <w:r>
        <w:rPr>
          <w:rFonts w:ascii="Times New Roman" w:hAnsi="Times New Roman" w:cs="Times New Roman"/>
          <w:sz w:val="24"/>
          <w:szCs w:val="24"/>
        </w:rPr>
        <w:t>appropriate</w:t>
      </w:r>
    </w:p>
    <w:p w:rsidR="00DD1EA1" w:rsidRDefault="00DD1EA1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– stock</w:t>
      </w:r>
    </w:p>
    <w:p w:rsidR="00DD1EA1" w:rsidRDefault="00DD1EA1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– assignment</w:t>
      </w:r>
    </w:p>
    <w:p w:rsidR="00DD1EA1" w:rsidRDefault="00DD1EA1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– subject matter</w:t>
      </w:r>
    </w:p>
    <w:p w:rsidR="00DD1EA1" w:rsidRPr="00E27AC2" w:rsidRDefault="00DD1EA1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27AC2">
        <w:rPr>
          <w:rFonts w:ascii="Times New Roman" w:hAnsi="Times New Roman" w:cs="Times New Roman"/>
          <w:sz w:val="24"/>
          <w:szCs w:val="24"/>
          <w:lang w:val="en-GB"/>
        </w:rPr>
        <w:t>Training – train</w:t>
      </w:r>
      <w:r w:rsidR="00E27AC2" w:rsidRPr="00E27AC2">
        <w:rPr>
          <w:rFonts w:ascii="Times New Roman" w:hAnsi="Times New Roman" w:cs="Times New Roman"/>
          <w:sz w:val="24"/>
          <w:szCs w:val="24"/>
          <w:lang w:val="en-GB"/>
        </w:rPr>
        <w:t xml:space="preserve"> (v)</w:t>
      </w:r>
    </w:p>
    <w:p w:rsidR="00DD1EA1" w:rsidRDefault="00DD1EA1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Transplantation – (v) transplant</w:t>
      </w:r>
    </w:p>
    <w:p w:rsidR="00C801EC" w:rsidRDefault="00C801EC" w:rsidP="0087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Vigorous – energetic</w:t>
      </w:r>
    </w:p>
    <w:sectPr w:rsidR="00C801EC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0D"/>
    <w:rsid w:val="0015236E"/>
    <w:rsid w:val="003007DA"/>
    <w:rsid w:val="003974A5"/>
    <w:rsid w:val="00487379"/>
    <w:rsid w:val="00675E58"/>
    <w:rsid w:val="00767CAC"/>
    <w:rsid w:val="0087550D"/>
    <w:rsid w:val="009E1F87"/>
    <w:rsid w:val="00B523EB"/>
    <w:rsid w:val="00B61097"/>
    <w:rsid w:val="00BB5845"/>
    <w:rsid w:val="00C801EC"/>
    <w:rsid w:val="00DA0BB0"/>
    <w:rsid w:val="00DD1EA1"/>
    <w:rsid w:val="00DD62B1"/>
    <w:rsid w:val="00E23531"/>
    <w:rsid w:val="00E27AC2"/>
    <w:rsid w:val="00E4617A"/>
    <w:rsid w:val="00EE58DE"/>
    <w:rsid w:val="00F57FB1"/>
    <w:rsid w:val="00F766B7"/>
    <w:rsid w:val="00F80385"/>
    <w:rsid w:val="00F83486"/>
    <w:rsid w:val="00F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spressoenglish.net/difference-between-ache-pain-and-hurt/" TargetMode="External"/><Relationship Id="rId5" Type="http://schemas.openxmlformats.org/officeDocument/2006/relationships/hyperlink" Target="http://www.thefreedictionary.com/predi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C05D6DD</Template>
  <TotalTime>1</TotalTime>
  <Pages>2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2016-09-26T13:19:00Z</dcterms:created>
  <dcterms:modified xsi:type="dcterms:W3CDTF">2016-09-26T13:19:00Z</dcterms:modified>
</cp:coreProperties>
</file>