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E" w:rsidRPr="0002546C" w:rsidRDefault="0015236E" w:rsidP="0002546C">
      <w:pPr>
        <w:spacing w:after="0"/>
        <w:rPr>
          <w:rFonts w:ascii="Times New Roman" w:hAnsi="Times New Roman" w:cs="Times New Roman"/>
        </w:rPr>
      </w:pPr>
    </w:p>
    <w:p w:rsidR="00B47B40" w:rsidRDefault="00B47B40" w:rsidP="0002546C">
      <w:pPr>
        <w:spacing w:after="0"/>
        <w:rPr>
          <w:rFonts w:ascii="Times New Roman" w:hAnsi="Times New Roman" w:cs="Times New Roman"/>
          <w:b/>
          <w:lang w:val="en-US"/>
        </w:rPr>
      </w:pPr>
      <w:r w:rsidRPr="0002546C">
        <w:rPr>
          <w:rFonts w:ascii="Times New Roman" w:hAnsi="Times New Roman" w:cs="Times New Roman"/>
          <w:b/>
          <w:lang w:val="en-US"/>
        </w:rPr>
        <w:t>Unit 6 Additional Vocabulary</w:t>
      </w:r>
    </w:p>
    <w:p w:rsidR="0002546C" w:rsidRPr="0002546C" w:rsidRDefault="0002546C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Blond + fair</w:t>
      </w:r>
      <w:r>
        <w:rPr>
          <w:rFonts w:ascii="Times New Roman" w:hAnsi="Times New Roman" w:cs="Times New Roman"/>
          <w:lang w:val="en-US"/>
        </w:rPr>
        <w:t xml:space="preserve"> (meanings)</w:t>
      </w:r>
    </w:p>
    <w:p w:rsidR="00B47B40" w:rsidRPr="0002546C" w:rsidRDefault="00B47B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Friendly (adj) – (n) friend, friendship x unfriendly</w:t>
      </w:r>
    </w:p>
    <w:p w:rsidR="00B47B40" w:rsidRPr="0002546C" w:rsidRDefault="00B47B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Dry (adj) – (n) drought</w:t>
      </w:r>
    </w:p>
    <w:p w:rsidR="00B47B40" w:rsidRPr="0002546C" w:rsidRDefault="00B47B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Equator + Tropic of Cancer/Capricorn</w:t>
      </w:r>
    </w:p>
    <w:p w:rsidR="00B47B40" w:rsidRPr="0002546C" w:rsidRDefault="00B47B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Financial (adj) – (</w:t>
      </w:r>
      <w:proofErr w:type="spellStart"/>
      <w:r w:rsidRPr="0002546C">
        <w:rPr>
          <w:rFonts w:ascii="Times New Roman" w:hAnsi="Times New Roman" w:cs="Times New Roman"/>
          <w:lang w:val="en-US"/>
        </w:rPr>
        <w:t>n</w:t>
      </w:r>
      <w:proofErr w:type="gramStart"/>
      <w:r w:rsidRPr="0002546C">
        <w:rPr>
          <w:rFonts w:ascii="Times New Roman" w:hAnsi="Times New Roman" w:cs="Times New Roman"/>
          <w:lang w:val="en-US"/>
        </w:rPr>
        <w:t>,v</w:t>
      </w:r>
      <w:proofErr w:type="spellEnd"/>
      <w:proofErr w:type="gramEnd"/>
      <w:r w:rsidRPr="0002546C">
        <w:rPr>
          <w:rFonts w:ascii="Times New Roman" w:hAnsi="Times New Roman" w:cs="Times New Roman"/>
          <w:lang w:val="en-US"/>
        </w:rPr>
        <w:t>) finance</w:t>
      </w:r>
    </w:p>
    <w:p w:rsidR="00B47B40" w:rsidRPr="0002546C" w:rsidRDefault="00B47B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Humid (adj) – humidity (n)</w:t>
      </w:r>
    </w:p>
    <w:p w:rsidR="00B47B40" w:rsidRPr="0002546C" w:rsidRDefault="00B47B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Incredible (adj) – incredibly (</w:t>
      </w:r>
      <w:proofErr w:type="spellStart"/>
      <w:r w:rsidRPr="0002546C">
        <w:rPr>
          <w:rFonts w:ascii="Times New Roman" w:hAnsi="Times New Roman" w:cs="Times New Roman"/>
          <w:lang w:val="en-US"/>
        </w:rPr>
        <w:t>adv</w:t>
      </w:r>
      <w:proofErr w:type="spellEnd"/>
      <w:r w:rsidRPr="0002546C">
        <w:rPr>
          <w:rFonts w:ascii="Times New Roman" w:hAnsi="Times New Roman" w:cs="Times New Roman"/>
          <w:lang w:val="en-US"/>
        </w:rPr>
        <w:t>) – unbelievable, astonishing</w:t>
      </w:r>
    </w:p>
    <w:p w:rsidR="00B47B40" w:rsidRPr="0002546C" w:rsidRDefault="00B47B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Investment (n) – invest (v)</w:t>
      </w:r>
    </w:p>
    <w:p w:rsidR="00B47B40" w:rsidRDefault="00B47B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Wet</w:t>
      </w:r>
    </w:p>
    <w:p w:rsidR="00B82A4D" w:rsidRPr="0002546C" w:rsidRDefault="00B82A4D" w:rsidP="0002546C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busy</w:t>
      </w:r>
      <w:proofErr w:type="gramEnd"/>
    </w:p>
    <w:p w:rsidR="00B47B40" w:rsidRPr="0002546C" w:rsidRDefault="00264623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Creative (adj) – creativity (n), create (v)</w:t>
      </w:r>
    </w:p>
    <w:p w:rsidR="00264623" w:rsidRPr="0002546C" w:rsidRDefault="00264623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Intelligent – clever, smart, shrewd</w:t>
      </w:r>
    </w:p>
    <w:p w:rsidR="00264623" w:rsidRPr="0002546C" w:rsidRDefault="00264623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Large – vast, enormous</w:t>
      </w:r>
    </w:p>
    <w:p w:rsidR="00264623" w:rsidRPr="0002546C" w:rsidRDefault="00264623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Salary + wage</w:t>
      </w:r>
    </w:p>
    <w:p w:rsidR="00264623" w:rsidRPr="0002546C" w:rsidRDefault="00264623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Cheerful – merry + Cheer up! Cheers!</w:t>
      </w:r>
    </w:p>
    <w:p w:rsidR="00264623" w:rsidRPr="0002546C" w:rsidRDefault="00264623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Dark + fair (hair)</w:t>
      </w:r>
    </w:p>
    <w:p w:rsidR="00264623" w:rsidRPr="0002546C" w:rsidRDefault="00264623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 xml:space="preserve">Messy = untidy x tidy + (n) mess, make </w:t>
      </w:r>
      <w:r w:rsidR="00B82A4D">
        <w:rPr>
          <w:rFonts w:ascii="Times New Roman" w:hAnsi="Times New Roman" w:cs="Times New Roman"/>
          <w:lang w:val="en-US"/>
        </w:rPr>
        <w:t xml:space="preserve">a </w:t>
      </w:r>
      <w:r w:rsidRPr="0002546C">
        <w:rPr>
          <w:rFonts w:ascii="Times New Roman" w:hAnsi="Times New Roman" w:cs="Times New Roman"/>
          <w:lang w:val="en-US"/>
        </w:rPr>
        <w:t>mess</w:t>
      </w:r>
    </w:p>
    <w:p w:rsidR="00264623" w:rsidRPr="0002546C" w:rsidRDefault="00264623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Moody – (n) mood</w:t>
      </w:r>
    </w:p>
    <w:p w:rsidR="00264623" w:rsidRDefault="007707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S</w:t>
      </w:r>
      <w:r w:rsidR="00264623" w:rsidRPr="0002546C">
        <w:rPr>
          <w:rFonts w:ascii="Times New Roman" w:hAnsi="Times New Roman" w:cs="Times New Roman"/>
          <w:lang w:val="en-US"/>
        </w:rPr>
        <w:t>elfish</w:t>
      </w:r>
      <w:r w:rsidRPr="0002546C">
        <w:rPr>
          <w:rFonts w:ascii="Times New Roman" w:hAnsi="Times New Roman" w:cs="Times New Roman"/>
          <w:lang w:val="en-US"/>
        </w:rPr>
        <w:t xml:space="preserve"> = self-centered, egoistic x generous</w:t>
      </w:r>
    </w:p>
    <w:p w:rsidR="00B82A4D" w:rsidRDefault="00B82A4D" w:rsidP="0002546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Shy = self-conscious</w:t>
      </w:r>
    </w:p>
    <w:p w:rsidR="00B82A4D" w:rsidRPr="0002546C" w:rsidRDefault="00B82A4D" w:rsidP="0002546C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Tidy (adj, v – tidy up)</w:t>
      </w:r>
    </w:p>
    <w:p w:rsidR="00770740" w:rsidRPr="0002546C" w:rsidRDefault="007707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Experience (v)</w:t>
      </w:r>
    </w:p>
    <w:p w:rsidR="00770740" w:rsidRPr="0002546C" w:rsidRDefault="007707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Foreign + strange</w:t>
      </w:r>
    </w:p>
    <w:p w:rsidR="00770740" w:rsidRPr="0002546C" w:rsidRDefault="007707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Herbal (adj) – herb (n)</w:t>
      </w:r>
    </w:p>
    <w:p w:rsidR="00770740" w:rsidRPr="0002546C" w:rsidRDefault="007707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Honest x dishonest, (n) honesty</w:t>
      </w:r>
    </w:p>
    <w:p w:rsidR="00770740" w:rsidRPr="0002546C" w:rsidRDefault="007707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Religion – (adj) religious</w:t>
      </w:r>
    </w:p>
    <w:p w:rsidR="00770740" w:rsidRPr="0002546C" w:rsidRDefault="00770740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Safe x unsafe/dangerous</w:t>
      </w:r>
      <w:r w:rsidR="006E5F11">
        <w:rPr>
          <w:rFonts w:ascii="Times New Roman" w:hAnsi="Times New Roman" w:cs="Times New Roman"/>
          <w:lang w:val="en-US"/>
        </w:rPr>
        <w:t xml:space="preserve"> + safety</w:t>
      </w:r>
    </w:p>
    <w:p w:rsidR="00770740" w:rsidRPr="0002546C" w:rsidRDefault="00770740" w:rsidP="0002546C">
      <w:pPr>
        <w:spacing w:after="0"/>
        <w:rPr>
          <w:rFonts w:ascii="Times New Roman" w:hAnsi="Times New Roman" w:cs="Times New Roman"/>
        </w:rPr>
      </w:pPr>
      <w:r w:rsidRPr="0002546C">
        <w:rPr>
          <w:rFonts w:ascii="Times New Roman" w:hAnsi="Times New Roman" w:cs="Times New Roman"/>
          <w:lang w:val="en-US"/>
        </w:rPr>
        <w:t xml:space="preserve">Skies </w:t>
      </w:r>
      <w:hyperlink r:id="rId5" w:history="1">
        <w:r w:rsidRPr="0002546C">
          <w:rPr>
            <w:rStyle w:val="Hypertextovodkaz"/>
            <w:rFonts w:ascii="Times New Roman" w:hAnsi="Times New Roman" w:cs="Times New Roman"/>
            <w:lang w:val="en-US"/>
          </w:rPr>
          <w:t>http://english.stackexchange.com/questions/29302/using-skies-instead-of-sky</w:t>
        </w:r>
      </w:hyperlink>
    </w:p>
    <w:p w:rsidR="00BC17DE" w:rsidRPr="0002546C" w:rsidRDefault="00BC17DE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</w:rPr>
        <w:t>Surrounded (adj) – surrounding (n)</w:t>
      </w:r>
    </w:p>
    <w:p w:rsidR="00770740" w:rsidRPr="0002546C" w:rsidRDefault="00BC17DE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 xml:space="preserve">Thankful – </w:t>
      </w:r>
      <w:proofErr w:type="gramStart"/>
      <w:r w:rsidRPr="0002546C">
        <w:rPr>
          <w:rFonts w:ascii="Times New Roman" w:hAnsi="Times New Roman" w:cs="Times New Roman"/>
          <w:lang w:val="en-US"/>
        </w:rPr>
        <w:t>grateful  +</w:t>
      </w:r>
      <w:proofErr w:type="gramEnd"/>
      <w:r w:rsidRPr="0002546C">
        <w:rPr>
          <w:rFonts w:ascii="Times New Roman" w:hAnsi="Times New Roman" w:cs="Times New Roman"/>
          <w:lang w:val="en-US"/>
        </w:rPr>
        <w:t xml:space="preserve"> thanks to (v)</w:t>
      </w:r>
    </w:p>
    <w:p w:rsidR="00BC17DE" w:rsidRPr="0002546C" w:rsidRDefault="00BC17DE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 xml:space="preserve">Annoyed – angry + annoying + annoy (v) </w:t>
      </w:r>
    </w:p>
    <w:p w:rsidR="00BC17DE" w:rsidRPr="0002546C" w:rsidRDefault="00BC17DE" w:rsidP="0002546C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02546C">
        <w:rPr>
          <w:rFonts w:ascii="Times New Roman" w:hAnsi="Times New Roman" w:cs="Times New Roman"/>
          <w:lang w:val="en-US"/>
        </w:rPr>
        <w:t>Reliable  -</w:t>
      </w:r>
      <w:proofErr w:type="gramEnd"/>
      <w:r w:rsidRPr="0002546C">
        <w:rPr>
          <w:rFonts w:ascii="Times New Roman" w:hAnsi="Times New Roman" w:cs="Times New Roman"/>
          <w:lang w:val="en-US"/>
        </w:rPr>
        <w:t xml:space="preserve"> trustworthy x unreliable</w:t>
      </w:r>
      <w:r w:rsidR="006E5F11">
        <w:rPr>
          <w:rFonts w:ascii="Times New Roman" w:hAnsi="Times New Roman" w:cs="Times New Roman"/>
          <w:lang w:val="en-US"/>
        </w:rPr>
        <w:t xml:space="preserve"> + reliability (n)</w:t>
      </w:r>
    </w:p>
    <w:p w:rsidR="00BC17DE" w:rsidRPr="0002546C" w:rsidRDefault="00BC17DE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Wealthy – rich x poor + (n) wealth</w:t>
      </w:r>
    </w:p>
    <w:p w:rsidR="00BC17DE" w:rsidRPr="0002546C" w:rsidRDefault="00BC17DE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Well-behaved x badly-behaved</w:t>
      </w:r>
    </w:p>
    <w:p w:rsidR="00BC17DE" w:rsidRDefault="00BC17DE" w:rsidP="0002546C">
      <w:pPr>
        <w:spacing w:after="0"/>
        <w:rPr>
          <w:rFonts w:ascii="Times New Roman" w:hAnsi="Times New Roman" w:cs="Times New Roman"/>
          <w:lang w:val="en-US"/>
        </w:rPr>
      </w:pPr>
      <w:r w:rsidRPr="0002546C">
        <w:rPr>
          <w:rFonts w:ascii="Times New Roman" w:hAnsi="Times New Roman" w:cs="Times New Roman"/>
          <w:lang w:val="en-US"/>
        </w:rPr>
        <w:t>Development + research</w:t>
      </w:r>
    </w:p>
    <w:p w:rsidR="00BC17DE" w:rsidRPr="0002546C" w:rsidRDefault="00BC17DE" w:rsidP="0002546C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02546C">
        <w:rPr>
          <w:rFonts w:ascii="Times New Roman" w:hAnsi="Times New Roman" w:cs="Times New Roman"/>
          <w:lang w:val="en-US"/>
        </w:rPr>
        <w:t xml:space="preserve">Reveal </w:t>
      </w:r>
      <w:r w:rsidR="006E5F11">
        <w:rPr>
          <w:rFonts w:ascii="Times New Roman" w:hAnsi="Times New Roman" w:cs="Times New Roman"/>
          <w:lang w:val="en-US"/>
        </w:rPr>
        <w:t>= give away</w:t>
      </w:r>
      <w:r w:rsidRPr="0002546C">
        <w:rPr>
          <w:rFonts w:ascii="Times New Roman" w:hAnsi="Times New Roman" w:cs="Times New Roman"/>
          <w:lang w:val="en-US"/>
        </w:rPr>
        <w:t>- detect</w:t>
      </w:r>
    </w:p>
    <w:p w:rsidR="00BC17DE" w:rsidRPr="0002546C" w:rsidRDefault="00BC17DE" w:rsidP="0002546C">
      <w:pPr>
        <w:spacing w:after="0"/>
        <w:rPr>
          <w:rFonts w:ascii="Times New Roman" w:hAnsi="Times New Roman" w:cs="Times New Roman"/>
          <w:lang w:val="en-US"/>
        </w:rPr>
      </w:pPr>
    </w:p>
    <w:p w:rsidR="00BC17DE" w:rsidRPr="0002546C" w:rsidRDefault="00BC17DE" w:rsidP="0002546C">
      <w:pPr>
        <w:spacing w:after="0"/>
        <w:rPr>
          <w:rFonts w:ascii="Times New Roman" w:hAnsi="Times New Roman" w:cs="Times New Roman"/>
          <w:lang w:val="en-US"/>
        </w:rPr>
      </w:pPr>
    </w:p>
    <w:p w:rsidR="00BC17DE" w:rsidRPr="0002546C" w:rsidRDefault="00BC17DE" w:rsidP="0002546C">
      <w:pPr>
        <w:spacing w:after="0"/>
        <w:rPr>
          <w:rFonts w:ascii="Times New Roman" w:hAnsi="Times New Roman" w:cs="Times New Roman"/>
          <w:lang w:val="en-US"/>
        </w:rPr>
      </w:pPr>
    </w:p>
    <w:sectPr w:rsidR="00BC17DE" w:rsidRPr="0002546C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40"/>
    <w:rsid w:val="0002546C"/>
    <w:rsid w:val="0015236E"/>
    <w:rsid w:val="00264623"/>
    <w:rsid w:val="002D237C"/>
    <w:rsid w:val="002D4A54"/>
    <w:rsid w:val="003974A5"/>
    <w:rsid w:val="00522C4E"/>
    <w:rsid w:val="005C1D94"/>
    <w:rsid w:val="006E5F11"/>
    <w:rsid w:val="00770740"/>
    <w:rsid w:val="007B0E35"/>
    <w:rsid w:val="00833FCC"/>
    <w:rsid w:val="00A9405B"/>
    <w:rsid w:val="00B12D08"/>
    <w:rsid w:val="00B47B40"/>
    <w:rsid w:val="00B523EB"/>
    <w:rsid w:val="00B82A4D"/>
    <w:rsid w:val="00BC17DE"/>
    <w:rsid w:val="00D9181E"/>
    <w:rsid w:val="00DA0BB0"/>
    <w:rsid w:val="00E4617A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0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0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lish.stackexchange.com/questions/29302/using-skies-instead-of-s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A99BBB7F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2016-09-06T06:27:00Z</dcterms:created>
  <dcterms:modified xsi:type="dcterms:W3CDTF">2016-09-06T06:27:00Z</dcterms:modified>
</cp:coreProperties>
</file>