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E" w:rsidRPr="008F5999" w:rsidRDefault="00CD61A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Access – entry, </w:t>
      </w:r>
      <w:proofErr w:type="gramStart"/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admission </w:t>
      </w:r>
      <w:r w:rsidR="00A27396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x</w:t>
      </w:r>
      <w:proofErr w:type="gramEnd"/>
      <w:r w:rsidR="00A27396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approach </w:t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t>+ (adj) accessible</w:t>
      </w:r>
    </w:p>
    <w:p w:rsidR="00CD61A3" w:rsidRPr="008F5999" w:rsidRDefault="0095704B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Accessory x</w:t>
      </w:r>
      <w:r w:rsidR="00BB7C40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attachment</w:t>
      </w:r>
      <w:r w:rsidR="00CD61A3" w:rsidRPr="008F5999">
        <w:rPr>
          <w:rFonts w:ascii="Times New Roman" w:hAnsi="Times New Roman" w:cs="Times New Roman"/>
          <w:sz w:val="24"/>
          <w:szCs w:val="24"/>
          <w:lang w:val="en-GB"/>
        </w:rPr>
        <w:t>, addition, supplement</w:t>
      </w:r>
    </w:p>
    <w:p w:rsidR="00CD61A3" w:rsidRPr="008F5999" w:rsidRDefault="00CD61A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Adjust – adapt</w:t>
      </w:r>
      <w:r w:rsidR="00A27396" w:rsidRPr="008F5999">
        <w:rPr>
          <w:rFonts w:ascii="Times New Roman" w:hAnsi="Times New Roman" w:cs="Times New Roman"/>
          <w:sz w:val="24"/>
          <w:szCs w:val="24"/>
          <w:lang w:val="en-GB"/>
        </w:rPr>
        <w:t>, modify</w:t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+ (n) adjustment</w:t>
      </w:r>
      <w:r w:rsidR="0095704B">
        <w:rPr>
          <w:rFonts w:ascii="Times New Roman" w:hAnsi="Times New Roman" w:cs="Times New Roman"/>
          <w:sz w:val="24"/>
          <w:szCs w:val="24"/>
          <w:lang w:val="en-GB"/>
        </w:rPr>
        <w:t>, (adj) adjustable</w:t>
      </w:r>
    </w:p>
    <w:p w:rsidR="00CD61A3" w:rsidRPr="008F5999" w:rsidRDefault="00CD61A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Apparently – clearly, presumably</w:t>
      </w:r>
    </w:p>
    <w:p w:rsidR="00CD61A3" w:rsidRPr="008F5999" w:rsidRDefault="00CD61A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Appreciate – acknowledge, (n) appreciation</w:t>
      </w:r>
    </w:p>
    <w:p w:rsidR="00CD61A3" w:rsidRPr="008F5999" w:rsidRDefault="00CD61A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Bargain (n, v)</w:t>
      </w:r>
    </w:p>
    <w:p w:rsidR="00BB7C40" w:rsidRPr="008F5999" w:rsidRDefault="00BB7C40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He is considered a genius.</w:t>
      </w:r>
    </w:p>
    <w:p w:rsidR="00BB7C40" w:rsidRPr="008F5999" w:rsidRDefault="00BB7C40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F5999">
        <w:rPr>
          <w:rFonts w:ascii="Times New Roman" w:hAnsi="Times New Roman" w:cs="Times New Roman"/>
          <w:sz w:val="24"/>
          <w:szCs w:val="24"/>
          <w:lang w:val="en-GB"/>
        </w:rPr>
        <w:t>Be</w:t>
      </w:r>
      <w:proofErr w:type="spellEnd"/>
      <w:r w:rsidRPr="008F5999">
        <w:rPr>
          <w:rFonts w:ascii="Times New Roman" w:hAnsi="Times New Roman" w:cs="Times New Roman"/>
          <w:sz w:val="24"/>
          <w:szCs w:val="24"/>
          <w:lang w:val="en-GB"/>
        </w:rPr>
        <w:t>/get stuck in the traffic jam …</w:t>
      </w:r>
    </w:p>
    <w:p w:rsidR="00CD61A3" w:rsidRPr="008F5999" w:rsidRDefault="00CD61A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Benefit – welfare + (adj) beneficial + (v) benefit</w:t>
      </w:r>
      <w:r w:rsidR="00BB7C40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(from)</w:t>
      </w:r>
    </w:p>
    <w:p w:rsidR="00CD61A3" w:rsidRPr="008F5999" w:rsidRDefault="00CD61A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Borrow x lend</w:t>
      </w:r>
    </w:p>
    <w:p w:rsidR="0095704B" w:rsidRDefault="00CD61A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Bring up – educate, </w:t>
      </w:r>
      <w:proofErr w:type="gramStart"/>
      <w:r w:rsidR="0095704B">
        <w:rPr>
          <w:rFonts w:ascii="Times New Roman" w:hAnsi="Times New Roman" w:cs="Times New Roman"/>
          <w:sz w:val="24"/>
          <w:szCs w:val="24"/>
          <w:lang w:val="en-GB"/>
        </w:rPr>
        <w:t>raise</w:t>
      </w:r>
      <w:proofErr w:type="gramEnd"/>
    </w:p>
    <w:p w:rsidR="00CD61A3" w:rsidRPr="008F5999" w:rsidRDefault="0095704B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Bring up - </w:t>
      </w:r>
      <w:r w:rsidR="00CD61A3" w:rsidRPr="008F5999">
        <w:rPr>
          <w:rFonts w:ascii="Times New Roman" w:hAnsi="Times New Roman" w:cs="Times New Roman"/>
          <w:sz w:val="24"/>
          <w:szCs w:val="24"/>
          <w:lang w:val="en-GB"/>
        </w:rPr>
        <w:t>start (a discussion)</w:t>
      </w:r>
    </w:p>
    <w:p w:rsidR="00CD61A3" w:rsidRPr="008F5999" w:rsidRDefault="00CD61A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Chore – housework, duty</w:t>
      </w:r>
    </w:p>
    <w:p w:rsidR="00803D68" w:rsidRPr="008F5999" w:rsidRDefault="00803D6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Claim (</w:t>
      </w:r>
      <w:proofErr w:type="spellStart"/>
      <w:r w:rsidRPr="008F5999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gramStart"/>
      <w:r w:rsidRPr="008F5999">
        <w:rPr>
          <w:rFonts w:ascii="Times New Roman" w:hAnsi="Times New Roman" w:cs="Times New Roman"/>
          <w:sz w:val="24"/>
          <w:szCs w:val="24"/>
          <w:lang w:val="en-GB"/>
        </w:rPr>
        <w:t>,v</w:t>
      </w:r>
      <w:proofErr w:type="spellEnd"/>
      <w:proofErr w:type="gramEnd"/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) – require, demand, </w:t>
      </w:r>
      <w:r w:rsidR="0095704B">
        <w:rPr>
          <w:rFonts w:ascii="Times New Roman" w:hAnsi="Times New Roman" w:cs="Times New Roman"/>
          <w:sz w:val="24"/>
          <w:szCs w:val="24"/>
          <w:lang w:val="en-GB"/>
        </w:rPr>
        <w:t>requ</w:t>
      </w:r>
      <w:r w:rsidR="00BB7C40" w:rsidRPr="008F5999">
        <w:rPr>
          <w:rFonts w:ascii="Times New Roman" w:hAnsi="Times New Roman" w:cs="Times New Roman"/>
          <w:sz w:val="24"/>
          <w:szCs w:val="24"/>
          <w:lang w:val="en-GB"/>
        </w:rPr>
        <w:t>est</w:t>
      </w:r>
    </w:p>
    <w:p w:rsidR="00BB7C40" w:rsidRPr="008F5999" w:rsidRDefault="00BB7C40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Post/postal code</w:t>
      </w:r>
    </w:p>
    <w:p w:rsidR="00803D68" w:rsidRPr="008F5999" w:rsidRDefault="00803D6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Confront – face</w:t>
      </w:r>
      <w:r w:rsidR="0095704B">
        <w:rPr>
          <w:rFonts w:ascii="Times New Roman" w:hAnsi="Times New Roman" w:cs="Times New Roman"/>
          <w:sz w:val="24"/>
          <w:szCs w:val="24"/>
          <w:lang w:val="en-GB"/>
        </w:rPr>
        <w:t>, meet, counter</w:t>
      </w:r>
    </w:p>
    <w:p w:rsidR="00803D68" w:rsidRDefault="00803D6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Cuddly – cute x ugly</w:t>
      </w:r>
    </w:p>
    <w:p w:rsidR="0095704B" w:rsidRPr="008F5999" w:rsidRDefault="0095704B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Cut off – stop talking</w:t>
      </w:r>
    </w:p>
    <w:p w:rsidR="00803D68" w:rsidRPr="008F5999" w:rsidRDefault="00803D6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Decorate – (n) decoration</w:t>
      </w:r>
    </w:p>
    <w:p w:rsidR="00803D68" w:rsidRPr="008F5999" w:rsidRDefault="008F5999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Demand (n, v) – (adj) demanding +</w:t>
      </w:r>
      <w:r w:rsidR="00803D68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t>request (</w:t>
      </w:r>
      <w:proofErr w:type="spellStart"/>
      <w:r w:rsidRPr="008F5999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gramStart"/>
      <w:r w:rsidRPr="008F5999">
        <w:rPr>
          <w:rFonts w:ascii="Times New Roman" w:hAnsi="Times New Roman" w:cs="Times New Roman"/>
          <w:sz w:val="24"/>
          <w:szCs w:val="24"/>
          <w:lang w:val="en-GB"/>
        </w:rPr>
        <w:t>,v</w:t>
      </w:r>
      <w:proofErr w:type="spellEnd"/>
      <w:proofErr w:type="gramEnd"/>
      <w:r w:rsidRPr="008F5999">
        <w:rPr>
          <w:rFonts w:ascii="Times New Roman" w:hAnsi="Times New Roman" w:cs="Times New Roman"/>
          <w:sz w:val="24"/>
          <w:szCs w:val="24"/>
          <w:lang w:val="en-GB"/>
        </w:rPr>
        <w:t>) + requirement (n) + on demand</w:t>
      </w:r>
    </w:p>
    <w:p w:rsidR="00803D68" w:rsidRPr="008F5999" w:rsidRDefault="00803D6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Disagreeable – unpleasant, annoying + (v) dis</w:t>
      </w:r>
      <w:r w:rsidR="008F5999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t>agree</w:t>
      </w:r>
      <w:r w:rsidR="0095704B">
        <w:rPr>
          <w:rFonts w:ascii="Times New Roman" w:hAnsi="Times New Roman" w:cs="Times New Roman"/>
          <w:sz w:val="24"/>
          <w:szCs w:val="24"/>
          <w:lang w:val="en-GB"/>
        </w:rPr>
        <w:t>, (n) agreement</w:t>
      </w:r>
    </w:p>
    <w:p w:rsidR="00803D68" w:rsidRPr="008F5999" w:rsidRDefault="00803D6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Disqualify – exclude</w:t>
      </w:r>
    </w:p>
    <w:p w:rsidR="00803D68" w:rsidRPr="008F5999" w:rsidRDefault="0095704B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Domestic x</w:t>
      </w:r>
      <w:r w:rsidR="00803D68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inland</w:t>
      </w:r>
      <w:r w:rsidR="008F5999">
        <w:rPr>
          <w:rFonts w:ascii="Times New Roman" w:hAnsi="Times New Roman" w:cs="Times New Roman"/>
          <w:sz w:val="24"/>
          <w:szCs w:val="24"/>
          <w:lang w:val="en-GB"/>
        </w:rPr>
        <w:t xml:space="preserve"> + domesticated animals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x homemade</w:t>
      </w:r>
    </w:p>
    <w:p w:rsidR="00803D68" w:rsidRDefault="008F5999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Dump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+</w:t>
      </w:r>
      <w:r w:rsidR="00803D68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dump </w:t>
      </w:r>
      <w:proofErr w:type="spellStart"/>
      <w:r w:rsidR="00803D68" w:rsidRPr="008F5999">
        <w:rPr>
          <w:rFonts w:ascii="Times New Roman" w:hAnsi="Times New Roman" w:cs="Times New Roman"/>
          <w:sz w:val="24"/>
          <w:szCs w:val="24"/>
          <w:lang w:val="en-GB"/>
        </w:rPr>
        <w:t>sb</w:t>
      </w:r>
      <w:proofErr w:type="spellEnd"/>
      <w:r w:rsidR="00803D68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= to break up with </w:t>
      </w:r>
      <w:proofErr w:type="spellStart"/>
      <w:r w:rsidR="00803D68" w:rsidRPr="008F5999">
        <w:rPr>
          <w:rFonts w:ascii="Times New Roman" w:hAnsi="Times New Roman" w:cs="Times New Roman"/>
          <w:sz w:val="24"/>
          <w:szCs w:val="24"/>
          <w:lang w:val="en-GB"/>
        </w:rPr>
        <w:t>sb</w:t>
      </w:r>
      <w:proofErr w:type="spellEnd"/>
    </w:p>
    <w:p w:rsidR="0095704B" w:rsidRPr="008F5999" w:rsidRDefault="0095704B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She dumped me.</w:t>
      </w:r>
    </w:p>
    <w:p w:rsidR="00803D68" w:rsidRPr="008F5999" w:rsidRDefault="00803D6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Embarrassing + embarrassed – </w:t>
      </w:r>
      <w:r w:rsidR="001F0136">
        <w:rPr>
          <w:rFonts w:ascii="Times New Roman" w:hAnsi="Times New Roman" w:cs="Times New Roman"/>
          <w:sz w:val="24"/>
          <w:szCs w:val="24"/>
          <w:lang w:val="en-GB"/>
        </w:rPr>
        <w:t xml:space="preserve">embarrassment (n), </w:t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t>(v) embarrass</w:t>
      </w:r>
    </w:p>
    <w:p w:rsidR="00F80E64" w:rsidRPr="008F5999" w:rsidRDefault="00F80E64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Enter – walk in, join in</w:t>
      </w:r>
      <w:r w:rsidR="001F01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1F0136">
        <w:rPr>
          <w:rFonts w:ascii="Times New Roman" w:hAnsi="Times New Roman" w:cs="Times New Roman"/>
          <w:sz w:val="24"/>
          <w:szCs w:val="24"/>
          <w:lang w:val="en-GB"/>
        </w:rPr>
        <w:t>go</w:t>
      </w:r>
      <w:proofErr w:type="gramEnd"/>
      <w:r w:rsidR="001F0136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</w:p>
    <w:p w:rsidR="00803D68" w:rsidRPr="008F5999" w:rsidRDefault="00803D6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Equipment </w:t>
      </w:r>
      <w:r w:rsidR="001F0136">
        <w:rPr>
          <w:rFonts w:ascii="Times New Roman" w:hAnsi="Times New Roman" w:cs="Times New Roman"/>
          <w:sz w:val="24"/>
          <w:szCs w:val="24"/>
          <w:lang w:val="en-GB"/>
        </w:rPr>
        <w:t xml:space="preserve">x gear x device x kit </w:t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t>– (v) equip with</w:t>
      </w:r>
      <w:r w:rsidR="001F0136">
        <w:rPr>
          <w:rFonts w:ascii="Times New Roman" w:hAnsi="Times New Roman" w:cs="Times New Roman"/>
          <w:sz w:val="24"/>
          <w:szCs w:val="24"/>
          <w:lang w:val="en-GB"/>
        </w:rPr>
        <w:t xml:space="preserve">, to be equipped with </w:t>
      </w:r>
    </w:p>
    <w:p w:rsidR="00803D68" w:rsidRPr="008F5999" w:rsidRDefault="00803D6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Era – period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(Victorian Era) x </w:t>
      </w:r>
      <w:r w:rsidR="008F5999">
        <w:rPr>
          <w:rFonts w:ascii="Times New Roman" w:hAnsi="Times New Roman" w:cs="Times New Roman"/>
          <w:sz w:val="24"/>
          <w:szCs w:val="24"/>
          <w:lang w:val="en-GB"/>
        </w:rPr>
        <w:t>age (t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>he Middle Ages) x span (life span)</w:t>
      </w:r>
    </w:p>
    <w:p w:rsidR="00803D68" w:rsidRPr="008F5999" w:rsidRDefault="00803D6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Fair x unfair + just, honest</w:t>
      </w:r>
      <w:r w:rsidR="008F5999">
        <w:rPr>
          <w:rFonts w:ascii="Times New Roman" w:hAnsi="Times New Roman" w:cs="Times New Roman"/>
          <w:sz w:val="24"/>
          <w:szCs w:val="24"/>
          <w:lang w:val="en-GB"/>
        </w:rPr>
        <w:t xml:space="preserve"> + fair (n) + f</w:t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t>unfair</w:t>
      </w:r>
      <w:r w:rsidR="001F0136">
        <w:rPr>
          <w:rFonts w:ascii="Times New Roman" w:hAnsi="Times New Roman" w:cs="Times New Roman"/>
          <w:sz w:val="24"/>
          <w:szCs w:val="24"/>
          <w:lang w:val="en-GB"/>
        </w:rPr>
        <w:t xml:space="preserve"> – 3 meaning </w:t>
      </w:r>
    </w:p>
    <w:p w:rsidR="00803D68" w:rsidRPr="008F5999" w:rsidRDefault="00803D6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Fair x fare</w:t>
      </w:r>
      <w:r w:rsidR="008F5999">
        <w:rPr>
          <w:rFonts w:ascii="Times New Roman" w:hAnsi="Times New Roman" w:cs="Times New Roman"/>
          <w:sz w:val="24"/>
          <w:szCs w:val="24"/>
          <w:lang w:val="en-GB"/>
        </w:rPr>
        <w:t xml:space="preserve"> x far</w:t>
      </w:r>
    </w:p>
    <w:p w:rsidR="00C26DF4" w:rsidRPr="008F5999" w:rsidRDefault="00C26DF4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Fiancée + 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>fiancé</w:t>
      </w:r>
    </w:p>
    <w:p w:rsidR="00F80E64" w:rsidRDefault="00F80E64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Fine – get a ticket</w:t>
      </w:r>
      <w:r w:rsidR="008F5999">
        <w:rPr>
          <w:rFonts w:ascii="Times New Roman" w:hAnsi="Times New Roman" w:cs="Times New Roman"/>
          <w:sz w:val="24"/>
          <w:szCs w:val="24"/>
          <w:lang w:val="en-GB"/>
        </w:rPr>
        <w:t xml:space="preserve"> + fine (adj)</w:t>
      </w:r>
    </w:p>
    <w:p w:rsidR="008F5999" w:rsidRPr="008F5999" w:rsidRDefault="008F5999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Freeze – freezing (adj), frost (n) </w:t>
      </w:r>
    </w:p>
    <w:p w:rsidR="00F80E64" w:rsidRDefault="00F80E64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Fuss – row, argument</w:t>
      </w:r>
      <w:r w:rsidR="007E240B">
        <w:rPr>
          <w:rFonts w:ascii="Times New Roman" w:hAnsi="Times New Roman" w:cs="Times New Roman"/>
          <w:sz w:val="24"/>
          <w:szCs w:val="24"/>
          <w:lang w:val="en-GB"/>
        </w:rPr>
        <w:t xml:space="preserve"> + to have a row/</w:t>
      </w:r>
      <w:r w:rsidR="00EA5F58">
        <w:rPr>
          <w:rFonts w:ascii="Times New Roman" w:hAnsi="Times New Roman" w:cs="Times New Roman"/>
          <w:sz w:val="24"/>
          <w:szCs w:val="24"/>
          <w:lang w:val="en-GB"/>
        </w:rPr>
        <w:t xml:space="preserve"> an </w:t>
      </w:r>
      <w:r w:rsidR="007E240B">
        <w:rPr>
          <w:rFonts w:ascii="Times New Roman" w:hAnsi="Times New Roman" w:cs="Times New Roman"/>
          <w:sz w:val="24"/>
          <w:szCs w:val="24"/>
          <w:lang w:val="en-GB"/>
        </w:rPr>
        <w:t xml:space="preserve">argument </w:t>
      </w:r>
    </w:p>
    <w:p w:rsidR="007E240B" w:rsidRPr="008F5999" w:rsidRDefault="007E240B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Gadget – device x devise</w:t>
      </w:r>
      <w:r w:rsidR="00EA5F58">
        <w:rPr>
          <w:rFonts w:ascii="Times New Roman" w:hAnsi="Times New Roman" w:cs="Times New Roman"/>
          <w:sz w:val="24"/>
          <w:szCs w:val="24"/>
          <w:lang w:val="en-GB"/>
        </w:rPr>
        <w:t xml:space="preserve"> (v)</w:t>
      </w:r>
    </w:p>
    <w:p w:rsidR="00F80E64" w:rsidRPr="008F5999" w:rsidRDefault="00F80E64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Gain – obtain, acquire x conquer</w:t>
      </w:r>
    </w:p>
    <w:p w:rsidR="00F80E64" w:rsidRPr="008F5999" w:rsidRDefault="00F80E64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Greet – welcome</w:t>
      </w:r>
      <w:r w:rsidR="007E240B">
        <w:rPr>
          <w:rFonts w:ascii="Times New Roman" w:hAnsi="Times New Roman" w:cs="Times New Roman"/>
          <w:sz w:val="24"/>
          <w:szCs w:val="24"/>
          <w:lang w:val="en-GB"/>
        </w:rPr>
        <w:t xml:space="preserve"> + (n) greeting</w:t>
      </w:r>
    </w:p>
    <w:p w:rsidR="00F80E64" w:rsidRPr="008F5999" w:rsidRDefault="00F80E64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>In spite of – despite</w:t>
      </w:r>
    </w:p>
    <w:p w:rsidR="00556D85" w:rsidRDefault="00F80E64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Increase </w:t>
      </w:r>
      <w:r w:rsidR="00EA5F58">
        <w:rPr>
          <w:rFonts w:ascii="Times New Roman" w:hAnsi="Times New Roman" w:cs="Times New Roman"/>
          <w:sz w:val="24"/>
          <w:szCs w:val="24"/>
          <w:lang w:val="en-GB"/>
        </w:rPr>
        <w:t>(n, v) –</w:t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grow</w:t>
      </w:r>
      <w:r w:rsidR="00EA5F58">
        <w:rPr>
          <w:rFonts w:ascii="Times New Roman" w:hAnsi="Times New Roman" w:cs="Times New Roman"/>
          <w:sz w:val="24"/>
          <w:szCs w:val="24"/>
          <w:lang w:val="en-GB"/>
        </w:rPr>
        <w:t xml:space="preserve"> (v)/growth (n)</w:t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x decrease</w:t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br/>
        <w:t xml:space="preserve">Iron  - (n) </w:t>
      </w:r>
      <w:proofErr w:type="spellStart"/>
      <w:r w:rsidRPr="008F5999">
        <w:rPr>
          <w:rFonts w:ascii="Times New Roman" w:hAnsi="Times New Roman" w:cs="Times New Roman"/>
          <w:sz w:val="24"/>
          <w:szCs w:val="24"/>
          <w:lang w:val="en-GB"/>
        </w:rPr>
        <w:t>železo</w:t>
      </w:r>
      <w:proofErr w:type="spellEnd"/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F5999">
        <w:rPr>
          <w:rFonts w:ascii="Times New Roman" w:hAnsi="Times New Roman" w:cs="Times New Roman"/>
          <w:sz w:val="24"/>
          <w:szCs w:val="24"/>
          <w:lang w:val="en-GB"/>
        </w:rPr>
        <w:t>žehlička</w:t>
      </w:r>
      <w:proofErr w:type="spellEnd"/>
      <w:r w:rsidR="007E240B">
        <w:rPr>
          <w:rFonts w:ascii="Times New Roman" w:hAnsi="Times New Roman" w:cs="Times New Roman"/>
          <w:sz w:val="24"/>
          <w:szCs w:val="24"/>
          <w:lang w:val="en-GB"/>
        </w:rPr>
        <w:t xml:space="preserve"> + (adj) – </w:t>
      </w:r>
      <w:proofErr w:type="spellStart"/>
      <w:r w:rsidR="007E240B" w:rsidRPr="008F5999">
        <w:rPr>
          <w:rFonts w:ascii="Times New Roman" w:hAnsi="Times New Roman" w:cs="Times New Roman"/>
          <w:sz w:val="24"/>
          <w:szCs w:val="24"/>
          <w:lang w:val="en-GB"/>
        </w:rPr>
        <w:t>železný</w:t>
      </w:r>
      <w:proofErr w:type="spellEnd"/>
      <w:r w:rsidR="007E24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E240B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(v) </w:t>
      </w:r>
      <w:proofErr w:type="spellStart"/>
      <w:r w:rsidR="007E240B" w:rsidRPr="008F5999">
        <w:rPr>
          <w:rFonts w:ascii="Times New Roman" w:hAnsi="Times New Roman" w:cs="Times New Roman"/>
          <w:sz w:val="24"/>
          <w:szCs w:val="24"/>
          <w:lang w:val="en-GB"/>
        </w:rPr>
        <w:t>žehlit</w:t>
      </w:r>
      <w:proofErr w:type="spellEnd"/>
      <w:r w:rsidR="007E240B" w:rsidRPr="008F599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t>Make</w:t>
      </w:r>
      <w:r w:rsidR="002445DA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money</w:t>
      </w:r>
      <w:r w:rsidR="002445DA">
        <w:rPr>
          <w:rFonts w:ascii="Times New Roman" w:hAnsi="Times New Roman" w:cs="Times New Roman"/>
          <w:sz w:val="24"/>
          <w:szCs w:val="24"/>
          <w:lang w:val="en-GB"/>
        </w:rPr>
        <w:t>, mista</w:t>
      </w:r>
      <w:r w:rsidR="00556D85">
        <w:rPr>
          <w:rFonts w:ascii="Times New Roman" w:hAnsi="Times New Roman" w:cs="Times New Roman"/>
          <w:sz w:val="24"/>
          <w:szCs w:val="24"/>
          <w:lang w:val="en-GB"/>
        </w:rPr>
        <w:t xml:space="preserve">kes, a complaint, a cake, sure </w:t>
      </w:r>
    </w:p>
    <w:p w:rsidR="00EA5F58" w:rsidRDefault="00556D85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2445DA">
        <w:rPr>
          <w:rFonts w:ascii="Times New Roman" w:hAnsi="Times New Roman" w:cs="Times New Roman"/>
          <w:sz w:val="24"/>
          <w:szCs w:val="24"/>
          <w:lang w:val="en-GB"/>
        </w:rPr>
        <w:t xml:space="preserve">o – your homework, the washing-up, exercise, the shopping, </w:t>
      </w:r>
      <w:r>
        <w:rPr>
          <w:rFonts w:ascii="Times New Roman" w:hAnsi="Times New Roman" w:cs="Times New Roman"/>
          <w:sz w:val="24"/>
          <w:szCs w:val="24"/>
          <w:lang w:val="en-GB"/>
        </w:rPr>
        <w:t>a favour</w:t>
      </w:r>
    </w:p>
    <w:p w:rsidR="002445DA" w:rsidRDefault="002445DA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Medical – (n) medicine</w:t>
      </w:r>
    </w:p>
    <w:p w:rsidR="00263CEF" w:rsidRDefault="00EA5F58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Match (n, v)</w:t>
      </w:r>
      <w:r w:rsidR="001F0136">
        <w:rPr>
          <w:rFonts w:ascii="Times New Roman" w:hAnsi="Times New Roman" w:cs="Times New Roman"/>
          <w:sz w:val="24"/>
          <w:szCs w:val="24"/>
          <w:lang w:val="en-GB"/>
        </w:rPr>
        <w:t xml:space="preserve"> + meanings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Menace - threat + danger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Naive - silly, foolish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 xml:space="preserve">Out of work </w:t>
      </w:r>
      <w:r w:rsidR="00263CE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unemployed</w:t>
      </w:r>
      <w:r w:rsidR="00263CEF">
        <w:rPr>
          <w:rFonts w:ascii="Times New Roman" w:hAnsi="Times New Roman" w:cs="Times New Roman"/>
          <w:sz w:val="24"/>
          <w:szCs w:val="24"/>
          <w:lang w:val="en-GB"/>
        </w:rPr>
        <w:t xml:space="preserve"> + un/employment (n) + employee + employer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Parking ticket - fine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lastRenderedPageBreak/>
        <w:t>Permissible - (n) permission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 xml:space="preserve">(v) </w:t>
      </w:r>
      <w:r w:rsidR="002445DA">
        <w:rPr>
          <w:rFonts w:ascii="Times New Roman" w:hAnsi="Times New Roman" w:cs="Times New Roman"/>
          <w:sz w:val="24"/>
          <w:szCs w:val="24"/>
          <w:lang w:val="en-GB"/>
        </w:rPr>
        <w:t xml:space="preserve">= allow 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+ (n) permit f.ex. </w:t>
      </w:r>
      <w:proofErr w:type="gramStart"/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>work</w:t>
      </w:r>
      <w:proofErr w:type="gramEnd"/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permit</w:t>
      </w:r>
    </w:p>
    <w:p w:rsidR="002445DA" w:rsidRDefault="002445DA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Point of view – opinion (on, of) </w:t>
      </w:r>
    </w:p>
    <w:p w:rsidR="00263CEF" w:rsidRDefault="00263CEF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Put up with – tolerate, (can´t) stand</w:t>
      </w:r>
    </w:p>
    <w:p w:rsidR="00263CEF" w:rsidRDefault="00263CEF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Qualify – qualification (n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 xml:space="preserve">React </w:t>
      </w:r>
      <w:r w:rsidR="002445D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respond</w:t>
      </w:r>
      <w:r w:rsidR="002445DA">
        <w:rPr>
          <w:rFonts w:ascii="Times New Roman" w:hAnsi="Times New Roman" w:cs="Times New Roman"/>
          <w:sz w:val="24"/>
          <w:szCs w:val="24"/>
          <w:lang w:val="en-GB"/>
        </w:rPr>
        <w:t xml:space="preserve"> + (n) reaction</w:t>
      </w:r>
      <w:r w:rsidR="001F0136">
        <w:rPr>
          <w:rFonts w:ascii="Times New Roman" w:hAnsi="Times New Roman" w:cs="Times New Roman"/>
          <w:sz w:val="24"/>
          <w:szCs w:val="24"/>
          <w:lang w:val="en-GB"/>
        </w:rPr>
        <w:t xml:space="preserve"> - response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Ready - finished, prepared</w:t>
      </w:r>
      <w:r w:rsidR="001F0136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="001F0136" w:rsidRPr="008F5999">
        <w:rPr>
          <w:rFonts w:ascii="Times New Roman" w:hAnsi="Times New Roman" w:cs="Times New Roman"/>
          <w:sz w:val="24"/>
          <w:szCs w:val="24"/>
          <w:lang w:val="en-GB"/>
        </w:rPr>
        <w:t>done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 xml:space="preserve">Regard </w:t>
      </w:r>
      <w:r w:rsidR="001F013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respect</w:t>
      </w:r>
      <w:r w:rsidR="001F0136">
        <w:rPr>
          <w:rFonts w:ascii="Times New Roman" w:hAnsi="Times New Roman" w:cs="Times New Roman"/>
          <w:sz w:val="24"/>
          <w:szCs w:val="24"/>
          <w:lang w:val="en-GB"/>
        </w:rPr>
        <w:t xml:space="preserve"> + Best regards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Remove - clear away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 xml:space="preserve">Row </w:t>
      </w:r>
      <w:r w:rsidR="002445D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fuss</w:t>
      </w:r>
      <w:r w:rsidR="002445DA">
        <w:rPr>
          <w:rFonts w:ascii="Times New Roman" w:hAnsi="Times New Roman" w:cs="Times New Roman"/>
          <w:sz w:val="24"/>
          <w:szCs w:val="24"/>
          <w:lang w:val="en-GB"/>
        </w:rPr>
        <w:t>, argument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Scary - haunted, spooky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Schooling - education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Set up - establish, found (The company was founded in 1920), create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 xml:space="preserve">Share sm. with </w:t>
      </w:r>
      <w:proofErr w:type="spellStart"/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>sb</w:t>
      </w:r>
      <w:proofErr w:type="spellEnd"/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(I share my room with my sister.)</w:t>
      </w:r>
      <w:r w:rsidR="008E3526">
        <w:rPr>
          <w:rFonts w:ascii="Times New Roman" w:hAnsi="Times New Roman" w:cs="Times New Roman"/>
          <w:sz w:val="24"/>
          <w:szCs w:val="24"/>
          <w:lang w:val="en-GB"/>
        </w:rPr>
        <w:t xml:space="preserve"> + share (n, v)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Spread- expand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Strip - rob  (He was stripped of all his medals.)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x stripe</w:t>
      </w:r>
    </w:p>
    <w:p w:rsidR="00263CEF" w:rsidRDefault="00263CEF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Suit (v, n) </w:t>
      </w:r>
      <w:r w:rsidR="008E3526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3526">
        <w:rPr>
          <w:rFonts w:ascii="Times New Roman" w:hAnsi="Times New Roman" w:cs="Times New Roman"/>
          <w:sz w:val="24"/>
          <w:szCs w:val="24"/>
          <w:lang w:val="en-GB"/>
        </w:rPr>
        <w:t>un/</w:t>
      </w:r>
      <w:r>
        <w:rPr>
          <w:rFonts w:ascii="Times New Roman" w:hAnsi="Times New Roman" w:cs="Times New Roman"/>
          <w:sz w:val="24"/>
          <w:szCs w:val="24"/>
          <w:lang w:val="en-GB"/>
        </w:rPr>
        <w:t>suitable</w:t>
      </w:r>
      <w:r w:rsidR="008E3526">
        <w:rPr>
          <w:rFonts w:ascii="Times New Roman" w:hAnsi="Times New Roman" w:cs="Times New Roman"/>
          <w:sz w:val="24"/>
          <w:szCs w:val="24"/>
          <w:lang w:val="en-GB"/>
        </w:rPr>
        <w:t xml:space="preserve"> – in/appropriate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Take after - look like/be like</w:t>
      </w:r>
      <w:bookmarkStart w:id="0" w:name="_GoBack"/>
      <w:bookmarkEnd w:id="0"/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Take up - start (I have to take up some sport to feel better.)</w:t>
      </w:r>
    </w:p>
    <w:p w:rsidR="008E3526" w:rsidRDefault="00263CEF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Tear (n, v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 xml:space="preserve">Thrift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frugality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+ (adj) thrifty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 xml:space="preserve">Transform </w:t>
      </w:r>
      <w:r w:rsidR="008E352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 convert</w:t>
      </w:r>
    </w:p>
    <w:p w:rsidR="00F80E64" w:rsidRPr="008F5999" w:rsidRDefault="008E3526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Mean</w:t>
      </w:r>
      <w:r w:rsidRPr="008E352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transport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 xml:space="preserve">Treat </w:t>
      </w:r>
      <w:r w:rsidR="00263CE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263CEF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gramStart"/>
      <w:r w:rsidR="00263CEF">
        <w:rPr>
          <w:rFonts w:ascii="Times New Roman" w:hAnsi="Times New Roman" w:cs="Times New Roman"/>
          <w:sz w:val="24"/>
          <w:szCs w:val="24"/>
          <w:lang w:val="en-GB"/>
        </w:rPr>
        <w:t>,v</w:t>
      </w:r>
      <w:proofErr w:type="spellEnd"/>
      <w:proofErr w:type="gramEnd"/>
      <w:r w:rsidR="00263CE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t xml:space="preserve">- delight, joy, pleasure </w:t>
      </w:r>
      <w:r w:rsidR="00263CEF">
        <w:rPr>
          <w:rFonts w:ascii="Times New Roman" w:hAnsi="Times New Roman" w:cs="Times New Roman"/>
          <w:sz w:val="24"/>
          <w:szCs w:val="24"/>
          <w:lang w:val="en-GB"/>
        </w:rPr>
        <w:t>+ (n) treatment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Victorian Era</w:t>
      </w:r>
      <w:r w:rsidR="00F80E64" w:rsidRPr="008F5999">
        <w:rPr>
          <w:rFonts w:ascii="Times New Roman" w:hAnsi="Times New Roman" w:cs="Times New Roman"/>
          <w:sz w:val="24"/>
          <w:szCs w:val="24"/>
          <w:lang w:val="en-GB"/>
        </w:rPr>
        <w:br/>
        <w:t>Valuable - precious, priceless</w:t>
      </w:r>
      <w:r w:rsidR="00263CEF">
        <w:rPr>
          <w:rFonts w:ascii="Times New Roman" w:hAnsi="Times New Roman" w:cs="Times New Roman"/>
          <w:sz w:val="24"/>
          <w:szCs w:val="24"/>
          <w:lang w:val="en-GB"/>
        </w:rPr>
        <w:t xml:space="preserve"> x worthless</w:t>
      </w:r>
    </w:p>
    <w:p w:rsidR="00CD61A3" w:rsidRPr="008F5999" w:rsidRDefault="008F075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Wardrobe + cupboard + cabinet</w:t>
      </w:r>
    </w:p>
    <w:p w:rsidR="00CD61A3" w:rsidRPr="008F5999" w:rsidRDefault="00CD61A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D61A3" w:rsidRPr="008F5999" w:rsidRDefault="00CD61A3" w:rsidP="00F80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D61A3" w:rsidRPr="008F5999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A3"/>
    <w:rsid w:val="0015236E"/>
    <w:rsid w:val="001F0136"/>
    <w:rsid w:val="00213878"/>
    <w:rsid w:val="002445DA"/>
    <w:rsid w:val="00263CEF"/>
    <w:rsid w:val="002D237C"/>
    <w:rsid w:val="003974A5"/>
    <w:rsid w:val="00522C4E"/>
    <w:rsid w:val="00535A0B"/>
    <w:rsid w:val="00556D85"/>
    <w:rsid w:val="005C1D94"/>
    <w:rsid w:val="007E240B"/>
    <w:rsid w:val="00803D68"/>
    <w:rsid w:val="00833FCC"/>
    <w:rsid w:val="00887C29"/>
    <w:rsid w:val="008E3526"/>
    <w:rsid w:val="008F0753"/>
    <w:rsid w:val="008F5999"/>
    <w:rsid w:val="0095704B"/>
    <w:rsid w:val="00A23D63"/>
    <w:rsid w:val="00A27396"/>
    <w:rsid w:val="00A9405B"/>
    <w:rsid w:val="00B12D08"/>
    <w:rsid w:val="00B40154"/>
    <w:rsid w:val="00B523EB"/>
    <w:rsid w:val="00BB7C40"/>
    <w:rsid w:val="00C26DF4"/>
    <w:rsid w:val="00CD61A3"/>
    <w:rsid w:val="00DA0BB0"/>
    <w:rsid w:val="00E4617A"/>
    <w:rsid w:val="00E70FDA"/>
    <w:rsid w:val="00EA5F58"/>
    <w:rsid w:val="00F57FB1"/>
    <w:rsid w:val="00F80E64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DF268D0</Template>
  <TotalTime>0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2016-04-12T10:19:00Z</dcterms:created>
  <dcterms:modified xsi:type="dcterms:W3CDTF">2016-04-12T10:19:00Z</dcterms:modified>
</cp:coreProperties>
</file>