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7" w:rsidRPr="00D2138C" w:rsidRDefault="00401967" w:rsidP="00F7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8C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D2138C" w:rsidRDefault="00D2138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= in accordance with</w:t>
      </w:r>
    </w:p>
    <w:p w:rsidR="00D2138C" w:rsidRDefault="00D2138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Adore = love very much x hate, loathe</w:t>
      </w:r>
    </w:p>
    <w:p w:rsidR="00D2138C" w:rsidRDefault="00D2138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 – ally (n, v)</w:t>
      </w:r>
    </w:p>
    <w:p w:rsidR="00D2138C" w:rsidRDefault="00D2138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Apothecary + pharmacy</w:t>
      </w:r>
    </w:p>
    <w:p w:rsidR="00401967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forbid</w:t>
      </w:r>
      <w:r w:rsidR="00D2138C">
        <w:rPr>
          <w:rFonts w:ascii="Times New Roman" w:hAnsi="Times New Roman" w:cs="Times New Roman"/>
          <w:sz w:val="24"/>
          <w:szCs w:val="24"/>
        </w:rPr>
        <w:t>, (adj) forbidden x allow, let</w:t>
      </w:r>
    </w:p>
    <w:p w:rsidR="00401967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withstand</w:t>
      </w:r>
    </w:p>
    <w:p w:rsidR="00401967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Can’t stand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can´t bear</w:t>
      </w:r>
    </w:p>
    <w:p w:rsidR="009C29C9" w:rsidRDefault="009C29C9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+ deaf + dumb, blindness (n)</w:t>
      </w:r>
    </w:p>
    <w:p w:rsidR="009C29C9" w:rsidRDefault="009C29C9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Clumsy </w:t>
      </w:r>
      <w:r w:rsidR="0030605C">
        <w:rPr>
          <w:rFonts w:ascii="Times New Roman" w:hAnsi="Times New Roman" w:cs="Times New Roman"/>
          <w:sz w:val="24"/>
          <w:szCs w:val="24"/>
        </w:rPr>
        <w:t>x skil</w:t>
      </w:r>
      <w:r>
        <w:rPr>
          <w:rFonts w:ascii="Times New Roman" w:hAnsi="Times New Roman" w:cs="Times New Roman"/>
          <w:sz w:val="24"/>
          <w:szCs w:val="24"/>
        </w:rPr>
        <w:t>ful</w:t>
      </w:r>
    </w:p>
    <w:p w:rsidR="0030605C" w:rsidRDefault="0030605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– collect (v)</w:t>
      </w:r>
    </w:p>
    <w:p w:rsidR="0030605C" w:rsidRPr="00D2138C" w:rsidRDefault="0030605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Colourful – colour (n, v) </w:t>
      </w:r>
    </w:p>
    <w:p w:rsidR="00401967" w:rsidRPr="00D2138C" w:rsidRDefault="0040196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38C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</w:t>
      </w:r>
      <w:r w:rsidR="003060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605C">
        <w:rPr>
          <w:rFonts w:ascii="Times New Roman" w:hAnsi="Times New Roman" w:cs="Times New Roman"/>
          <w:sz w:val="24"/>
          <w:szCs w:val="24"/>
        </w:rPr>
        <w:t>n,v</w:t>
      </w:r>
      <w:proofErr w:type="spellEnd"/>
      <w:r w:rsidR="0030605C">
        <w:rPr>
          <w:rFonts w:ascii="Times New Roman" w:hAnsi="Times New Roman" w:cs="Times New Roman"/>
          <w:sz w:val="24"/>
          <w:szCs w:val="24"/>
        </w:rPr>
        <w:t xml:space="preserve">) </w:t>
      </w:r>
      <w:r w:rsidR="00BD5B03">
        <w:rPr>
          <w:rFonts w:ascii="Times New Roman" w:hAnsi="Times New Roman" w:cs="Times New Roman"/>
          <w:sz w:val="24"/>
          <w:szCs w:val="24"/>
        </w:rPr>
        <w:t>=</w:t>
      </w:r>
      <w:r w:rsidRPr="00D2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console</w:t>
      </w:r>
      <w:proofErr w:type="spellEnd"/>
      <w:proofErr w:type="gramEnd"/>
      <w:r w:rsidR="00306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05C">
        <w:rPr>
          <w:rFonts w:ascii="Times New Roman" w:hAnsi="Times New Roman" w:cs="Times New Roman"/>
          <w:sz w:val="24"/>
          <w:szCs w:val="24"/>
        </w:rPr>
        <w:t>comfortable</w:t>
      </w:r>
      <w:proofErr w:type="spellEnd"/>
      <w:r w:rsidR="0030605C">
        <w:rPr>
          <w:rFonts w:ascii="Times New Roman" w:hAnsi="Times New Roman" w:cs="Times New Roman"/>
          <w:sz w:val="24"/>
          <w:szCs w:val="24"/>
        </w:rPr>
        <w:t xml:space="preserve"> (adj)</w:t>
      </w:r>
    </w:p>
    <w:p w:rsidR="00401967" w:rsidRPr="00D2138C" w:rsidRDefault="0040196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It was comforting.</w:t>
      </w:r>
    </w:p>
    <w:p w:rsidR="00401967" w:rsidRDefault="0040196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38C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>, a crime)</w:t>
      </w:r>
    </w:p>
    <w:p w:rsidR="0030605C" w:rsidRDefault="0030605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– cold + great</w:t>
      </w:r>
    </w:p>
    <w:p w:rsidR="0030605C" w:rsidRPr="00D2138C" w:rsidRDefault="0030605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x dusk</w:t>
      </w:r>
    </w:p>
    <w:p w:rsidR="00401967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claim</w:t>
      </w:r>
      <w:r w:rsidR="0030605C">
        <w:rPr>
          <w:rFonts w:ascii="Times New Roman" w:hAnsi="Times New Roman" w:cs="Times New Roman"/>
          <w:sz w:val="24"/>
          <w:szCs w:val="24"/>
        </w:rPr>
        <w:t>, state</w:t>
      </w:r>
    </w:p>
    <w:p w:rsidR="00401967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refuse, turn down, reject</w:t>
      </w:r>
    </w:p>
    <w:p w:rsidR="0015236E" w:rsidRPr="00D2138C" w:rsidRDefault="00634769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 xml:space="preserve">Dismiss </w:t>
      </w:r>
      <w:r w:rsidR="00BD5B03">
        <w:rPr>
          <w:rFonts w:ascii="Times New Roman" w:hAnsi="Times New Roman" w:cs="Times New Roman"/>
          <w:sz w:val="24"/>
          <w:szCs w:val="24"/>
        </w:rPr>
        <w:t>=</w:t>
      </w:r>
      <w:r w:rsidRPr="00D2138C">
        <w:rPr>
          <w:rFonts w:ascii="Times New Roman" w:hAnsi="Times New Roman" w:cs="Times New Roman"/>
          <w:sz w:val="24"/>
          <w:szCs w:val="24"/>
        </w:rPr>
        <w:t xml:space="preserve"> fire: He was fired. They fired him because of stealing the money.</w:t>
      </w:r>
    </w:p>
    <w:p w:rsidR="00634769" w:rsidRPr="00D2138C" w:rsidRDefault="00634769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2857">
        <w:rPr>
          <w:rFonts w:ascii="Times New Roman" w:hAnsi="Times New Roman" w:cs="Times New Roman"/>
          <w:sz w:val="24"/>
          <w:szCs w:val="24"/>
        </w:rPr>
        <w:t xml:space="preserve"> </w:t>
      </w:r>
      <w:r w:rsidRPr="00D2138C">
        <w:rPr>
          <w:rFonts w:ascii="Times New Roman" w:hAnsi="Times New Roman" w:cs="Times New Roman"/>
          <w:sz w:val="24"/>
          <w:szCs w:val="24"/>
        </w:rPr>
        <w:t>to be made redundant: He was made redundant.</w:t>
      </w:r>
    </w:p>
    <w:p w:rsidR="00401967" w:rsidRDefault="0040196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52857">
        <w:rPr>
          <w:rFonts w:ascii="Times New Roman" w:hAnsi="Times New Roman" w:cs="Times New Roman"/>
          <w:sz w:val="24"/>
          <w:szCs w:val="24"/>
        </w:rPr>
        <w:t xml:space="preserve">  </w:t>
      </w:r>
      <w:r w:rsidRPr="00D2138C">
        <w:rPr>
          <w:rFonts w:ascii="Times New Roman" w:hAnsi="Times New Roman" w:cs="Times New Roman"/>
          <w:sz w:val="24"/>
          <w:szCs w:val="24"/>
        </w:rPr>
        <w:t>You are dismissed – You can leave.</w:t>
      </w:r>
    </w:p>
    <w:p w:rsidR="0030605C" w:rsidRDefault="0030605C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– donation (n)</w:t>
      </w:r>
    </w:p>
    <w:p w:rsidR="00E52857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– electricity (n)</w:t>
      </w:r>
    </w:p>
    <w:p w:rsidR="00E52857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Embrace + hug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Enemy x ally</w:t>
      </w:r>
    </w:p>
    <w:p w:rsidR="00401967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Entire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all, whole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– eternity (n)</w:t>
      </w:r>
    </w:p>
    <w:p w:rsidR="00401967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Explode =</w:t>
      </w:r>
      <w:r w:rsidR="00401967" w:rsidRPr="00D2138C">
        <w:rPr>
          <w:rFonts w:ascii="Times New Roman" w:hAnsi="Times New Roman" w:cs="Times New Roman"/>
          <w:sz w:val="24"/>
          <w:szCs w:val="24"/>
        </w:rPr>
        <w:t xml:space="preserve"> go off</w:t>
      </w:r>
    </w:p>
    <w:p w:rsidR="00E52857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(adj, n)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in love with</w:t>
      </w:r>
    </w:p>
    <w:p w:rsidR="00BF60C2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Fancy =</w:t>
      </w:r>
      <w:r w:rsidR="00BF60C2" w:rsidRPr="00D2138C">
        <w:rPr>
          <w:rFonts w:ascii="Times New Roman" w:hAnsi="Times New Roman" w:cs="Times New Roman"/>
          <w:sz w:val="24"/>
          <w:szCs w:val="24"/>
        </w:rPr>
        <w:t xml:space="preserve"> like, prefer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student, </w:t>
      </w:r>
    </w:p>
    <w:p w:rsidR="00634769" w:rsidRPr="00D2138C" w:rsidRDefault="00BF60C2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 xml:space="preserve">Feud </w:t>
      </w:r>
      <w:r w:rsidR="00BD5B03">
        <w:rPr>
          <w:rFonts w:ascii="Times New Roman" w:hAnsi="Times New Roman" w:cs="Times New Roman"/>
          <w:sz w:val="24"/>
          <w:szCs w:val="24"/>
        </w:rPr>
        <w:t>=</w:t>
      </w:r>
      <w:r w:rsidRPr="00D2138C">
        <w:rPr>
          <w:rFonts w:ascii="Times New Roman" w:hAnsi="Times New Roman" w:cs="Times New Roman"/>
          <w:sz w:val="24"/>
          <w:szCs w:val="24"/>
        </w:rPr>
        <w:t xml:space="preserve"> r</w:t>
      </w:r>
      <w:r w:rsidR="00634769" w:rsidRPr="00D2138C">
        <w:rPr>
          <w:rFonts w:ascii="Times New Roman" w:hAnsi="Times New Roman" w:cs="Times New Roman"/>
          <w:sz w:val="24"/>
          <w:szCs w:val="24"/>
        </w:rPr>
        <w:t>ow – have a row</w:t>
      </w:r>
    </w:p>
    <w:p w:rsidR="00BF60C2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BF60C2" w:rsidRPr="00D2138C">
        <w:rPr>
          <w:rFonts w:ascii="Times New Roman" w:hAnsi="Times New Roman" w:cs="Times New Roman"/>
          <w:sz w:val="24"/>
          <w:szCs w:val="24"/>
        </w:rPr>
        <w:t>rgument – have an argument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fiercely = ferociously, fierce (adj)</w:t>
      </w:r>
    </w:p>
    <w:p w:rsidR="00BF60C2" w:rsidRDefault="00BF60C2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38C">
        <w:rPr>
          <w:rFonts w:ascii="Times New Roman" w:hAnsi="Times New Roman" w:cs="Times New Roman"/>
          <w:sz w:val="24"/>
          <w:szCs w:val="24"/>
        </w:rPr>
        <w:t>Friar x  monk</w:t>
      </w:r>
      <w:proofErr w:type="gramEnd"/>
      <w:r w:rsidR="00E52857">
        <w:rPr>
          <w:rFonts w:ascii="Times New Roman" w:hAnsi="Times New Roman" w:cs="Times New Roman"/>
          <w:sz w:val="24"/>
          <w:szCs w:val="24"/>
        </w:rPr>
        <w:t xml:space="preserve"> + nun</w:t>
      </w:r>
    </w:p>
    <w:p w:rsidR="00E52857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Funny – fun (n),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funnily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80431A" w:rsidRPr="00D2138C" w:rsidRDefault="0080431A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to see you. </w:t>
      </w:r>
      <w:r w:rsidR="00E52857">
        <w:rPr>
          <w:rFonts w:ascii="Times New Roman" w:hAnsi="Times New Roman" w:cs="Times New Roman"/>
          <w:sz w:val="24"/>
          <w:szCs w:val="24"/>
        </w:rPr>
        <w:t>x</w:t>
      </w:r>
      <w:r w:rsidRPr="00D2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D21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+ing</w:t>
      </w:r>
    </w:p>
    <w:p w:rsidR="0080431A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1A" w:rsidRPr="00D2138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80431A" w:rsidRPr="00D2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1A" w:rsidRPr="00D2138C">
        <w:rPr>
          <w:rFonts w:ascii="Times New Roman" w:hAnsi="Times New Roman" w:cs="Times New Roman"/>
          <w:sz w:val="24"/>
          <w:szCs w:val="24"/>
        </w:rPr>
        <w:t>sb</w:t>
      </w:r>
      <w:proofErr w:type="spellEnd"/>
    </w:p>
    <w:p w:rsidR="0080431A" w:rsidRPr="00D2138C" w:rsidRDefault="00BD5B03" w:rsidP="00E5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grief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sorrow </w:t>
      </w:r>
      <w:r w:rsidR="00E52857">
        <w:rPr>
          <w:rFonts w:ascii="Times New Roman" w:hAnsi="Times New Roman" w:cs="Times New Roman"/>
          <w:sz w:val="24"/>
          <w:szCs w:val="24"/>
        </w:rPr>
        <w:t xml:space="preserve">+ </w:t>
      </w:r>
      <w:r w:rsidR="0080431A" w:rsidRPr="00D2138C">
        <w:rPr>
          <w:rFonts w:ascii="Times New Roman" w:hAnsi="Times New Roman" w:cs="Times New Roman"/>
          <w:sz w:val="24"/>
          <w:szCs w:val="24"/>
        </w:rPr>
        <w:t>(v) grieve</w:t>
      </w:r>
    </w:p>
    <w:p w:rsidR="0080431A" w:rsidRPr="00D2138C" w:rsidRDefault="00E52857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Hateful - 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hatred</w:t>
      </w:r>
      <w:r>
        <w:rPr>
          <w:rFonts w:ascii="Times New Roman" w:hAnsi="Times New Roman" w:cs="Times New Roman"/>
          <w:sz w:val="24"/>
          <w:szCs w:val="24"/>
        </w:rPr>
        <w:t xml:space="preserve"> (n)</w:t>
      </w:r>
      <w:r w:rsidR="0080431A" w:rsidRPr="00D2138C">
        <w:rPr>
          <w:rFonts w:ascii="Times New Roman" w:hAnsi="Times New Roman" w:cs="Times New Roman"/>
          <w:sz w:val="24"/>
          <w:szCs w:val="24"/>
        </w:rPr>
        <w:t>, hate</w:t>
      </w:r>
      <w:r>
        <w:rPr>
          <w:rFonts w:ascii="Times New Roman" w:hAnsi="Times New Roman" w:cs="Times New Roman"/>
          <w:sz w:val="24"/>
          <w:szCs w:val="24"/>
        </w:rPr>
        <w:t xml:space="preserve"> (v)</w:t>
      </w:r>
    </w:p>
    <w:p w:rsidR="0080431A" w:rsidRDefault="0080431A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Heavily – It rained heavily.</w:t>
      </w:r>
    </w:p>
    <w:p w:rsidR="00BD5B03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Horrible = terrible x great, fantastic</w:t>
      </w:r>
    </w:p>
    <w:p w:rsidR="0080431A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Horrified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terrified, frightened</w:t>
      </w:r>
    </w:p>
    <w:p w:rsidR="00BD5B03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– identification (n)</w:t>
      </w:r>
    </w:p>
    <w:p w:rsidR="0080431A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Incredibly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unbelievably</w:t>
      </w:r>
      <w:r>
        <w:rPr>
          <w:rFonts w:ascii="Times New Roman" w:hAnsi="Times New Roman" w:cs="Times New Roman"/>
          <w:sz w:val="24"/>
          <w:szCs w:val="24"/>
        </w:rPr>
        <w:t>, incredible (adj)</w:t>
      </w:r>
    </w:p>
    <w:p w:rsidR="0080431A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Insane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mad</w:t>
      </w:r>
      <w:r>
        <w:rPr>
          <w:rFonts w:ascii="Times New Roman" w:hAnsi="Times New Roman" w:cs="Times New Roman"/>
          <w:sz w:val="24"/>
          <w:szCs w:val="24"/>
        </w:rPr>
        <w:t>, insanity (n), madness (n)</w:t>
      </w:r>
    </w:p>
    <w:p w:rsidR="00634769" w:rsidRPr="00D2138C" w:rsidRDefault="00BD5B03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Instantly =</w:t>
      </w:r>
      <w:r w:rsidR="0080431A" w:rsidRPr="00D2138C">
        <w:rPr>
          <w:rFonts w:ascii="Times New Roman" w:hAnsi="Times New Roman" w:cs="Times New Roman"/>
          <w:sz w:val="24"/>
          <w:szCs w:val="24"/>
        </w:rPr>
        <w:t xml:space="preserve"> immediately</w:t>
      </w:r>
      <w:r>
        <w:rPr>
          <w:rFonts w:ascii="Times New Roman" w:hAnsi="Times New Roman" w:cs="Times New Roman"/>
          <w:sz w:val="24"/>
          <w:szCs w:val="24"/>
        </w:rPr>
        <w:t>, instant (n, adj)</w:t>
      </w:r>
    </w:p>
    <w:p w:rsidR="0080431A" w:rsidRPr="00D2138C" w:rsidRDefault="00E96D6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To be jealous – He is jealous of me.</w:t>
      </w:r>
      <w:r w:rsidR="008022E5">
        <w:rPr>
          <w:rFonts w:ascii="Times New Roman" w:hAnsi="Times New Roman" w:cs="Times New Roman"/>
          <w:sz w:val="24"/>
          <w:szCs w:val="24"/>
        </w:rPr>
        <w:t xml:space="preserve">, </w:t>
      </w:r>
      <w:r w:rsidR="008022E5" w:rsidRPr="00D2138C">
        <w:rPr>
          <w:rFonts w:ascii="Times New Roman" w:hAnsi="Times New Roman" w:cs="Times New Roman"/>
          <w:sz w:val="24"/>
          <w:szCs w:val="24"/>
        </w:rPr>
        <w:t>(n) jealousy</w:t>
      </w:r>
      <w:r w:rsidR="008022E5">
        <w:rPr>
          <w:rFonts w:ascii="Times New Roman" w:hAnsi="Times New Roman" w:cs="Times New Roman"/>
          <w:sz w:val="24"/>
          <w:szCs w:val="24"/>
        </w:rPr>
        <w:t xml:space="preserve"> + envious (adj), envy (n)</w:t>
      </w:r>
    </w:p>
    <w:p w:rsidR="008022E5" w:rsidRDefault="008022E5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Lifeless x lively</w:t>
      </w:r>
    </w:p>
    <w:p w:rsidR="008022E5" w:rsidRDefault="008022E5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přestěhovat + uhnout</w:t>
      </w:r>
    </w:p>
    <w:p w:rsidR="008022E5" w:rsidRDefault="008022E5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povaha (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>) + příroda</w:t>
      </w:r>
    </w:p>
    <w:p w:rsidR="00B31C2D" w:rsidRDefault="008022E5" w:rsidP="00B31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Overwhelmed – overwhelm </w:t>
      </w:r>
      <w:r w:rsidR="00B31C2D">
        <w:rPr>
          <w:rFonts w:ascii="Times New Roman" w:hAnsi="Times New Roman" w:cs="Times New Roman"/>
          <w:sz w:val="24"/>
          <w:szCs w:val="24"/>
        </w:rPr>
        <w:t xml:space="preserve">(v) </w:t>
      </w:r>
      <w:r>
        <w:rPr>
          <w:rFonts w:ascii="Times New Roman" w:hAnsi="Times New Roman" w:cs="Times New Roman"/>
          <w:sz w:val="24"/>
          <w:szCs w:val="24"/>
        </w:rPr>
        <w:t>His team overwhelmed the</w:t>
      </w:r>
      <w:r w:rsidR="00B31C2D">
        <w:rPr>
          <w:rFonts w:ascii="Times New Roman" w:hAnsi="Times New Roman" w:cs="Times New Roman"/>
          <w:sz w:val="24"/>
          <w:szCs w:val="24"/>
        </w:rPr>
        <w:t xml:space="preserve">ir opponents </w:t>
      </w:r>
    </w:p>
    <w:p w:rsidR="008022E5" w:rsidRDefault="00B31C2D" w:rsidP="00B31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He was overwhelmed with guilt.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(n, v)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= Watch out. Look out.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x piece</w:t>
      </w:r>
    </w:p>
    <w:p w:rsidR="00E96D6F" w:rsidRDefault="00E96D6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 xml:space="preserve">Pleasurable </w:t>
      </w:r>
      <w:r w:rsidR="00B31C2D">
        <w:rPr>
          <w:rFonts w:ascii="Times New Roman" w:hAnsi="Times New Roman" w:cs="Times New Roman"/>
          <w:sz w:val="24"/>
          <w:szCs w:val="24"/>
        </w:rPr>
        <w:t>=</w:t>
      </w:r>
      <w:r w:rsidRPr="00D2138C">
        <w:rPr>
          <w:rFonts w:ascii="Times New Roman" w:hAnsi="Times New Roman" w:cs="Times New Roman"/>
          <w:sz w:val="24"/>
          <w:szCs w:val="24"/>
        </w:rPr>
        <w:t xml:space="preserve"> pleasant</w:t>
      </w:r>
      <w:r w:rsidR="00B31C2D">
        <w:rPr>
          <w:rFonts w:ascii="Times New Roman" w:hAnsi="Times New Roman" w:cs="Times New Roman"/>
          <w:sz w:val="24"/>
          <w:szCs w:val="24"/>
        </w:rPr>
        <w:t>, pleasure (n)</w:t>
      </w:r>
    </w:p>
    <w:p w:rsidR="00B31C2D" w:rsidRPr="00D2138C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n,v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648A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648A8">
        <w:rPr>
          <w:rFonts w:ascii="Times New Roman" w:hAnsi="Times New Roman" w:cs="Times New Roman"/>
          <w:sz w:val="24"/>
          <w:szCs w:val="24"/>
        </w:rPr>
        <w:t>poisonous</w:t>
      </w:r>
      <w:proofErr w:type="spellEnd"/>
      <w:proofErr w:type="gramEnd"/>
      <w:r w:rsidR="007648A8">
        <w:rPr>
          <w:rFonts w:ascii="Times New Roman" w:hAnsi="Times New Roman" w:cs="Times New Roman"/>
          <w:sz w:val="24"/>
          <w:szCs w:val="24"/>
        </w:rPr>
        <w:t xml:space="preserve"> (adj) x </w:t>
      </w:r>
      <w:proofErr w:type="spellStart"/>
      <w:r w:rsidR="007648A8">
        <w:rPr>
          <w:rFonts w:ascii="Times New Roman" w:hAnsi="Times New Roman" w:cs="Times New Roman"/>
          <w:sz w:val="24"/>
          <w:szCs w:val="24"/>
        </w:rPr>
        <w:t>venomous</w:t>
      </w:r>
      <w:proofErr w:type="spellEnd"/>
    </w:p>
    <w:p w:rsidR="00E96D6F" w:rsidRPr="00D2138C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Porcelain =</w:t>
      </w:r>
      <w:r w:rsidR="00E96D6F" w:rsidRPr="00D2138C">
        <w:rPr>
          <w:rFonts w:ascii="Times New Roman" w:hAnsi="Times New Roman" w:cs="Times New Roman"/>
          <w:sz w:val="24"/>
          <w:szCs w:val="24"/>
        </w:rPr>
        <w:t xml:space="preserve"> china</w:t>
      </w:r>
      <w:r>
        <w:rPr>
          <w:rFonts w:ascii="Times New Roman" w:hAnsi="Times New Roman" w:cs="Times New Roman"/>
          <w:sz w:val="24"/>
          <w:szCs w:val="24"/>
        </w:rPr>
        <w:t xml:space="preserve"> x China</w:t>
      </w:r>
    </w:p>
    <w:p w:rsidR="00E96D6F" w:rsidRPr="00D2138C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Precious = </w:t>
      </w:r>
      <w:r w:rsidR="00E96D6F" w:rsidRPr="00D2138C">
        <w:rPr>
          <w:rFonts w:ascii="Times New Roman" w:hAnsi="Times New Roman" w:cs="Times New Roman"/>
          <w:sz w:val="24"/>
          <w:szCs w:val="24"/>
        </w:rPr>
        <w:t>valuable</w:t>
      </w:r>
    </w:p>
    <w:p w:rsidR="00E96D6F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Priceless =</w:t>
      </w:r>
      <w:r w:rsidR="00E96D6F" w:rsidRPr="00D2138C">
        <w:rPr>
          <w:rFonts w:ascii="Times New Roman" w:hAnsi="Times New Roman" w:cs="Times New Roman"/>
          <w:sz w:val="24"/>
          <w:szCs w:val="24"/>
        </w:rPr>
        <w:t xml:space="preserve"> very valuable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6F" w:rsidRPr="00D2138C">
        <w:rPr>
          <w:rFonts w:ascii="Times New Roman" w:hAnsi="Times New Roman" w:cs="Times New Roman"/>
          <w:sz w:val="24"/>
          <w:szCs w:val="24"/>
        </w:rPr>
        <w:t>x worthless</w:t>
      </w:r>
    </w:p>
    <w:p w:rsidR="00B31C2D" w:rsidRPr="00D2138C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– publisher, to be published</w:t>
      </w:r>
    </w:p>
    <w:p w:rsidR="00E96D6F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Quarrel =</w:t>
      </w:r>
      <w:r w:rsidR="00E96D6F" w:rsidRPr="00D2138C">
        <w:rPr>
          <w:rFonts w:ascii="Times New Roman" w:hAnsi="Times New Roman" w:cs="Times New Roman"/>
          <w:sz w:val="24"/>
          <w:szCs w:val="24"/>
        </w:rPr>
        <w:t xml:space="preserve"> have a row, have an argument, argue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(n, v) – závodit + hnát, letět, pádit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Rancour – rancorous (adj)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Reciprocate = return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– recognition (n)</w:t>
      </w:r>
    </w:p>
    <w:p w:rsidR="00B31C2D" w:rsidRDefault="00B31C2D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Regrettable – regret (n, v)</w:t>
      </w:r>
    </w:p>
    <w:p w:rsidR="00E450E1" w:rsidRDefault="00E450E1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 = refuse, decline, turn down</w:t>
      </w:r>
    </w:p>
    <w:p w:rsidR="00E450E1" w:rsidRPr="00D2138C" w:rsidRDefault="00E450E1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(n, v)</w:t>
      </w:r>
      <w:r w:rsidR="001A03C8">
        <w:rPr>
          <w:rFonts w:ascii="Times New Roman" w:hAnsi="Times New Roman" w:cs="Times New Roman"/>
          <w:sz w:val="24"/>
          <w:szCs w:val="24"/>
        </w:rPr>
        <w:t xml:space="preserve"> = save </w:t>
      </w:r>
    </w:p>
    <w:p w:rsidR="00E96D6F" w:rsidRPr="00D2138C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Shame – Shame on you! x</w:t>
      </w:r>
      <w:r w:rsidR="00E372AF" w:rsidRPr="00D2138C">
        <w:rPr>
          <w:rFonts w:ascii="Times New Roman" w:hAnsi="Times New Roman" w:cs="Times New Roman"/>
          <w:sz w:val="24"/>
          <w:szCs w:val="24"/>
        </w:rPr>
        <w:t xml:space="preserve"> What a shame! – What a pity!</w:t>
      </w:r>
    </w:p>
    <w:p w:rsidR="00E372AF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Shiny =</w:t>
      </w:r>
      <w:r w:rsidR="00E372AF" w:rsidRPr="00D2138C">
        <w:rPr>
          <w:rFonts w:ascii="Times New Roman" w:hAnsi="Times New Roman" w:cs="Times New Roman"/>
          <w:sz w:val="24"/>
          <w:szCs w:val="24"/>
        </w:rPr>
        <w:t xml:space="preserve"> bright</w:t>
      </w:r>
    </w:p>
    <w:p w:rsidR="001A03C8" w:rsidRPr="00D2138C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(adj) </w:t>
      </w:r>
      <w:r w:rsidR="00862739">
        <w:rPr>
          <w:rFonts w:ascii="Times New Roman" w:hAnsi="Times New Roman" w:cs="Times New Roman"/>
          <w:sz w:val="24"/>
          <w:szCs w:val="24"/>
        </w:rPr>
        <w:t>+ (n)</w:t>
      </w:r>
    </w:p>
    <w:p w:rsidR="00E372AF" w:rsidRPr="00D2138C" w:rsidRDefault="00E372A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Smash – break into</w:t>
      </w:r>
      <w:r w:rsidR="001A03C8">
        <w:rPr>
          <w:rFonts w:ascii="Times New Roman" w:hAnsi="Times New Roman" w:cs="Times New Roman"/>
          <w:sz w:val="24"/>
          <w:szCs w:val="24"/>
        </w:rPr>
        <w:t xml:space="preserve"> (pieces)</w:t>
      </w:r>
    </w:p>
    <w:p w:rsidR="00E372AF" w:rsidRPr="00D2138C" w:rsidRDefault="00E372A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Stuff x staff</w:t>
      </w:r>
    </w:p>
    <w:p w:rsidR="00E372AF" w:rsidRDefault="00E372A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38C">
        <w:rPr>
          <w:rFonts w:ascii="Times New Roman" w:hAnsi="Times New Roman" w:cs="Times New Roman"/>
          <w:sz w:val="24"/>
          <w:szCs w:val="24"/>
        </w:rPr>
        <w:t>Stunned</w:t>
      </w:r>
      <w:proofErr w:type="spellEnd"/>
      <w:r w:rsidRPr="00D2138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proofErr w:type="spellStart"/>
      <w:r w:rsidR="00862739">
        <w:rPr>
          <w:rFonts w:ascii="Times New Roman" w:hAnsi="Times New Roman" w:cs="Times New Roman"/>
          <w:sz w:val="24"/>
          <w:szCs w:val="24"/>
        </w:rPr>
        <w:t>amazed</w:t>
      </w:r>
      <w:proofErr w:type="spellEnd"/>
      <w:r w:rsidR="00862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739">
        <w:rPr>
          <w:rFonts w:ascii="Times New Roman" w:hAnsi="Times New Roman" w:cs="Times New Roman"/>
          <w:sz w:val="24"/>
          <w:szCs w:val="24"/>
        </w:rPr>
        <w:t>astonished</w:t>
      </w:r>
      <w:proofErr w:type="spellEnd"/>
    </w:p>
    <w:p w:rsidR="001A03C8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přísahat, klít</w:t>
      </w:r>
    </w:p>
    <w:p w:rsidR="001A03C8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Testify – testimony (n)</w:t>
      </w:r>
    </w:p>
    <w:p w:rsidR="001A03C8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Tight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tightly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03C8" w:rsidRPr="00D2138C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Tragedy – tragic (adj),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72AF" w:rsidRDefault="001A03C8" w:rsidP="00F72B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 =</w:t>
      </w:r>
      <w:r w:rsidR="00E372AF" w:rsidRPr="00D2138C">
        <w:rPr>
          <w:rFonts w:ascii="Times New Roman" w:hAnsi="Times New Roman" w:cs="Times New Roman"/>
          <w:sz w:val="24"/>
          <w:szCs w:val="24"/>
        </w:rPr>
        <w:t xml:space="preserve"> hopeless, poor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adv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1A03C8" w:rsidRPr="001A03C8" w:rsidRDefault="001A03C8" w:rsidP="00F72B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Uninvited x invited, invite (v), invitation (n)</w:t>
      </w:r>
    </w:p>
    <w:p w:rsidR="00E372AF" w:rsidRDefault="00E372A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 xml:space="preserve">Voluntarily – volunteer </w:t>
      </w:r>
      <w:r w:rsidR="001A03C8">
        <w:rPr>
          <w:rFonts w:ascii="Times New Roman" w:hAnsi="Times New Roman" w:cs="Times New Roman"/>
          <w:sz w:val="24"/>
          <w:szCs w:val="24"/>
        </w:rPr>
        <w:t xml:space="preserve">(n, v) </w:t>
      </w:r>
      <w:r w:rsidRPr="00D2138C">
        <w:rPr>
          <w:rFonts w:ascii="Times New Roman" w:hAnsi="Times New Roman" w:cs="Times New Roman"/>
          <w:sz w:val="24"/>
          <w:szCs w:val="24"/>
        </w:rPr>
        <w:t>x optional x compulsory</w:t>
      </w:r>
    </w:p>
    <w:p w:rsidR="001A03C8" w:rsidRPr="00D2138C" w:rsidRDefault="001A03C8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Warring – war (n)</w:t>
      </w:r>
    </w:p>
    <w:p w:rsidR="00E372AF" w:rsidRPr="00D2138C" w:rsidRDefault="0009241E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Weep – cry</w:t>
      </w:r>
    </w:p>
    <w:p w:rsidR="0009241E" w:rsidRPr="00D2138C" w:rsidRDefault="0009241E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Woe – troubles</w:t>
      </w:r>
    </w:p>
    <w:p w:rsidR="0009241E" w:rsidRPr="00D2138C" w:rsidRDefault="0009241E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8C">
        <w:rPr>
          <w:rFonts w:ascii="Times New Roman" w:hAnsi="Times New Roman" w:cs="Times New Roman"/>
          <w:sz w:val="24"/>
          <w:szCs w:val="24"/>
        </w:rPr>
        <w:t>Wretched – miserable, lousy</w:t>
      </w:r>
    </w:p>
    <w:p w:rsidR="00E372AF" w:rsidRPr="00D2138C" w:rsidRDefault="00E372A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6F" w:rsidRPr="00D2138C" w:rsidRDefault="00E96D6F" w:rsidP="00F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D6F" w:rsidRPr="00D2138C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4C4E"/>
    <w:multiLevelType w:val="hybridMultilevel"/>
    <w:tmpl w:val="9F9CB42A"/>
    <w:lvl w:ilvl="0" w:tplc="5612588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9"/>
    <w:rsid w:val="0009241E"/>
    <w:rsid w:val="0015236E"/>
    <w:rsid w:val="001A03C8"/>
    <w:rsid w:val="001D4E64"/>
    <w:rsid w:val="0022360D"/>
    <w:rsid w:val="0030605C"/>
    <w:rsid w:val="003974A5"/>
    <w:rsid w:val="00401967"/>
    <w:rsid w:val="00634769"/>
    <w:rsid w:val="007648A8"/>
    <w:rsid w:val="008022E5"/>
    <w:rsid w:val="0080431A"/>
    <w:rsid w:val="00862739"/>
    <w:rsid w:val="009B414B"/>
    <w:rsid w:val="009C29C9"/>
    <w:rsid w:val="00A714A7"/>
    <w:rsid w:val="00AB1133"/>
    <w:rsid w:val="00B31C2D"/>
    <w:rsid w:val="00B523EB"/>
    <w:rsid w:val="00BD5B03"/>
    <w:rsid w:val="00BF60C2"/>
    <w:rsid w:val="00D2138C"/>
    <w:rsid w:val="00E372AF"/>
    <w:rsid w:val="00E450E1"/>
    <w:rsid w:val="00E52857"/>
    <w:rsid w:val="00E96D6F"/>
    <w:rsid w:val="00F20AF2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1178443C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2016-01-18T14:11:00Z</dcterms:created>
  <dcterms:modified xsi:type="dcterms:W3CDTF">2016-01-18T14:11:00Z</dcterms:modified>
</cp:coreProperties>
</file>