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93" w:rsidRPr="00C53793" w:rsidRDefault="00C53793">
      <w:pPr>
        <w:rPr>
          <w:rFonts w:ascii="Times New Roman" w:hAnsi="Times New Roman" w:cs="Times New Roman"/>
          <w:sz w:val="24"/>
          <w:szCs w:val="24"/>
        </w:rPr>
      </w:pPr>
      <w:r w:rsidRPr="00C53793">
        <w:rPr>
          <w:rFonts w:ascii="Times New Roman" w:hAnsi="Times New Roman" w:cs="Times New Roman"/>
          <w:sz w:val="24"/>
          <w:szCs w:val="24"/>
        </w:rPr>
        <w:t>Additional Vocabulary</w:t>
      </w:r>
    </w:p>
    <w:p w:rsidR="0015236E" w:rsidRDefault="00C53793">
      <w:pPr>
        <w:rPr>
          <w:rFonts w:ascii="Times New Roman" w:hAnsi="Times New Roman" w:cs="Times New Roman"/>
          <w:sz w:val="24"/>
          <w:szCs w:val="24"/>
        </w:rPr>
      </w:pPr>
      <w:r w:rsidRPr="00C53793">
        <w:rPr>
          <w:rFonts w:ascii="Times New Roman" w:hAnsi="Times New Roman" w:cs="Times New Roman"/>
          <w:sz w:val="24"/>
          <w:szCs w:val="24"/>
        </w:rPr>
        <w:t>Adventure – (adj) adventurous</w:t>
      </w:r>
    </w:p>
    <w:p w:rsidR="00C53793" w:rsidRDefault="00C53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Bite (v) – bit/bitten</w:t>
      </w:r>
    </w:p>
    <w:p w:rsidR="00C53793" w:rsidRPr="009C3CA0" w:rsidRDefault="00C537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C3CA0">
        <w:rPr>
          <w:rFonts w:ascii="Times New Roman" w:hAnsi="Times New Roman" w:cs="Times New Roman"/>
          <w:sz w:val="24"/>
          <w:szCs w:val="24"/>
          <w:lang w:val="en-GB"/>
        </w:rPr>
        <w:t>Coast + seacoast + seaside</w:t>
      </w:r>
    </w:p>
    <w:p w:rsidR="009C3CA0" w:rsidRDefault="009C3CA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A5DF4">
          <w:rPr>
            <w:rStyle w:val="Hypertextovodkaz"/>
            <w:rFonts w:ascii="Times New Roman" w:hAnsi="Times New Roman" w:cs="Times New Roman"/>
            <w:sz w:val="24"/>
            <w:szCs w:val="24"/>
          </w:rPr>
          <w:t>http://forum.wordreference.com/threads/coast-shore-beach-seaside-bank.122175/</w:t>
        </w:r>
      </w:hyperlink>
    </w:p>
    <w:p w:rsidR="00C53793" w:rsidRPr="009C3CA0" w:rsidRDefault="00C537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C3CA0">
        <w:rPr>
          <w:rFonts w:ascii="Times New Roman" w:hAnsi="Times New Roman" w:cs="Times New Roman"/>
          <w:sz w:val="24"/>
          <w:szCs w:val="24"/>
          <w:lang w:val="en-GB"/>
        </w:rPr>
        <w:t>Companion – company! (n)</w:t>
      </w:r>
    </w:p>
    <w:p w:rsidR="009C3CA0" w:rsidRDefault="009C3CA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A5DF4">
          <w:rPr>
            <w:rStyle w:val="Hypertextovodkaz"/>
            <w:rFonts w:ascii="Times New Roman" w:hAnsi="Times New Roman" w:cs="Times New Roman"/>
            <w:sz w:val="24"/>
            <w:szCs w:val="24"/>
          </w:rPr>
          <w:t>http://dictionary.cambridge.org/dictionary/english/company</w:t>
        </w:r>
      </w:hyperlink>
    </w:p>
    <w:p w:rsidR="00C53793" w:rsidRDefault="00C537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(n)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dangerously</w:t>
      </w:r>
      <w:proofErr w:type="spellEnd"/>
      <w:r w:rsidR="009C3CA0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9C3CA0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="009C3CA0">
        <w:rPr>
          <w:rFonts w:ascii="Times New Roman" w:hAnsi="Times New Roman" w:cs="Times New Roman"/>
          <w:sz w:val="24"/>
          <w:szCs w:val="24"/>
        </w:rPr>
        <w:t xml:space="preserve"> (adj), </w:t>
      </w:r>
      <w:proofErr w:type="spellStart"/>
      <w:r w:rsidR="009C3CA0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="009C3CA0">
        <w:rPr>
          <w:rFonts w:ascii="Times New Roman" w:hAnsi="Times New Roman" w:cs="Times New Roman"/>
          <w:sz w:val="24"/>
          <w:szCs w:val="24"/>
        </w:rPr>
        <w:t xml:space="preserve"> (n) </w:t>
      </w:r>
    </w:p>
    <w:p w:rsidR="00C53793" w:rsidRDefault="00C53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 + wood – (adj) forestry</w:t>
      </w:r>
    </w:p>
    <w:p w:rsidR="00C53793" w:rsidRDefault="00C53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(n, v)</w:t>
      </w:r>
    </w:p>
    <w:p w:rsidR="00C53793" w:rsidRDefault="00C53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Hostile- (n) hostility</w:t>
      </w:r>
    </w:p>
    <w:p w:rsidR="00C53793" w:rsidRDefault="00C53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(n, v) x </w:t>
      </w:r>
      <w:proofErr w:type="spellStart"/>
      <w:r>
        <w:rPr>
          <w:rFonts w:ascii="Times New Roman" w:hAnsi="Times New Roman" w:cs="Times New Roman"/>
          <w:sz w:val="24"/>
          <w:szCs w:val="24"/>
        </w:rPr>
        <w:t>lend</w:t>
      </w:r>
      <w:proofErr w:type="spellEnd"/>
    </w:p>
    <w:p w:rsidR="009C3CA0" w:rsidRDefault="009C3C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knives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6C49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9D6C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D6C49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="009D6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6C49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="009D6C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D6C49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="009D6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6C49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="009D6C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D6C49">
        <w:rPr>
          <w:rFonts w:ascii="Times New Roman" w:hAnsi="Times New Roman" w:cs="Times New Roman"/>
          <w:sz w:val="24"/>
          <w:szCs w:val="24"/>
        </w:rPr>
        <w:t>wives</w:t>
      </w:r>
      <w:proofErr w:type="spellEnd"/>
    </w:p>
    <w:p w:rsidR="00C53793" w:rsidRDefault="00C53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Length – What is the length of the journey? + (adj) </w:t>
      </w:r>
      <w:proofErr w:type="gramStart"/>
      <w:r>
        <w:rPr>
          <w:rFonts w:ascii="Times New Roman" w:hAnsi="Times New Roman" w:cs="Times New Roman"/>
          <w:sz w:val="24"/>
          <w:szCs w:val="24"/>
        </w:rPr>
        <w:t>long  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long is the journey?</w:t>
      </w:r>
    </w:p>
    <w:p w:rsidR="00C53793" w:rsidRDefault="00C53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Width + wide, depth + deep, strength + strong, </w:t>
      </w:r>
      <w:r w:rsidR="004B7DAF">
        <w:rPr>
          <w:rFonts w:ascii="Times New Roman" w:hAnsi="Times New Roman" w:cs="Times New Roman"/>
          <w:sz w:val="24"/>
          <w:szCs w:val="24"/>
        </w:rPr>
        <w:t>height + high</w:t>
      </w:r>
    </w:p>
    <w:p w:rsidR="004B7DAF" w:rsidRDefault="004B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Permission – (v) permit</w:t>
      </w:r>
    </w:p>
    <w:p w:rsidR="004B7DAF" w:rsidRDefault="004B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 </w:t>
      </w:r>
      <w:hyperlink r:id="rId7" w:history="1">
        <w:r w:rsidR="009D6C49" w:rsidRPr="000A5DF4">
          <w:rPr>
            <w:rStyle w:val="Hypertextovodkaz"/>
            <w:rFonts w:ascii="Times New Roman" w:hAnsi="Times New Roman" w:cs="Times New Roman"/>
            <w:sz w:val="24"/>
            <w:szCs w:val="24"/>
          </w:rPr>
          <w:t>http://dictionary.cambridge.org/dictionary/english/source</w:t>
        </w:r>
      </w:hyperlink>
    </w:p>
    <w:p w:rsidR="004B7DAF" w:rsidRDefault="004B7D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Terrified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frightened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terrifying – frightening</w:t>
      </w:r>
    </w:p>
    <w:p w:rsidR="00967456" w:rsidRDefault="00967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Tribe x trunk</w:t>
      </w:r>
    </w:p>
    <w:p w:rsidR="004B7DAF" w:rsidRDefault="004B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(business) trip x (plane, train) journey x voyage x way </w:t>
      </w:r>
    </w:p>
    <w:p w:rsidR="004B7DAF" w:rsidRDefault="004B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How long was the journey?     On my way </w:t>
      </w:r>
      <w:proofErr w:type="gramStart"/>
      <w:r>
        <w:rPr>
          <w:rFonts w:ascii="Times New Roman" w:hAnsi="Times New Roman" w:cs="Times New Roman"/>
          <w:sz w:val="24"/>
          <w:szCs w:val="24"/>
        </w:rPr>
        <w:t>home ....</w:t>
      </w:r>
      <w:proofErr w:type="gramEnd"/>
    </w:p>
    <w:p w:rsidR="004B7DAF" w:rsidRDefault="004B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 + repair</w:t>
      </w:r>
    </w:p>
    <w:p w:rsidR="004B7DAF" w:rsidRDefault="004B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Robbery – robber – (v) rob   bank robber</w:t>
      </w:r>
    </w:p>
    <w:p w:rsidR="00A03DE7" w:rsidRDefault="00A03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Beat/beat/beaten</w:t>
      </w:r>
    </w:p>
    <w:p w:rsidR="00A03DE7" w:rsidRDefault="00A03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Explode – go off – (n) explosion</w:t>
      </w:r>
    </w:p>
    <w:p w:rsidR="00A03DE7" w:rsidRDefault="00A03DE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Half-time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full-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full-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part-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</w:p>
    <w:p w:rsidR="00A03DE7" w:rsidRDefault="00A03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Injured – (n) injury </w:t>
      </w:r>
      <w:r w:rsidR="00967456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="00967456">
        <w:rPr>
          <w:rFonts w:ascii="Times New Roman" w:hAnsi="Times New Roman" w:cs="Times New Roman"/>
          <w:sz w:val="24"/>
          <w:szCs w:val="24"/>
        </w:rPr>
        <w:t>injure (v) + (</w:t>
      </w:r>
      <w:proofErr w:type="spellStart"/>
      <w:r w:rsidR="00967456">
        <w:rPr>
          <w:rFonts w:ascii="Times New Roman" w:hAnsi="Times New Roman" w:cs="Times New Roman"/>
          <w:sz w:val="24"/>
          <w:szCs w:val="24"/>
        </w:rPr>
        <w:t>n,v</w:t>
      </w:r>
      <w:proofErr w:type="spellEnd"/>
      <w:r>
        <w:rPr>
          <w:rFonts w:ascii="Times New Roman" w:hAnsi="Times New Roman" w:cs="Times New Roman"/>
          <w:sz w:val="24"/>
          <w:szCs w:val="24"/>
        </w:rPr>
        <w:t>) hurt/hurt/hurt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I hurt my knee/My knee hurts  + wound (n, v)</w:t>
      </w:r>
      <w:r w:rsidR="00967456">
        <w:rPr>
          <w:rFonts w:ascii="Times New Roman" w:hAnsi="Times New Roman" w:cs="Times New Roman"/>
          <w:sz w:val="24"/>
          <w:szCs w:val="24"/>
        </w:rPr>
        <w:t xml:space="preserve"> + pain (n)</w:t>
      </w:r>
    </w:p>
    <w:p w:rsidR="00967456" w:rsidRDefault="00D068F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67456" w:rsidRPr="00980FC7">
          <w:rPr>
            <w:rStyle w:val="Hypertextovodkaz"/>
            <w:rFonts w:ascii="Times New Roman" w:hAnsi="Times New Roman" w:cs="Times New Roman"/>
            <w:sz w:val="24"/>
            <w:szCs w:val="24"/>
          </w:rPr>
          <w:t>http://www.italki.com/question/156376</w:t>
        </w:r>
      </w:hyperlink>
    </w:p>
    <w:p w:rsidR="00A03DE7" w:rsidRDefault="00A03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(n, v)</w:t>
      </w:r>
    </w:p>
    <w:p w:rsidR="00A03DE7" w:rsidRDefault="00A03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Strike! (n, v)</w:t>
      </w:r>
    </w:p>
    <w:p w:rsidR="00BD1535" w:rsidRDefault="00D068F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D1535" w:rsidRPr="00980FC7">
          <w:rPr>
            <w:rStyle w:val="Hypertextovodkaz"/>
            <w:rFonts w:ascii="Times New Roman" w:hAnsi="Times New Roman" w:cs="Times New Roman"/>
            <w:sz w:val="24"/>
            <w:szCs w:val="24"/>
          </w:rPr>
          <w:t>http://dictionary.cambridge.org/dictionary/english/strike</w:t>
        </w:r>
      </w:hyperlink>
    </w:p>
    <w:p w:rsidR="00A03DE7" w:rsidRDefault="00A03DE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thief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thieves</w:t>
      </w:r>
      <w:proofErr w:type="spellEnd"/>
    </w:p>
    <w:p w:rsidR="00C30FA4" w:rsidRDefault="00C30F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(n)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admiration</w:t>
      </w:r>
      <w:proofErr w:type="spellEnd"/>
    </w:p>
    <w:p w:rsidR="00BD1535" w:rsidRDefault="00BD1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 – appreciation (n)</w:t>
      </w:r>
    </w:p>
    <w:p w:rsidR="00A03DE7" w:rsidRDefault="00A03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 – row + have an argument/argue/have a row</w:t>
      </w:r>
    </w:p>
    <w:p w:rsidR="00A63C94" w:rsidRDefault="00A6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Bleed – (n) blood</w:t>
      </w:r>
    </w:p>
    <w:p w:rsidR="00A63C94" w:rsidRDefault="00A6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Endanger – endangered species</w:t>
      </w:r>
    </w:p>
    <w:p w:rsidR="00A63C94" w:rsidRDefault="00A6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Enormous – huge, vast</w:t>
      </w:r>
    </w:p>
    <w:p w:rsidR="00A03DE7" w:rsidRDefault="00A6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Fame – (adj)  famous</w:t>
      </w:r>
    </w:p>
    <w:p w:rsidR="00A63C94" w:rsidRDefault="00A6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Furiously – (adj) furious (very angry)</w:t>
      </w:r>
    </w:p>
    <w:p w:rsidR="00C30FA4" w:rsidRDefault="00C30F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cupboard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cabinet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wardrobe</w:t>
      </w:r>
      <w:proofErr w:type="spellEnd"/>
    </w:p>
    <w:p w:rsidR="00A03DE7" w:rsidRDefault="00A6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Quit – I quitted my job + quick + quite + quiet</w:t>
      </w:r>
    </w:p>
    <w:p w:rsidR="00A63C94" w:rsidRDefault="00A6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 – (n) reaction</w:t>
      </w:r>
    </w:p>
    <w:p w:rsidR="00A63C94" w:rsidRDefault="00A6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Refuse - turn down, reject + (n)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</w:t>
      </w:r>
      <w:proofErr w:type="spellEnd"/>
    </w:p>
    <w:p w:rsidR="00C30FA4" w:rsidRDefault="00C3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(n, v)</w:t>
      </w:r>
      <w:bookmarkStart w:id="0" w:name="_GoBack"/>
      <w:bookmarkEnd w:id="0"/>
    </w:p>
    <w:p w:rsidR="00A63C94" w:rsidRDefault="00A6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Sympathy – With sympathy</w:t>
      </w:r>
      <w:r w:rsidR="00293097">
        <w:rPr>
          <w:rFonts w:ascii="Times New Roman" w:hAnsi="Times New Roman" w:cs="Times New Roman"/>
          <w:sz w:val="24"/>
          <w:szCs w:val="24"/>
        </w:rPr>
        <w:t xml:space="preserve"> </w:t>
      </w:r>
      <w:r w:rsidR="00BD1535">
        <w:rPr>
          <w:rFonts w:ascii="Times New Roman" w:hAnsi="Times New Roman" w:cs="Times New Roman"/>
          <w:sz w:val="24"/>
          <w:szCs w:val="24"/>
        </w:rPr>
        <w:t>–</w:t>
      </w:r>
      <w:r w:rsidR="00293097">
        <w:rPr>
          <w:rFonts w:ascii="Times New Roman" w:hAnsi="Times New Roman" w:cs="Times New Roman"/>
          <w:sz w:val="24"/>
          <w:szCs w:val="24"/>
        </w:rPr>
        <w:t xml:space="preserve"> sympathetic</w:t>
      </w:r>
      <w:r w:rsidR="00BD1535">
        <w:rPr>
          <w:rFonts w:ascii="Times New Roman" w:hAnsi="Times New Roman" w:cs="Times New Roman"/>
          <w:sz w:val="24"/>
          <w:szCs w:val="24"/>
        </w:rPr>
        <w:t xml:space="preserve"> x likeable</w:t>
      </w:r>
    </w:p>
    <w:p w:rsidR="00BD1535" w:rsidRDefault="00BD1535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80FC7">
          <w:rPr>
            <w:rStyle w:val="Hypertextovodkaz"/>
            <w:rFonts w:ascii="Times New Roman" w:hAnsi="Times New Roman" w:cs="Times New Roman"/>
            <w:sz w:val="24"/>
            <w:szCs w:val="24"/>
          </w:rPr>
          <w:t>http://dictionary.cambridge.org/dictionary/english/sympathetic</w:t>
        </w:r>
      </w:hyperlink>
    </w:p>
    <w:p w:rsidR="00A63C94" w:rsidRDefault="00A63C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Temper  + lose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temper + bad-tempered</w:t>
      </w:r>
    </w:p>
    <w:p w:rsidR="00A63C94" w:rsidRDefault="00A63C94">
      <w:pPr>
        <w:rPr>
          <w:rFonts w:ascii="Times New Roman" w:hAnsi="Times New Roman" w:cs="Times New Roman"/>
          <w:sz w:val="24"/>
          <w:szCs w:val="24"/>
        </w:rPr>
      </w:pPr>
    </w:p>
    <w:p w:rsidR="00A03DE7" w:rsidRPr="00C53793" w:rsidRDefault="00A03DE7">
      <w:pPr>
        <w:rPr>
          <w:rFonts w:ascii="Times New Roman" w:hAnsi="Times New Roman" w:cs="Times New Roman"/>
          <w:sz w:val="24"/>
          <w:szCs w:val="24"/>
        </w:rPr>
      </w:pPr>
    </w:p>
    <w:sectPr w:rsidR="00A03DE7" w:rsidRPr="00C53793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93"/>
    <w:rsid w:val="0015236E"/>
    <w:rsid w:val="00293097"/>
    <w:rsid w:val="002D237C"/>
    <w:rsid w:val="003936BD"/>
    <w:rsid w:val="003974A5"/>
    <w:rsid w:val="004B7DAF"/>
    <w:rsid w:val="00967456"/>
    <w:rsid w:val="009B49A4"/>
    <w:rsid w:val="009C3CA0"/>
    <w:rsid w:val="009D6C49"/>
    <w:rsid w:val="00A03DE7"/>
    <w:rsid w:val="00A63C94"/>
    <w:rsid w:val="00A9405B"/>
    <w:rsid w:val="00B12D08"/>
    <w:rsid w:val="00B523EB"/>
    <w:rsid w:val="00BD1535"/>
    <w:rsid w:val="00C30FA4"/>
    <w:rsid w:val="00C53793"/>
    <w:rsid w:val="00D108BA"/>
    <w:rsid w:val="00DA0BB0"/>
    <w:rsid w:val="00DF3048"/>
    <w:rsid w:val="00E4617A"/>
    <w:rsid w:val="00F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7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7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ki.com/question/1563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tionary.cambridge.org/dictionary/english/sourc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ctionary.cambridge.org/dictionary/english/compan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orum.wordreference.com/threads/coast-shore-beach-seaside-bank.122175/" TargetMode="External"/><Relationship Id="rId10" Type="http://schemas.openxmlformats.org/officeDocument/2006/relationships/hyperlink" Target="http://dictionary.cambridge.org/dictionary/english/sympathet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dictionary/english/strik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42AAD1B6</Template>
  <TotalTime>1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2015-12-03T10:40:00Z</dcterms:created>
  <dcterms:modified xsi:type="dcterms:W3CDTF">2015-12-03T10:40:00Z</dcterms:modified>
</cp:coreProperties>
</file>