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88C" w:rsidRPr="00CE2413" w:rsidRDefault="0065388C" w:rsidP="00CE241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CE2413">
        <w:rPr>
          <w:rFonts w:ascii="Times New Roman" w:hAnsi="Times New Roman" w:cs="Times New Roman"/>
          <w:sz w:val="24"/>
          <w:szCs w:val="24"/>
          <w:lang w:val="en-GB"/>
        </w:rPr>
        <w:t>Additional Vocabulary Unit 1</w:t>
      </w:r>
    </w:p>
    <w:p w:rsidR="0065388C" w:rsidRDefault="0065388C" w:rsidP="00CE2413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:rsidR="00CE2413" w:rsidRDefault="00E83A52" w:rsidP="00CE2413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Accident – accidently (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adv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E83A52" w:rsidRDefault="00E83A52" w:rsidP="00CE2413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Borrow x lend – Can I borrow? Can</w:t>
      </w:r>
      <w:r w:rsidR="003941D9">
        <w:rPr>
          <w:rFonts w:ascii="Times New Roman" w:hAnsi="Times New Roman" w:cs="Times New Roman"/>
          <w:sz w:val="24"/>
          <w:szCs w:val="24"/>
          <w:lang w:val="en-GB"/>
        </w:rPr>
        <w:t xml:space="preserve"> you lend me? + </w:t>
      </w:r>
      <w:proofErr w:type="gramStart"/>
      <w:r w:rsidR="003941D9">
        <w:rPr>
          <w:rFonts w:ascii="Times New Roman" w:hAnsi="Times New Roman" w:cs="Times New Roman"/>
          <w:sz w:val="24"/>
          <w:szCs w:val="24"/>
          <w:lang w:val="en-GB"/>
        </w:rPr>
        <w:t>rent</w:t>
      </w:r>
      <w:proofErr w:type="gramEnd"/>
      <w:r w:rsidR="003941D9">
        <w:rPr>
          <w:rFonts w:ascii="Times New Roman" w:hAnsi="Times New Roman" w:cs="Times New Roman"/>
          <w:sz w:val="24"/>
          <w:szCs w:val="24"/>
          <w:lang w:val="en-GB"/>
        </w:rPr>
        <w:t>, hire, let,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lease</w:t>
      </w:r>
    </w:p>
    <w:p w:rsidR="00E83A52" w:rsidRDefault="007F2EA5" w:rsidP="00CE2413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hyperlink r:id="rId6" w:history="1">
        <w:r w:rsidR="00E83A52" w:rsidRPr="005137EC">
          <w:rPr>
            <w:rStyle w:val="Hypertextovodkaz"/>
            <w:rFonts w:ascii="Times New Roman" w:hAnsi="Times New Roman" w:cs="Times New Roman"/>
            <w:sz w:val="24"/>
            <w:szCs w:val="24"/>
            <w:lang w:val="en-GB"/>
          </w:rPr>
          <w:t>http://www.phrasebase.com/archive2/english/to-hire-to-rent-to-let-to-lease.html</w:t>
        </w:r>
      </w:hyperlink>
    </w:p>
    <w:p w:rsidR="00E83A52" w:rsidRDefault="00E83A52" w:rsidP="00CE2413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excited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+ exciting + to be excited about</w:t>
      </w:r>
      <w:r w:rsidR="00284B71">
        <w:rPr>
          <w:rFonts w:ascii="Times New Roman" w:hAnsi="Times New Roman" w:cs="Times New Roman"/>
          <w:sz w:val="24"/>
          <w:szCs w:val="24"/>
          <w:lang w:val="en-GB"/>
        </w:rPr>
        <w:t xml:space="preserve"> x bored/boring</w:t>
      </w:r>
    </w:p>
    <w:p w:rsidR="00284B71" w:rsidRDefault="00284B71" w:rsidP="00CE2413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messenger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+ message (n)</w:t>
      </w:r>
    </w:p>
    <w:p w:rsidR="00284B71" w:rsidRDefault="00284B71" w:rsidP="00CE2413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opening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(n) + open (v) </w:t>
      </w:r>
    </w:p>
    <w:p w:rsidR="00284B71" w:rsidRDefault="00284B71" w:rsidP="00CE2413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The shop is open from 8 to 5 pm. every day. X The shop has been opened since September.</w:t>
      </w:r>
    </w:p>
    <w:p w:rsidR="00E83A52" w:rsidRDefault="00284B71" w:rsidP="00CE2413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Successful + (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adv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) successfully, (n) success, (v) succeed in x unsuccessful</w:t>
      </w:r>
    </w:p>
    <w:p w:rsidR="00284B71" w:rsidRDefault="00284B71" w:rsidP="00CE2413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Worry (n, v) + to be worried about</w:t>
      </w:r>
    </w:p>
    <w:p w:rsidR="00284B71" w:rsidRDefault="00284B71" w:rsidP="00CE2413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Interview (n, v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)  They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interviewed him yesterday.</w:t>
      </w:r>
    </w:p>
    <w:p w:rsidR="00284B71" w:rsidRDefault="00284B71" w:rsidP="00CE2413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+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job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interview</w:t>
      </w:r>
    </w:p>
    <w:p w:rsidR="009211AD" w:rsidRDefault="009211AD" w:rsidP="00CE2413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Mainly – (adj) main</w:t>
      </w:r>
    </w:p>
    <w:p w:rsidR="009211AD" w:rsidRDefault="009211AD" w:rsidP="00CE2413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Turkish + Turkey + turkey</w:t>
      </w:r>
    </w:p>
    <w:p w:rsidR="009211AD" w:rsidRDefault="009211AD" w:rsidP="00CE2413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Wear (n, v) + </w:t>
      </w:r>
      <w:r w:rsidR="003E6568">
        <w:rPr>
          <w:rFonts w:ascii="Times New Roman" w:hAnsi="Times New Roman" w:cs="Times New Roman"/>
          <w:sz w:val="24"/>
          <w:szCs w:val="24"/>
          <w:lang w:val="en-GB"/>
        </w:rPr>
        <w:t xml:space="preserve">women´s wear + </w:t>
      </w:r>
      <w:r>
        <w:rPr>
          <w:rFonts w:ascii="Times New Roman" w:hAnsi="Times New Roman" w:cs="Times New Roman"/>
          <w:sz w:val="24"/>
          <w:szCs w:val="24"/>
          <w:lang w:val="en-GB"/>
        </w:rPr>
        <w:t>put on</w:t>
      </w:r>
      <w:r w:rsidR="003E656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3E6568">
        <w:rPr>
          <w:rFonts w:ascii="Times New Roman" w:hAnsi="Times New Roman" w:cs="Times New Roman"/>
          <w:sz w:val="24"/>
          <w:szCs w:val="24"/>
          <w:lang w:val="en-GB"/>
        </w:rPr>
        <w:t>sth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, get dressed</w:t>
      </w:r>
    </w:p>
    <w:p w:rsidR="00284B71" w:rsidRDefault="003E6568" w:rsidP="00CE2413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Gang x team x band/group</w:t>
      </w:r>
    </w:p>
    <w:p w:rsidR="003E6568" w:rsidRDefault="003E6568" w:rsidP="00CE2413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Oldest/eldest + elderly</w:t>
      </w:r>
    </w:p>
    <w:p w:rsidR="003E6568" w:rsidRDefault="00622689" w:rsidP="00CE2413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Suppose- assume, believe, presume</w:t>
      </w:r>
    </w:p>
    <w:p w:rsidR="00622689" w:rsidRDefault="00622689" w:rsidP="00CE2413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Amazing – astonishing, fascinating, awesome,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breathtaking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x boring, ordinary</w:t>
      </w:r>
    </w:p>
    <w:p w:rsidR="00622689" w:rsidRDefault="00622689" w:rsidP="00CE2413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Attractive – good-looking, charming, beautiful/handsome x unattractive, ugly</w:t>
      </w:r>
    </w:p>
    <w:p w:rsidR="00622689" w:rsidRDefault="00622689" w:rsidP="00CE2413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Charity – (adj) charitable organizations</w:t>
      </w:r>
    </w:p>
    <w:p w:rsidR="008357F9" w:rsidRDefault="008357F9" w:rsidP="00CE2413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Cheek x face</w:t>
      </w:r>
    </w:p>
    <w:p w:rsidR="0065388C" w:rsidRPr="00425A8C" w:rsidRDefault="00CE2413" w:rsidP="00425A8C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425A8C">
        <w:rPr>
          <w:rFonts w:ascii="Times New Roman" w:hAnsi="Times New Roman" w:cs="Times New Roman"/>
          <w:sz w:val="24"/>
          <w:szCs w:val="24"/>
          <w:lang w:val="en-GB"/>
        </w:rPr>
        <w:t>trainer</w:t>
      </w:r>
      <w:proofErr w:type="gramEnd"/>
      <w:r w:rsidRPr="00425A8C">
        <w:rPr>
          <w:rFonts w:ascii="Times New Roman" w:hAnsi="Times New Roman" w:cs="Times New Roman"/>
          <w:sz w:val="24"/>
          <w:szCs w:val="24"/>
          <w:lang w:val="en-GB"/>
        </w:rPr>
        <w:t xml:space="preserve"> x coach</w:t>
      </w:r>
    </w:p>
    <w:p w:rsidR="008F0313" w:rsidRPr="00425A8C" w:rsidRDefault="007F2EA5" w:rsidP="00425A8C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hyperlink r:id="rId7" w:history="1">
        <w:r w:rsidR="0065388C" w:rsidRPr="00425A8C">
          <w:rPr>
            <w:rStyle w:val="Hypertextovodkaz"/>
            <w:rFonts w:ascii="Times New Roman" w:hAnsi="Times New Roman" w:cs="Times New Roman"/>
            <w:sz w:val="24"/>
            <w:szCs w:val="24"/>
            <w:lang w:val="en-GB"/>
          </w:rPr>
          <w:t>http://www.nationmultimedia.com/business/Coaches-VS-Trainers-30203957.html</w:t>
        </w:r>
      </w:hyperlink>
    </w:p>
    <w:p w:rsidR="00CE2413" w:rsidRDefault="008357F9" w:rsidP="00425A8C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+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trainers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kecky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, coach –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dostavník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dálkový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autobus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8357F9" w:rsidRDefault="008357F9" w:rsidP="00425A8C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train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(v, n) + practise</w:t>
      </w:r>
    </w:p>
    <w:p w:rsidR="008357F9" w:rsidRDefault="008357F9" w:rsidP="00425A8C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couple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- </w:t>
      </w:r>
      <w:hyperlink r:id="rId8" w:history="1">
        <w:r w:rsidRPr="00973FBE">
          <w:rPr>
            <w:rStyle w:val="Hypertextovodkaz"/>
            <w:rFonts w:ascii="Times New Roman" w:hAnsi="Times New Roman" w:cs="Times New Roman"/>
            <w:sz w:val="24"/>
            <w:szCs w:val="24"/>
            <w:lang w:val="en-GB"/>
          </w:rPr>
          <w:t>http://www.thefreedictionary.com/couple</w:t>
        </w:r>
      </w:hyperlink>
    </w:p>
    <w:p w:rsidR="008357F9" w:rsidRDefault="00C847A3" w:rsidP="00425A8C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have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a date</w:t>
      </w:r>
    </w:p>
    <w:p w:rsidR="00C847A3" w:rsidRDefault="00C847A3" w:rsidP="00425A8C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embarrass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– embarrassing situation/to be embarrassed about</w:t>
      </w:r>
    </w:p>
    <w:p w:rsidR="00C847A3" w:rsidRDefault="00C847A3" w:rsidP="00425A8C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impress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(v) – impression (n) + make an impression</w:t>
      </w:r>
    </w:p>
    <w:p w:rsidR="00C847A3" w:rsidRDefault="00C847A3" w:rsidP="00425A8C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greet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– greetings (n)</w:t>
      </w:r>
    </w:p>
    <w:p w:rsidR="00C847A3" w:rsidRDefault="00C847A3" w:rsidP="00425A8C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hurry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(n, v) – Hurry up! +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be in a hurry</w:t>
      </w:r>
    </w:p>
    <w:p w:rsidR="00C847A3" w:rsidRDefault="00C847A3" w:rsidP="00425A8C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noise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– (adj) noisy + make noise</w:t>
      </w:r>
    </w:p>
    <w:p w:rsidR="00C847A3" w:rsidRDefault="00C847A3" w:rsidP="00425A8C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notice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(n, v –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všimnout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) + notice board</w:t>
      </w:r>
    </w:p>
    <w:p w:rsidR="00C847A3" w:rsidRDefault="00C847A3" w:rsidP="00425A8C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progress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(n, v)</w:t>
      </w:r>
    </w:p>
    <w:p w:rsidR="00C847A3" w:rsidRDefault="00C847A3" w:rsidP="00425A8C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shake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– meanings x earthquake</w:t>
      </w:r>
    </w:p>
    <w:p w:rsidR="000B0964" w:rsidRDefault="000B0964" w:rsidP="00425A8C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survey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(n, v</w:t>
      </w:r>
      <w:r w:rsidR="00660A53">
        <w:rPr>
          <w:rFonts w:ascii="Times New Roman" w:hAnsi="Times New Roman" w:cs="Times New Roman"/>
          <w:sz w:val="24"/>
          <w:szCs w:val="24"/>
          <w:lang w:val="en-GB"/>
        </w:rPr>
        <w:t>)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– analyse, explore</w:t>
      </w:r>
    </w:p>
    <w:p w:rsidR="000B0964" w:rsidRDefault="000B0964" w:rsidP="00425A8C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swap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– exchange</w:t>
      </w:r>
    </w:p>
    <w:p w:rsidR="000B0964" w:rsidRDefault="00660A53" w:rsidP="00425A8C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terrible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– horrible, awful;</w:t>
      </w:r>
      <w:r w:rsidR="000B0964">
        <w:rPr>
          <w:rFonts w:ascii="Times New Roman" w:hAnsi="Times New Roman" w:cs="Times New Roman"/>
          <w:sz w:val="24"/>
          <w:szCs w:val="24"/>
          <w:lang w:val="en-GB"/>
        </w:rPr>
        <w:t xml:space="preserve"> disgusting x delicious, excellent, great, fantastic</w:t>
      </w:r>
      <w:r>
        <w:rPr>
          <w:rFonts w:ascii="Times New Roman" w:hAnsi="Times New Roman" w:cs="Times New Roman"/>
          <w:sz w:val="24"/>
          <w:szCs w:val="24"/>
          <w:lang w:val="en-GB"/>
        </w:rPr>
        <w:t>, fabulous</w:t>
      </w:r>
    </w:p>
    <w:p w:rsidR="00660A53" w:rsidRDefault="00C27CD1" w:rsidP="00425A8C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have a lot in common</w:t>
      </w:r>
    </w:p>
    <w:p w:rsidR="000B0964" w:rsidRPr="00425A8C" w:rsidRDefault="00C27CD1" w:rsidP="00425A8C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flat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(n, adj)</w:t>
      </w:r>
    </w:p>
    <w:p w:rsidR="00CE2413" w:rsidRPr="00C847A3" w:rsidRDefault="00CE2413" w:rsidP="00C847A3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C847A3">
        <w:rPr>
          <w:rFonts w:ascii="Times New Roman" w:hAnsi="Times New Roman" w:cs="Times New Roman"/>
          <w:sz w:val="24"/>
          <w:szCs w:val="24"/>
          <w:lang w:val="en-GB"/>
        </w:rPr>
        <w:t>journey</w:t>
      </w:r>
      <w:proofErr w:type="gramEnd"/>
      <w:r w:rsidRPr="00C847A3">
        <w:rPr>
          <w:rFonts w:ascii="Times New Roman" w:hAnsi="Times New Roman" w:cs="Times New Roman"/>
          <w:sz w:val="24"/>
          <w:szCs w:val="24"/>
          <w:lang w:val="en-GB"/>
        </w:rPr>
        <w:t xml:space="preserve"> x trip x travel x tour</w:t>
      </w:r>
      <w:r w:rsidR="00C27CD1">
        <w:rPr>
          <w:rFonts w:ascii="Times New Roman" w:hAnsi="Times New Roman" w:cs="Times New Roman"/>
          <w:sz w:val="24"/>
          <w:szCs w:val="24"/>
          <w:lang w:val="en-GB"/>
        </w:rPr>
        <w:t xml:space="preserve"> x voyage</w:t>
      </w:r>
    </w:p>
    <w:p w:rsidR="0065388C" w:rsidRPr="00425A8C" w:rsidRDefault="007F2EA5" w:rsidP="00425A8C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hyperlink r:id="rId9" w:history="1">
        <w:r w:rsidR="00CE2413" w:rsidRPr="00425A8C">
          <w:rPr>
            <w:rStyle w:val="Hypertextovodkaz"/>
            <w:rFonts w:ascii="Times New Roman" w:hAnsi="Times New Roman" w:cs="Times New Roman"/>
            <w:sz w:val="24"/>
            <w:szCs w:val="24"/>
            <w:lang w:val="en-GB"/>
          </w:rPr>
          <w:t>http://www.learn-english-today.com/lessons/lesson_contents/grammar/travel-trip-journey.html</w:t>
        </w:r>
      </w:hyperlink>
    </w:p>
    <w:p w:rsidR="00CE2413" w:rsidRDefault="00CE2413" w:rsidP="00425A8C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:rsidR="005C7F95" w:rsidRPr="00425A8C" w:rsidRDefault="005C7F95" w:rsidP="005C7F95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425A8C">
        <w:rPr>
          <w:rFonts w:ascii="Times New Roman" w:hAnsi="Times New Roman" w:cs="Times New Roman"/>
          <w:sz w:val="24"/>
          <w:szCs w:val="24"/>
          <w:lang w:val="en-GB"/>
        </w:rPr>
        <w:t>mistake</w:t>
      </w:r>
      <w:proofErr w:type="gramEnd"/>
      <w:r w:rsidRPr="00425A8C">
        <w:rPr>
          <w:rFonts w:ascii="Times New Roman" w:hAnsi="Times New Roman" w:cs="Times New Roman"/>
          <w:sz w:val="24"/>
          <w:szCs w:val="24"/>
          <w:lang w:val="en-GB"/>
        </w:rPr>
        <w:t xml:space="preserve"> x fault x error</w:t>
      </w:r>
    </w:p>
    <w:p w:rsidR="005C7F95" w:rsidRDefault="007F2EA5" w:rsidP="005C7F95">
      <w:pPr>
        <w:spacing w:after="0"/>
        <w:rPr>
          <w:rStyle w:val="Hypertextovodkaz"/>
          <w:rFonts w:ascii="Times New Roman" w:hAnsi="Times New Roman" w:cs="Times New Roman"/>
          <w:sz w:val="24"/>
          <w:szCs w:val="24"/>
          <w:lang w:val="en-GB"/>
        </w:rPr>
      </w:pPr>
      <w:hyperlink r:id="rId10" w:history="1">
        <w:r w:rsidR="005C7F95" w:rsidRPr="00425A8C">
          <w:rPr>
            <w:rStyle w:val="Hypertextovodkaz"/>
            <w:rFonts w:ascii="Times New Roman" w:hAnsi="Times New Roman" w:cs="Times New Roman"/>
            <w:sz w:val="24"/>
            <w:szCs w:val="24"/>
            <w:lang w:val="en-GB"/>
          </w:rPr>
          <w:t>http://www.englisch-hilfen.de/en/words/mistake_error_fault.htm</w:t>
        </w:r>
      </w:hyperlink>
    </w:p>
    <w:p w:rsidR="005C7F95" w:rsidRDefault="00704732" w:rsidP="00425A8C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make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a mistake</w:t>
      </w:r>
    </w:p>
    <w:p w:rsidR="00704732" w:rsidRDefault="00704732" w:rsidP="00425A8C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GoBack"/>
      <w:bookmarkEnd w:id="0"/>
    </w:p>
    <w:p w:rsidR="00C27CD1" w:rsidRDefault="00C27CD1" w:rsidP="00425A8C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Shut up! – Be quiet! + Shut the door!</w:t>
      </w:r>
    </w:p>
    <w:p w:rsidR="00C27CD1" w:rsidRDefault="00C27CD1" w:rsidP="00425A8C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Sun + shine</w:t>
      </w:r>
    </w:p>
    <w:p w:rsidR="005C7F95" w:rsidRDefault="00C27CD1" w:rsidP="00425A8C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It doesn´t matter.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+ Never mind.</w:t>
      </w:r>
    </w:p>
    <w:p w:rsidR="005C7F95" w:rsidRDefault="005C7F95" w:rsidP="00425A8C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With pleasure.</w:t>
      </w:r>
      <w:proofErr w:type="gramEnd"/>
    </w:p>
    <w:p w:rsidR="00C27CD1" w:rsidRDefault="005C7F95" w:rsidP="00425A8C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Nice to meet you.</w:t>
      </w:r>
      <w:proofErr w:type="gramEnd"/>
      <w:r w:rsidR="00C27CD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C27CD1" w:rsidRPr="00425A8C" w:rsidRDefault="00C27CD1" w:rsidP="00425A8C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:rsidR="00C27CD1" w:rsidRDefault="00C27CD1" w:rsidP="00425A8C">
      <w:pPr>
        <w:spacing w:after="0"/>
        <w:rPr>
          <w:rStyle w:val="Hypertextovodkaz"/>
          <w:rFonts w:ascii="Times New Roman" w:hAnsi="Times New Roman" w:cs="Times New Roman"/>
          <w:sz w:val="24"/>
          <w:szCs w:val="24"/>
          <w:lang w:val="en-GB"/>
        </w:rPr>
      </w:pPr>
    </w:p>
    <w:p w:rsidR="00C27CD1" w:rsidRPr="00425A8C" w:rsidRDefault="00C27CD1" w:rsidP="00425A8C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:rsidR="00425A8C" w:rsidRPr="00425A8C" w:rsidRDefault="00425A8C" w:rsidP="00425A8C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:rsidR="00425A8C" w:rsidRPr="00425A8C" w:rsidRDefault="00425A8C" w:rsidP="00425A8C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:rsidR="00425A8C" w:rsidRPr="00425A8C" w:rsidRDefault="00425A8C" w:rsidP="00425A8C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:rsidR="00425A8C" w:rsidRPr="00425A8C" w:rsidRDefault="00425A8C" w:rsidP="00425A8C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:rsidR="00425A8C" w:rsidRPr="00425A8C" w:rsidRDefault="00425A8C" w:rsidP="00425A8C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:rsidR="00425A8C" w:rsidRPr="00425A8C" w:rsidRDefault="00425A8C" w:rsidP="00425A8C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:rsidR="00425A8C" w:rsidRPr="00425A8C" w:rsidRDefault="00425A8C" w:rsidP="00425A8C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:rsidR="00425A8C" w:rsidRPr="00425A8C" w:rsidRDefault="00425A8C" w:rsidP="00425A8C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:rsidR="00425A8C" w:rsidRDefault="00425A8C">
      <w:pPr>
        <w:rPr>
          <w:lang w:val="en-GB"/>
        </w:rPr>
      </w:pPr>
    </w:p>
    <w:p w:rsidR="00425A8C" w:rsidRPr="00CE2413" w:rsidRDefault="00425A8C">
      <w:pPr>
        <w:rPr>
          <w:lang w:val="en-GB"/>
        </w:rPr>
      </w:pPr>
    </w:p>
    <w:sectPr w:rsidR="00425A8C" w:rsidRPr="00CE24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355F9"/>
    <w:multiLevelType w:val="hybridMultilevel"/>
    <w:tmpl w:val="1388B364"/>
    <w:lvl w:ilvl="0" w:tplc="617416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88C"/>
    <w:rsid w:val="000B0964"/>
    <w:rsid w:val="00284B71"/>
    <w:rsid w:val="003941D9"/>
    <w:rsid w:val="003E6568"/>
    <w:rsid w:val="00425A8C"/>
    <w:rsid w:val="00492FF9"/>
    <w:rsid w:val="005C7F95"/>
    <w:rsid w:val="00622689"/>
    <w:rsid w:val="0065388C"/>
    <w:rsid w:val="00660A53"/>
    <w:rsid w:val="00704732"/>
    <w:rsid w:val="007C308E"/>
    <w:rsid w:val="007F2EA5"/>
    <w:rsid w:val="008357F9"/>
    <w:rsid w:val="008358DD"/>
    <w:rsid w:val="009211AD"/>
    <w:rsid w:val="00C27CD1"/>
    <w:rsid w:val="00C847A3"/>
    <w:rsid w:val="00CE2413"/>
    <w:rsid w:val="00E456B5"/>
    <w:rsid w:val="00E8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5388C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847A3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70473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5388C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847A3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7047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freedictionary.com/coupl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nationmultimedia.com/business/Coaches-VS-Trainers-30203957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hrasebase.com/archive2/english/to-hire-to-rent-to-let-to-lease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englisch-hilfen.de/en/words/mistake_error_fault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arn-english-today.com/lessons/lesson_contents/grammar/travel-trip-journey.html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12834A4B</Template>
  <TotalTime>11</TotalTime>
  <Pages>2</Pages>
  <Words>357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novakova</dc:creator>
  <cp:lastModifiedBy>novakova</cp:lastModifiedBy>
  <cp:revision>3</cp:revision>
  <dcterms:created xsi:type="dcterms:W3CDTF">2015-09-15T08:26:00Z</dcterms:created>
  <dcterms:modified xsi:type="dcterms:W3CDTF">2015-09-17T09:10:00Z</dcterms:modified>
</cp:coreProperties>
</file>