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092" w:rsidRDefault="00796092" w:rsidP="00EF7C51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256FB" w:rsidRPr="00796092" w:rsidRDefault="006515D6" w:rsidP="00EF7C51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96092">
        <w:rPr>
          <w:rFonts w:ascii="Times New Roman" w:hAnsi="Times New Roman" w:cs="Times New Roman"/>
          <w:b/>
          <w:sz w:val="28"/>
          <w:szCs w:val="28"/>
          <w:lang w:val="en-US"/>
        </w:rPr>
        <w:t>ADVERBS</w:t>
      </w:r>
    </w:p>
    <w:p w:rsidR="006515D6" w:rsidRDefault="006515D6" w:rsidP="007960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C27D8A">
        <w:rPr>
          <w:rFonts w:ascii="Times New Roman" w:hAnsi="Times New Roman" w:cs="Times New Roman"/>
          <w:sz w:val="24"/>
          <w:szCs w:val="24"/>
          <w:lang w:val="en-US"/>
        </w:rPr>
        <w:t>There are several types of adverbs and they take various positions in the text</w:t>
      </w:r>
    </w:p>
    <w:p w:rsidR="00796092" w:rsidRDefault="00796092" w:rsidP="00EF7C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F7C51" w:rsidRPr="00796092" w:rsidRDefault="00EF7C51" w:rsidP="00EF7C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96092">
        <w:rPr>
          <w:rFonts w:ascii="Times New Roman" w:hAnsi="Times New Roman" w:cs="Times New Roman"/>
          <w:b/>
          <w:sz w:val="28"/>
          <w:szCs w:val="28"/>
          <w:lang w:val="en-US"/>
        </w:rPr>
        <w:t>Types:</w:t>
      </w:r>
    </w:p>
    <w:p w:rsidR="006515D6" w:rsidRDefault="006515D6" w:rsidP="00EF7C51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Some adverbs (</w:t>
      </w:r>
      <w:r w:rsidRPr="00C27D8A">
        <w:rPr>
          <w:rFonts w:ascii="Times New Roman" w:hAnsi="Times New Roman" w:cs="Times New Roman"/>
          <w:i/>
          <w:sz w:val="24"/>
          <w:szCs w:val="24"/>
          <w:lang w:val="en-US"/>
        </w:rPr>
        <w:t>always, just, often, never, perhaps, quite, rather, seldom,</w:t>
      </w:r>
      <w:r w:rsidR="00C27D8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soon, </w:t>
      </w:r>
      <w:r w:rsidRPr="00C27D8A">
        <w:rPr>
          <w:rFonts w:ascii="Times New Roman" w:hAnsi="Times New Roman" w:cs="Times New Roman"/>
          <w:i/>
          <w:sz w:val="24"/>
          <w:szCs w:val="24"/>
          <w:lang w:val="en-US"/>
        </w:rPr>
        <w:t>very</w:t>
      </w:r>
      <w:r>
        <w:rPr>
          <w:rFonts w:ascii="Times New Roman" w:hAnsi="Times New Roman" w:cs="Times New Roman"/>
          <w:sz w:val="24"/>
          <w:szCs w:val="24"/>
          <w:lang w:val="en-US"/>
        </w:rPr>
        <w:t>) have a form which is unrelated to other words</w:t>
      </w:r>
    </w:p>
    <w:p w:rsidR="006515D6" w:rsidRDefault="00C27D8A" w:rsidP="006515D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Many adverbs are formed from an adjective and adding </w:t>
      </w:r>
      <w:r w:rsidR="00E810C1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C27D8A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ly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shortly, easily, usually, carefully, surprisingly, fluently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etc.)</w:t>
      </w:r>
    </w:p>
    <w:p w:rsidR="00C27D8A" w:rsidRDefault="00C27D8A" w:rsidP="006515D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Some adverbs have the same form as adjective (f.ex. </w:t>
      </w:r>
      <w:r w:rsidRPr="00C27D8A">
        <w:rPr>
          <w:rFonts w:ascii="Times New Roman" w:hAnsi="Times New Roman" w:cs="Times New Roman"/>
          <w:i/>
          <w:sz w:val="24"/>
          <w:szCs w:val="24"/>
          <w:lang w:val="en-US"/>
        </w:rPr>
        <w:t xml:space="preserve">fast, </w:t>
      </w:r>
      <w:r w:rsidR="00A3654E">
        <w:rPr>
          <w:rFonts w:ascii="Times New Roman" w:hAnsi="Times New Roman" w:cs="Times New Roman"/>
          <w:i/>
          <w:sz w:val="24"/>
          <w:szCs w:val="24"/>
          <w:lang w:val="en-US"/>
        </w:rPr>
        <w:t xml:space="preserve">late, </w:t>
      </w:r>
      <w:r w:rsidRPr="00C27D8A">
        <w:rPr>
          <w:rFonts w:ascii="Times New Roman" w:hAnsi="Times New Roman" w:cs="Times New Roman"/>
          <w:i/>
          <w:sz w:val="24"/>
          <w:szCs w:val="24"/>
          <w:lang w:val="en-US"/>
        </w:rPr>
        <w:t>long, early, straight,</w:t>
      </w:r>
      <w:r w:rsidR="00E810C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high, hard,</w:t>
      </w:r>
      <w:r w:rsidRPr="00C27D8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low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etc.)</w:t>
      </w:r>
    </w:p>
    <w:p w:rsidR="00C27D8A" w:rsidRDefault="00C27D8A" w:rsidP="006515D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Sometimes the adverb can be with or without </w:t>
      </w:r>
      <w:r w:rsidR="00E810C1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C27D8A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ly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In these examples there is no difference in meaning, but it is more informal to leave out </w:t>
      </w:r>
      <w:r w:rsidR="008A512C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-</w:t>
      </w:r>
      <w:r w:rsidRPr="00C27D8A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ly</w:t>
      </w:r>
      <w:r w:rsidR="00E810C1">
        <w:rPr>
          <w:rFonts w:ascii="Times New Roman" w:hAnsi="Times New Roman" w:cs="Times New Roman"/>
          <w:sz w:val="24"/>
          <w:szCs w:val="24"/>
          <w:lang w:val="en-US"/>
        </w:rPr>
        <w:t xml:space="preserve"> (f.ex. </w:t>
      </w:r>
      <w:r w:rsidR="00E810C1" w:rsidRPr="00E810C1">
        <w:rPr>
          <w:rFonts w:ascii="Times New Roman" w:hAnsi="Times New Roman" w:cs="Times New Roman"/>
          <w:i/>
          <w:sz w:val="24"/>
          <w:szCs w:val="24"/>
          <w:lang w:val="en-US"/>
        </w:rPr>
        <w:t>cheap/cheaply, loud/loudly, quick/quickly, slow/slowly, fair/fairly</w:t>
      </w:r>
      <w:r w:rsidR="00E810C1">
        <w:rPr>
          <w:rFonts w:ascii="Times New Roman" w:hAnsi="Times New Roman" w:cs="Times New Roman"/>
          <w:sz w:val="24"/>
          <w:szCs w:val="24"/>
          <w:lang w:val="en-US"/>
        </w:rPr>
        <w:t xml:space="preserve"> etc.)</w:t>
      </w:r>
    </w:p>
    <w:p w:rsidR="00E810C1" w:rsidRDefault="00B256FB" w:rsidP="006515D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!</w:t>
      </w:r>
      <w:r w:rsidR="00E810C1">
        <w:rPr>
          <w:rFonts w:ascii="Times New Roman" w:hAnsi="Times New Roman" w:cs="Times New Roman"/>
          <w:sz w:val="24"/>
          <w:szCs w:val="24"/>
          <w:lang w:val="en-US"/>
        </w:rPr>
        <w:t xml:space="preserve">There are some pairs such as </w:t>
      </w:r>
      <w:r w:rsidR="00E810C1" w:rsidRPr="00E810C1">
        <w:rPr>
          <w:rFonts w:ascii="Times New Roman" w:hAnsi="Times New Roman" w:cs="Times New Roman"/>
          <w:i/>
          <w:sz w:val="24"/>
          <w:szCs w:val="24"/>
          <w:lang w:val="en-US"/>
        </w:rPr>
        <w:t>hard x hardly</w:t>
      </w:r>
      <w:r w:rsidR="00E810C1">
        <w:rPr>
          <w:rFonts w:ascii="Times New Roman" w:hAnsi="Times New Roman" w:cs="Times New Roman"/>
          <w:sz w:val="24"/>
          <w:szCs w:val="24"/>
          <w:lang w:val="en-US"/>
        </w:rPr>
        <w:t xml:space="preserve"> which are both adverbs but which have different meanings:</w:t>
      </w:r>
    </w:p>
    <w:p w:rsidR="00E810C1" w:rsidRPr="00EF7C51" w:rsidRDefault="00EF7C51" w:rsidP="00E810C1">
      <w:pPr>
        <w:pStyle w:val="Odstavecseseznamem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   </w:t>
      </w:r>
      <w:r w:rsidR="00E810C1" w:rsidRPr="00EF7C51">
        <w:rPr>
          <w:rFonts w:ascii="Times New Roman" w:hAnsi="Times New Roman" w:cs="Times New Roman"/>
          <w:i/>
          <w:sz w:val="24"/>
          <w:szCs w:val="24"/>
          <w:lang w:val="en-US"/>
        </w:rPr>
        <w:t xml:space="preserve">You have worked really </w:t>
      </w:r>
      <w:r w:rsidR="00E810C1" w:rsidRPr="00EF7C51">
        <w:rPr>
          <w:rFonts w:ascii="Times New Roman" w:hAnsi="Times New Roman" w:cs="Times New Roman"/>
          <w:b/>
          <w:i/>
          <w:sz w:val="24"/>
          <w:szCs w:val="24"/>
          <w:lang w:val="en-US"/>
        </w:rPr>
        <w:t>hard</w:t>
      </w:r>
      <w:r w:rsidR="00E810C1" w:rsidRPr="00EF7C51">
        <w:rPr>
          <w:rFonts w:ascii="Times New Roman" w:hAnsi="Times New Roman" w:cs="Times New Roman"/>
          <w:i/>
          <w:sz w:val="24"/>
          <w:szCs w:val="24"/>
          <w:lang w:val="en-US"/>
        </w:rPr>
        <w:t xml:space="preserve">.             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</w:t>
      </w:r>
      <w:r w:rsidR="00A42C8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E810C1" w:rsidRPr="00EF7C5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X      I could </w:t>
      </w:r>
      <w:r w:rsidR="00E810C1" w:rsidRPr="00EF7C51">
        <w:rPr>
          <w:rFonts w:ascii="Times New Roman" w:hAnsi="Times New Roman" w:cs="Times New Roman"/>
          <w:b/>
          <w:i/>
          <w:sz w:val="24"/>
          <w:szCs w:val="24"/>
          <w:lang w:val="en-US"/>
        </w:rPr>
        <w:t>hardly</w:t>
      </w:r>
      <w:r w:rsidR="00E810C1" w:rsidRPr="00EF7C5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breathe.</w:t>
      </w:r>
    </w:p>
    <w:p w:rsidR="00E810C1" w:rsidRPr="00EF7C51" w:rsidRDefault="00EF7C51" w:rsidP="00E810C1">
      <w:pPr>
        <w:pStyle w:val="Odstavecseseznamem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   </w:t>
      </w:r>
      <w:r w:rsidR="00E810C1" w:rsidRPr="00EF7C51">
        <w:rPr>
          <w:rFonts w:ascii="Times New Roman" w:hAnsi="Times New Roman" w:cs="Times New Roman"/>
          <w:i/>
          <w:sz w:val="24"/>
          <w:szCs w:val="24"/>
          <w:lang w:val="en-US"/>
        </w:rPr>
        <w:t xml:space="preserve">My parents live quite </w:t>
      </w:r>
      <w:r w:rsidR="00E810C1" w:rsidRPr="00EF7C51">
        <w:rPr>
          <w:rFonts w:ascii="Times New Roman" w:hAnsi="Times New Roman" w:cs="Times New Roman"/>
          <w:b/>
          <w:i/>
          <w:sz w:val="24"/>
          <w:szCs w:val="24"/>
          <w:lang w:val="en-US"/>
        </w:rPr>
        <w:t>near</w:t>
      </w:r>
      <w:r w:rsidR="00E810C1" w:rsidRPr="00EF7C51">
        <w:rPr>
          <w:rFonts w:ascii="Times New Roman" w:hAnsi="Times New Roman" w:cs="Times New Roman"/>
          <w:i/>
          <w:sz w:val="24"/>
          <w:szCs w:val="24"/>
          <w:lang w:val="en-US"/>
        </w:rPr>
        <w:t xml:space="preserve">.                   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="00E810C1" w:rsidRPr="00EF7C5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X      He </w:t>
      </w:r>
      <w:r w:rsidR="00E810C1" w:rsidRPr="00EF7C51">
        <w:rPr>
          <w:rFonts w:ascii="Times New Roman" w:hAnsi="Times New Roman" w:cs="Times New Roman"/>
          <w:b/>
          <w:i/>
          <w:sz w:val="24"/>
          <w:szCs w:val="24"/>
          <w:lang w:val="en-US"/>
        </w:rPr>
        <w:t>nearly</w:t>
      </w:r>
      <w:r w:rsidR="00E810C1" w:rsidRPr="00EF7C5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drowned.</w:t>
      </w:r>
    </w:p>
    <w:p w:rsidR="00E810C1" w:rsidRPr="00EF7C51" w:rsidRDefault="00EF7C51" w:rsidP="00E810C1">
      <w:pPr>
        <w:pStyle w:val="Odstavecseseznamem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   </w:t>
      </w:r>
      <w:r w:rsidR="00E810C1" w:rsidRPr="00EF7C51">
        <w:rPr>
          <w:rFonts w:ascii="Times New Roman" w:hAnsi="Times New Roman" w:cs="Times New Roman"/>
          <w:i/>
          <w:sz w:val="24"/>
          <w:szCs w:val="24"/>
          <w:lang w:val="en-US"/>
        </w:rPr>
        <w:t xml:space="preserve">I have to stay up </w:t>
      </w:r>
      <w:r w:rsidR="00E810C1" w:rsidRPr="00EF7C51">
        <w:rPr>
          <w:rFonts w:ascii="Times New Roman" w:hAnsi="Times New Roman" w:cs="Times New Roman"/>
          <w:b/>
          <w:i/>
          <w:sz w:val="24"/>
          <w:szCs w:val="24"/>
          <w:lang w:val="en-US"/>
        </w:rPr>
        <w:t>late</w:t>
      </w:r>
      <w:r w:rsidR="00E810C1" w:rsidRPr="00EF7C5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to finish my HW.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</w:t>
      </w:r>
      <w:r w:rsidR="00E810C1" w:rsidRPr="00EF7C5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X      I haven’t seen him </w:t>
      </w:r>
      <w:r w:rsidR="00E810C1" w:rsidRPr="00EF7C51">
        <w:rPr>
          <w:rFonts w:ascii="Times New Roman" w:hAnsi="Times New Roman" w:cs="Times New Roman"/>
          <w:b/>
          <w:i/>
          <w:sz w:val="24"/>
          <w:szCs w:val="24"/>
          <w:lang w:val="en-US"/>
        </w:rPr>
        <w:t>lately</w:t>
      </w:r>
      <w:r w:rsidR="00E810C1" w:rsidRPr="00EF7C51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</w:p>
    <w:p w:rsidR="00E810C1" w:rsidRPr="00EF7C51" w:rsidRDefault="00A42C83" w:rsidP="00E810C1">
      <w:pPr>
        <w:pStyle w:val="Odstavecseseznamem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 </w:t>
      </w:r>
      <w:r w:rsidR="00EF7C5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E810C1" w:rsidRPr="00EF7C51">
        <w:rPr>
          <w:rFonts w:ascii="Times New Roman" w:hAnsi="Times New Roman" w:cs="Times New Roman"/>
          <w:i/>
          <w:sz w:val="24"/>
          <w:szCs w:val="24"/>
          <w:lang w:val="en-US"/>
        </w:rPr>
        <w:t xml:space="preserve">The plane flew </w:t>
      </w:r>
      <w:r w:rsidR="00E810C1" w:rsidRPr="00EF7C51">
        <w:rPr>
          <w:rFonts w:ascii="Times New Roman" w:hAnsi="Times New Roman" w:cs="Times New Roman"/>
          <w:b/>
          <w:i/>
          <w:sz w:val="24"/>
          <w:szCs w:val="24"/>
          <w:lang w:val="en-US"/>
        </w:rPr>
        <w:t>high</w:t>
      </w:r>
      <w:r w:rsidR="00E810C1" w:rsidRPr="00EF7C5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above the</w:t>
      </w:r>
      <w:r w:rsidR="00EF7C51" w:rsidRPr="00EF7C5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clouds.   </w:t>
      </w:r>
      <w:r w:rsidR="00EF7C5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EF7C51" w:rsidRPr="00EF7C5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X      </w:t>
      </w:r>
      <w:r w:rsidR="00E810C1" w:rsidRPr="00EF7C51">
        <w:rPr>
          <w:rFonts w:ascii="Times New Roman" w:hAnsi="Times New Roman" w:cs="Times New Roman"/>
          <w:i/>
          <w:sz w:val="24"/>
          <w:szCs w:val="24"/>
          <w:lang w:val="en-US"/>
        </w:rPr>
        <w:t xml:space="preserve">The theory is </w:t>
      </w:r>
      <w:r w:rsidR="00E810C1" w:rsidRPr="00EF7C51">
        <w:rPr>
          <w:rFonts w:ascii="Times New Roman" w:hAnsi="Times New Roman" w:cs="Times New Roman"/>
          <w:b/>
          <w:i/>
          <w:sz w:val="24"/>
          <w:szCs w:val="24"/>
          <w:lang w:val="en-US"/>
        </w:rPr>
        <w:t>highly</w:t>
      </w:r>
      <w:r w:rsidR="00E810C1" w:rsidRPr="00EF7C5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controversial.</w:t>
      </w:r>
    </w:p>
    <w:p w:rsidR="00E810C1" w:rsidRPr="00EF7C51" w:rsidRDefault="00A42C83" w:rsidP="00EF7C51">
      <w:pPr>
        <w:pStyle w:val="Odstavecseseznamem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</w:t>
      </w:r>
      <w:r w:rsidR="00EF7C5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EF7C51" w:rsidRPr="00EF7C51">
        <w:rPr>
          <w:rFonts w:ascii="Times New Roman" w:hAnsi="Times New Roman" w:cs="Times New Roman"/>
          <w:i/>
          <w:sz w:val="24"/>
          <w:szCs w:val="24"/>
          <w:lang w:val="en-US"/>
        </w:rPr>
        <w:t xml:space="preserve">How </w:t>
      </w:r>
      <w:r w:rsidR="00EF7C51" w:rsidRPr="00EF7C51">
        <w:rPr>
          <w:rFonts w:ascii="Times New Roman" w:hAnsi="Times New Roman" w:cs="Times New Roman"/>
          <w:b/>
          <w:i/>
          <w:sz w:val="24"/>
          <w:szCs w:val="24"/>
          <w:lang w:val="en-US"/>
        </w:rPr>
        <w:t>deep</w:t>
      </w:r>
      <w:r w:rsidR="00EF7C51" w:rsidRPr="00EF7C5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can a submarine go?</w:t>
      </w:r>
      <w:r w:rsidR="00EF7C51" w:rsidRPr="00EF7C51">
        <w:rPr>
          <w:rFonts w:ascii="Times New Roman" w:hAnsi="Times New Roman" w:cs="Times New Roman"/>
          <w:i/>
          <w:sz w:val="24"/>
          <w:szCs w:val="24"/>
          <w:lang w:val="en-US"/>
        </w:rPr>
        <w:tab/>
        <w:t xml:space="preserve">    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</w:t>
      </w:r>
      <w:r w:rsidR="00EF7C5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EF7C51" w:rsidRPr="00EF7C5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X       I </w:t>
      </w:r>
      <w:r w:rsidR="00EF7C51" w:rsidRPr="00EF7C51">
        <w:rPr>
          <w:rFonts w:ascii="Times New Roman" w:hAnsi="Times New Roman" w:cs="Times New Roman"/>
          <w:b/>
          <w:i/>
          <w:sz w:val="24"/>
          <w:szCs w:val="24"/>
          <w:lang w:val="en-US"/>
        </w:rPr>
        <w:t>deeply</w:t>
      </w:r>
      <w:r w:rsidR="00EF7C51" w:rsidRPr="00EF7C5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regretted it.</w:t>
      </w:r>
    </w:p>
    <w:p w:rsidR="00E810C1" w:rsidRDefault="00EF7C51" w:rsidP="006515D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EF7C51">
        <w:rPr>
          <w:rFonts w:ascii="Times New Roman" w:hAnsi="Times New Roman" w:cs="Times New Roman"/>
          <w:i/>
          <w:sz w:val="24"/>
          <w:szCs w:val="24"/>
          <w:lang w:val="en-US"/>
        </w:rPr>
        <w:t>Hourly, daily, weekly,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Pr="00EF7C51">
        <w:rPr>
          <w:rFonts w:ascii="Times New Roman" w:hAnsi="Times New Roman" w:cs="Times New Roman"/>
          <w:i/>
          <w:sz w:val="24"/>
          <w:szCs w:val="24"/>
          <w:lang w:val="en-US"/>
        </w:rPr>
        <w:t>monthly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are formed from </w:t>
      </w:r>
      <w:r w:rsidRPr="00EF7C51">
        <w:rPr>
          <w:rFonts w:ascii="Times New Roman" w:hAnsi="Times New Roman" w:cs="Times New Roman"/>
          <w:i/>
          <w:sz w:val="24"/>
          <w:szCs w:val="24"/>
          <w:lang w:val="en-US"/>
        </w:rPr>
        <w:t>hour, day</w:t>
      </w:r>
      <w:r>
        <w:rPr>
          <w:rFonts w:ascii="Times New Roman" w:hAnsi="Times New Roman" w:cs="Times New Roman"/>
          <w:sz w:val="24"/>
          <w:szCs w:val="24"/>
          <w:lang w:val="en-US"/>
        </w:rPr>
        <w:t>, etc. They can be either adjectives or adverbs:</w:t>
      </w:r>
    </w:p>
    <w:p w:rsidR="00EF7C51" w:rsidRDefault="00EF7C51" w:rsidP="00EF7C51">
      <w:pPr>
        <w:pStyle w:val="Odstavecseseznamem"/>
        <w:ind w:left="141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Adjective: </w:t>
      </w:r>
      <w:r w:rsidRPr="00EF7C51">
        <w:rPr>
          <w:rFonts w:ascii="Times New Roman" w:hAnsi="Times New Roman" w:cs="Times New Roman"/>
          <w:i/>
          <w:sz w:val="24"/>
          <w:szCs w:val="24"/>
          <w:lang w:val="en-US"/>
        </w:rPr>
        <w:t xml:space="preserve">The </w:t>
      </w:r>
      <w:proofErr w:type="gramStart"/>
      <w:r w:rsidRPr="00EF7C51">
        <w:rPr>
          <w:rFonts w:ascii="Times New Roman" w:hAnsi="Times New Roman" w:cs="Times New Roman"/>
          <w:i/>
          <w:sz w:val="24"/>
          <w:szCs w:val="24"/>
          <w:lang w:val="en-US"/>
        </w:rPr>
        <w:t>company</w:t>
      </w:r>
      <w:proofErr w:type="gramEnd"/>
      <w:r w:rsidRPr="00EF7C5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publishes a </w:t>
      </w:r>
      <w:r w:rsidRPr="00EF7C51">
        <w:rPr>
          <w:rFonts w:ascii="Times New Roman" w:hAnsi="Times New Roman" w:cs="Times New Roman"/>
          <w:b/>
          <w:i/>
          <w:sz w:val="24"/>
          <w:szCs w:val="24"/>
          <w:lang w:val="en-US"/>
        </w:rPr>
        <w:t>monthly</w:t>
      </w:r>
      <w:r w:rsidRPr="00EF7C5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newsletter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F7C51" w:rsidRPr="00EF7C51" w:rsidRDefault="00EF7C51" w:rsidP="00EF7C51">
      <w:pPr>
        <w:pStyle w:val="Odstavecseseznamem"/>
        <w:ind w:left="141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Adverb: </w:t>
      </w:r>
      <w:r w:rsidRPr="00EF7C51">
        <w:rPr>
          <w:rFonts w:ascii="Times New Roman" w:hAnsi="Times New Roman" w:cs="Times New Roman"/>
          <w:i/>
          <w:sz w:val="24"/>
          <w:szCs w:val="24"/>
          <w:lang w:val="en-US"/>
        </w:rPr>
        <w:t xml:space="preserve">The newsletter is published </w:t>
      </w:r>
      <w:r w:rsidRPr="00EF7C51">
        <w:rPr>
          <w:rFonts w:ascii="Times New Roman" w:hAnsi="Times New Roman" w:cs="Times New Roman"/>
          <w:b/>
          <w:i/>
          <w:sz w:val="24"/>
          <w:szCs w:val="24"/>
          <w:lang w:val="en-US"/>
        </w:rPr>
        <w:t>monthly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810C1" w:rsidRDefault="00EF7C51" w:rsidP="006515D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EF7C51">
        <w:rPr>
          <w:rFonts w:ascii="Times New Roman" w:hAnsi="Times New Roman" w:cs="Times New Roman"/>
          <w:i/>
          <w:sz w:val="24"/>
          <w:szCs w:val="24"/>
          <w:lang w:val="en-US"/>
        </w:rPr>
        <w:t>Good</w:t>
      </w:r>
      <w:r w:rsidRPr="00EF7C51">
        <w:rPr>
          <w:rFonts w:ascii="Times New Roman" w:hAnsi="Times New Roman" w:cs="Times New Roman"/>
          <w:sz w:val="24"/>
          <w:szCs w:val="24"/>
          <w:lang w:val="en-US"/>
        </w:rPr>
        <w:t xml:space="preserve"> is an adjective, </w:t>
      </w:r>
      <w:r w:rsidRPr="00EF7C51">
        <w:rPr>
          <w:rFonts w:ascii="Times New Roman" w:hAnsi="Times New Roman" w:cs="Times New Roman"/>
          <w:i/>
          <w:sz w:val="24"/>
          <w:szCs w:val="24"/>
          <w:lang w:val="en-US"/>
        </w:rPr>
        <w:t>well</w:t>
      </w:r>
      <w:r w:rsidRPr="00EF7C51">
        <w:rPr>
          <w:rFonts w:ascii="Times New Roman" w:hAnsi="Times New Roman" w:cs="Times New Roman"/>
          <w:sz w:val="24"/>
          <w:szCs w:val="24"/>
          <w:lang w:val="en-US"/>
        </w:rPr>
        <w:t xml:space="preserve"> is the equivalent adverb</w:t>
      </w:r>
    </w:p>
    <w:p w:rsidR="00EF7C51" w:rsidRPr="00796092" w:rsidRDefault="00A42C83" w:rsidP="00A42C83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96092">
        <w:rPr>
          <w:rFonts w:ascii="Times New Roman" w:hAnsi="Times New Roman" w:cs="Times New Roman"/>
          <w:b/>
          <w:sz w:val="28"/>
          <w:szCs w:val="28"/>
          <w:lang w:val="en-US"/>
        </w:rPr>
        <w:t>Position:</w:t>
      </w:r>
    </w:p>
    <w:p w:rsidR="00A42C83" w:rsidRPr="00796092" w:rsidRDefault="00A42C83" w:rsidP="00A42C83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96092">
        <w:rPr>
          <w:rFonts w:ascii="Times New Roman" w:hAnsi="Times New Roman" w:cs="Times New Roman"/>
          <w:b/>
          <w:sz w:val="24"/>
          <w:szCs w:val="24"/>
          <w:lang w:val="en-US"/>
        </w:rPr>
        <w:t>Front position</w:t>
      </w:r>
    </w:p>
    <w:p w:rsidR="00A42C83" w:rsidRPr="00A42C83" w:rsidRDefault="00A42C83" w:rsidP="00A42C83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42C83">
        <w:rPr>
          <w:rFonts w:ascii="Times New Roman" w:hAnsi="Times New Roman" w:cs="Times New Roman"/>
          <w:sz w:val="24"/>
          <w:szCs w:val="24"/>
          <w:lang w:val="en-US"/>
        </w:rPr>
        <w:t>Connecting adverbs</w:t>
      </w:r>
    </w:p>
    <w:p w:rsidR="00A42C83" w:rsidRPr="00A42C83" w:rsidRDefault="00A42C83" w:rsidP="00A42C83">
      <w:pPr>
        <w:pStyle w:val="Odstavecseseznamem"/>
        <w:spacing w:after="0" w:line="240" w:lineRule="auto"/>
        <w:ind w:left="1410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gramStart"/>
      <w:r w:rsidRPr="00A42C83">
        <w:rPr>
          <w:rFonts w:ascii="Times New Roman" w:hAnsi="Times New Roman" w:cs="Times New Roman"/>
          <w:i/>
          <w:sz w:val="24"/>
          <w:szCs w:val="24"/>
          <w:lang w:val="en-US"/>
        </w:rPr>
        <w:t>then</w:t>
      </w:r>
      <w:proofErr w:type="gramEnd"/>
      <w:r w:rsidRPr="00A42C83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r w:rsidR="0061061A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first, </w:t>
      </w:r>
      <w:r w:rsidRPr="00A42C83">
        <w:rPr>
          <w:rFonts w:ascii="Times New Roman" w:hAnsi="Times New Roman" w:cs="Times New Roman"/>
          <w:i/>
          <w:sz w:val="24"/>
          <w:szCs w:val="24"/>
          <w:lang w:val="en-US"/>
        </w:rPr>
        <w:t>next, however</w:t>
      </w:r>
      <w:r w:rsidR="0061061A">
        <w:rPr>
          <w:rFonts w:ascii="Times New Roman" w:hAnsi="Times New Roman" w:cs="Times New Roman"/>
          <w:i/>
          <w:sz w:val="24"/>
          <w:szCs w:val="24"/>
          <w:lang w:val="en-US"/>
        </w:rPr>
        <w:t>, finally</w:t>
      </w:r>
    </w:p>
    <w:p w:rsidR="00A42C83" w:rsidRDefault="00A42C83" w:rsidP="00A42C83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Comment adverb</w:t>
      </w:r>
    </w:p>
    <w:p w:rsidR="00A42C83" w:rsidRPr="00A42C83" w:rsidRDefault="00A42C83" w:rsidP="00A42C83">
      <w:pPr>
        <w:pStyle w:val="Odstavecseseznamem"/>
        <w:ind w:left="1410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  <w:lang w:val="en-US"/>
        </w:rPr>
        <w:t>f</w:t>
      </w:r>
      <w:r w:rsidRPr="00A42C83">
        <w:rPr>
          <w:rFonts w:ascii="Times New Roman" w:hAnsi="Times New Roman" w:cs="Times New Roman"/>
          <w:i/>
          <w:sz w:val="24"/>
          <w:szCs w:val="24"/>
          <w:lang w:val="en-US"/>
        </w:rPr>
        <w:t>ortunately</w:t>
      </w:r>
      <w:proofErr w:type="gramEnd"/>
      <w:r w:rsidRPr="00A42C83">
        <w:rPr>
          <w:rFonts w:ascii="Times New Roman" w:hAnsi="Times New Roman" w:cs="Times New Roman"/>
          <w:i/>
          <w:sz w:val="24"/>
          <w:szCs w:val="24"/>
          <w:lang w:val="en-US"/>
        </w:rPr>
        <w:t>, surprisingly, stupidly, suddenly</w:t>
      </w:r>
    </w:p>
    <w:p w:rsidR="00A42C83" w:rsidRDefault="00A42C83" w:rsidP="00A42C83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Indefinite frequency</w:t>
      </w:r>
      <w:r w:rsidR="00A84D5B">
        <w:rPr>
          <w:rFonts w:ascii="Times New Roman" w:hAnsi="Times New Roman" w:cs="Times New Roman"/>
          <w:sz w:val="24"/>
          <w:szCs w:val="24"/>
          <w:lang w:val="en-US"/>
        </w:rPr>
        <w:t xml:space="preserve"> adverb</w:t>
      </w:r>
    </w:p>
    <w:p w:rsidR="00A42C83" w:rsidRPr="00A42C83" w:rsidRDefault="00A42C83" w:rsidP="00A42C83">
      <w:pPr>
        <w:pStyle w:val="Odstavecseseznamem"/>
        <w:ind w:left="1410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  <w:lang w:val="en-US"/>
        </w:rPr>
        <w:t>u</w:t>
      </w:r>
      <w:r w:rsidRPr="00A42C83">
        <w:rPr>
          <w:rFonts w:ascii="Times New Roman" w:hAnsi="Times New Roman" w:cs="Times New Roman"/>
          <w:i/>
          <w:sz w:val="24"/>
          <w:szCs w:val="24"/>
          <w:lang w:val="en-US"/>
        </w:rPr>
        <w:t>sually</w:t>
      </w:r>
      <w:proofErr w:type="gramEnd"/>
      <w:r w:rsidRPr="00A42C83">
        <w:rPr>
          <w:rFonts w:ascii="Times New Roman" w:hAnsi="Times New Roman" w:cs="Times New Roman"/>
          <w:i/>
          <w:sz w:val="24"/>
          <w:szCs w:val="24"/>
          <w:lang w:val="en-US"/>
        </w:rPr>
        <w:t>, sometimes, normally, occasionally</w:t>
      </w:r>
    </w:p>
    <w:p w:rsidR="00A42C83" w:rsidRDefault="00A42C83" w:rsidP="00A42C83">
      <w:pPr>
        <w:pStyle w:val="Odstavecseseznamem"/>
        <w:ind w:left="141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+ </w:t>
      </w:r>
      <w:proofErr w:type="gramStart"/>
      <w:r w:rsidRPr="00A42C83">
        <w:rPr>
          <w:rFonts w:ascii="Times New Roman" w:hAnsi="Times New Roman" w:cs="Times New Roman"/>
          <w:i/>
          <w:sz w:val="24"/>
          <w:szCs w:val="24"/>
          <w:lang w:val="en-US"/>
        </w:rPr>
        <w:t>always</w:t>
      </w:r>
      <w:proofErr w:type="gramEnd"/>
      <w:r w:rsidRPr="00A42C83">
        <w:rPr>
          <w:rFonts w:ascii="Times New Roman" w:hAnsi="Times New Roman" w:cs="Times New Roman"/>
          <w:i/>
          <w:sz w:val="24"/>
          <w:szCs w:val="24"/>
          <w:lang w:val="en-US"/>
        </w:rPr>
        <w:t>, never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in imperative clauses</w:t>
      </w:r>
    </w:p>
    <w:p w:rsidR="00A42C83" w:rsidRDefault="00A84D5B" w:rsidP="00A42C83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Adverb of certainty</w:t>
      </w:r>
    </w:p>
    <w:p w:rsidR="00A42C83" w:rsidRPr="00A42C83" w:rsidRDefault="00A42C83" w:rsidP="00A42C83">
      <w:pPr>
        <w:pStyle w:val="Odstavecseseznamem"/>
        <w:ind w:left="1416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  <w:lang w:val="en-US"/>
        </w:rPr>
        <w:t>m</w:t>
      </w:r>
      <w:r w:rsidRPr="00A42C83">
        <w:rPr>
          <w:rFonts w:ascii="Times New Roman" w:hAnsi="Times New Roman" w:cs="Times New Roman"/>
          <w:i/>
          <w:sz w:val="24"/>
          <w:szCs w:val="24"/>
          <w:lang w:val="en-US"/>
        </w:rPr>
        <w:t>aybe</w:t>
      </w:r>
      <w:proofErr w:type="gramEnd"/>
      <w:r w:rsidRPr="00A42C83">
        <w:rPr>
          <w:rFonts w:ascii="Times New Roman" w:hAnsi="Times New Roman" w:cs="Times New Roman"/>
          <w:i/>
          <w:sz w:val="24"/>
          <w:szCs w:val="24"/>
          <w:lang w:val="en-US"/>
        </w:rPr>
        <w:t>, perhaps</w:t>
      </w:r>
    </w:p>
    <w:p w:rsidR="00A42C83" w:rsidRDefault="00A84D5B" w:rsidP="00A42C83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Adverb of time</w:t>
      </w:r>
    </w:p>
    <w:p w:rsidR="00A42C83" w:rsidRDefault="00A42C83" w:rsidP="00A42C83">
      <w:pPr>
        <w:pStyle w:val="Odstavecseseznamem"/>
        <w:ind w:left="1416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Pr="00A42C83">
        <w:rPr>
          <w:rFonts w:ascii="Times New Roman" w:hAnsi="Times New Roman" w:cs="Times New Roman"/>
          <w:i/>
          <w:sz w:val="24"/>
          <w:szCs w:val="24"/>
          <w:lang w:val="en-US"/>
        </w:rPr>
        <w:t>oday</w:t>
      </w:r>
      <w:proofErr w:type="gramEnd"/>
      <w:r w:rsidRPr="00A42C83">
        <w:rPr>
          <w:rFonts w:ascii="Times New Roman" w:hAnsi="Times New Roman" w:cs="Times New Roman"/>
          <w:i/>
          <w:sz w:val="24"/>
          <w:szCs w:val="24"/>
          <w:lang w:val="en-US"/>
        </w:rPr>
        <w:t>, afterwards, in June, soon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(in case it is not the main focus of the message)</w:t>
      </w:r>
    </w:p>
    <w:p w:rsidR="00A42C83" w:rsidRPr="00796092" w:rsidRDefault="005B0F86" w:rsidP="00A42C83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96092">
        <w:rPr>
          <w:rFonts w:ascii="Times New Roman" w:hAnsi="Times New Roman" w:cs="Times New Roman"/>
          <w:b/>
          <w:sz w:val="24"/>
          <w:szCs w:val="24"/>
          <w:lang w:val="en-US"/>
        </w:rPr>
        <w:t>Mid</w:t>
      </w:r>
      <w:r w:rsidR="00A84D5B" w:rsidRPr="0079609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–</w:t>
      </w:r>
      <w:r w:rsidR="00A42C83" w:rsidRPr="0079609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position</w:t>
      </w:r>
    </w:p>
    <w:p w:rsidR="00A84D5B" w:rsidRDefault="00A84D5B" w:rsidP="00A84D5B">
      <w:pPr>
        <w:pStyle w:val="Odstavecseseznamem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mid-position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actually means the adverbs go before one-part verbs, after auxiliary verbs and after the verb </w:t>
      </w:r>
      <w:r w:rsidRPr="00A84D5B">
        <w:rPr>
          <w:rFonts w:ascii="Times New Roman" w:hAnsi="Times New Roman" w:cs="Times New Roman"/>
          <w:i/>
          <w:sz w:val="24"/>
          <w:szCs w:val="24"/>
          <w:lang w:val="en-US"/>
        </w:rPr>
        <w:t>-be-</w:t>
      </w:r>
    </w:p>
    <w:p w:rsidR="00A84D5B" w:rsidRDefault="00A84D5B" w:rsidP="00A84D5B">
      <w:pPr>
        <w:pStyle w:val="Odstavecseseznamem"/>
        <w:ind w:left="141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Indefinite frequency adverb</w:t>
      </w:r>
    </w:p>
    <w:p w:rsidR="00D40665" w:rsidRDefault="00D40665" w:rsidP="00796092">
      <w:pPr>
        <w:pStyle w:val="Odstavecseseznamem"/>
        <w:ind w:left="2124" w:firstLine="6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D40665">
        <w:rPr>
          <w:rFonts w:ascii="Times New Roman" w:hAnsi="Times New Roman" w:cs="Times New Roman"/>
          <w:i/>
          <w:sz w:val="24"/>
          <w:szCs w:val="24"/>
          <w:lang w:val="en-US"/>
        </w:rPr>
        <w:t>lways</w:t>
      </w:r>
      <w:proofErr w:type="gramEnd"/>
      <w:r w:rsidRPr="00D40665">
        <w:rPr>
          <w:rFonts w:ascii="Times New Roman" w:hAnsi="Times New Roman" w:cs="Times New Roman"/>
          <w:i/>
          <w:sz w:val="24"/>
          <w:szCs w:val="24"/>
          <w:lang w:val="en-US"/>
        </w:rPr>
        <w:t>, never, usually, normally, often, frequently, sometimes, o</w:t>
      </w:r>
      <w:r w:rsidR="00796092">
        <w:rPr>
          <w:rFonts w:ascii="Times New Roman" w:hAnsi="Times New Roman" w:cs="Times New Roman"/>
          <w:i/>
          <w:sz w:val="24"/>
          <w:szCs w:val="24"/>
          <w:lang w:val="en-US"/>
        </w:rPr>
        <w:t>c</w:t>
      </w:r>
      <w:r w:rsidRPr="00D40665">
        <w:rPr>
          <w:rFonts w:ascii="Times New Roman" w:hAnsi="Times New Roman" w:cs="Times New Roman"/>
          <w:i/>
          <w:sz w:val="24"/>
          <w:szCs w:val="24"/>
          <w:lang w:val="en-US"/>
        </w:rPr>
        <w:t>ca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sionally, rarely, seldom, never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…</w:t>
      </w:r>
    </w:p>
    <w:p w:rsidR="002F4C80" w:rsidRPr="002F4C80" w:rsidRDefault="002F4C80" w:rsidP="00796092">
      <w:pPr>
        <w:pStyle w:val="Odstavecseseznamem"/>
        <w:ind w:left="2124" w:firstLine="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some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of them can also go in the end position if they are the main focus of the message (</w:t>
      </w:r>
      <w:r w:rsidRPr="002F4C80">
        <w:rPr>
          <w:rFonts w:ascii="Times New Roman" w:hAnsi="Times New Roman" w:cs="Times New Roman"/>
          <w:i/>
          <w:sz w:val="24"/>
          <w:szCs w:val="24"/>
          <w:lang w:val="en-US"/>
        </w:rPr>
        <w:t>usually, normally, often, frequently, sometimes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Pr="002F4C80">
        <w:rPr>
          <w:rFonts w:ascii="Times New Roman" w:hAnsi="Times New Roman" w:cs="Times New Roman"/>
          <w:i/>
          <w:sz w:val="24"/>
          <w:szCs w:val="24"/>
          <w:lang w:val="en-US"/>
        </w:rPr>
        <w:t>occasionally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D40665" w:rsidRDefault="00D40665" w:rsidP="00A84D5B">
      <w:pPr>
        <w:pStyle w:val="Odstavecseseznamem"/>
        <w:ind w:left="141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Adverbs of certainty</w:t>
      </w:r>
    </w:p>
    <w:p w:rsidR="00D40665" w:rsidRPr="00D40665" w:rsidRDefault="00D40665" w:rsidP="00A84D5B">
      <w:pPr>
        <w:pStyle w:val="Odstavecseseznamem"/>
        <w:ind w:left="141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D40665">
        <w:rPr>
          <w:rFonts w:ascii="Times New Roman" w:hAnsi="Times New Roman" w:cs="Times New Roman"/>
          <w:i/>
          <w:sz w:val="24"/>
          <w:szCs w:val="24"/>
          <w:lang w:val="en-US"/>
        </w:rPr>
        <w:tab/>
      </w:r>
      <w:r w:rsidRPr="00D40665">
        <w:rPr>
          <w:rFonts w:ascii="Times New Roman" w:hAnsi="Times New Roman" w:cs="Times New Roman"/>
          <w:i/>
          <w:sz w:val="24"/>
          <w:szCs w:val="24"/>
          <w:lang w:val="en-US"/>
        </w:rPr>
        <w:tab/>
      </w:r>
      <w:proofErr w:type="gramStart"/>
      <w:r>
        <w:rPr>
          <w:rFonts w:ascii="Times New Roman" w:hAnsi="Times New Roman" w:cs="Times New Roman"/>
          <w:i/>
          <w:sz w:val="24"/>
          <w:szCs w:val="24"/>
          <w:lang w:val="en-US"/>
        </w:rPr>
        <w:t>p</w:t>
      </w:r>
      <w:r w:rsidRPr="00D40665">
        <w:rPr>
          <w:rFonts w:ascii="Times New Roman" w:hAnsi="Times New Roman" w:cs="Times New Roman"/>
          <w:i/>
          <w:sz w:val="24"/>
          <w:szCs w:val="24"/>
          <w:lang w:val="en-US"/>
        </w:rPr>
        <w:t>robably</w:t>
      </w:r>
      <w:proofErr w:type="gramEnd"/>
      <w:r w:rsidRPr="00D40665">
        <w:rPr>
          <w:rFonts w:ascii="Times New Roman" w:hAnsi="Times New Roman" w:cs="Times New Roman"/>
          <w:i/>
          <w:sz w:val="24"/>
          <w:szCs w:val="24"/>
          <w:lang w:val="en-US"/>
        </w:rPr>
        <w:t>, certainly, definitely, clearly, obviously…</w:t>
      </w:r>
      <w:r w:rsidRPr="00D40665">
        <w:rPr>
          <w:rFonts w:ascii="Times New Roman" w:hAnsi="Times New Roman" w:cs="Times New Roman"/>
          <w:i/>
          <w:sz w:val="24"/>
          <w:szCs w:val="24"/>
          <w:lang w:val="en-US"/>
        </w:rPr>
        <w:tab/>
      </w:r>
    </w:p>
    <w:p w:rsidR="00D40665" w:rsidRDefault="00D40665" w:rsidP="00A84D5B">
      <w:pPr>
        <w:pStyle w:val="Odstavecseseznamem"/>
        <w:ind w:left="141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Adverbs of completeness</w:t>
      </w:r>
    </w:p>
    <w:p w:rsidR="00D40665" w:rsidRPr="00D40665" w:rsidRDefault="00D40665" w:rsidP="00D40665">
      <w:pPr>
        <w:pStyle w:val="Odstavecseseznamem"/>
        <w:ind w:left="2124" w:firstLine="6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gramStart"/>
      <w:r w:rsidRPr="00D40665">
        <w:rPr>
          <w:rFonts w:ascii="Times New Roman" w:hAnsi="Times New Roman" w:cs="Times New Roman"/>
          <w:i/>
          <w:sz w:val="24"/>
          <w:szCs w:val="24"/>
          <w:lang w:val="en-US"/>
        </w:rPr>
        <w:t>completely</w:t>
      </w:r>
      <w:proofErr w:type="gramEnd"/>
      <w:r w:rsidRPr="00D40665">
        <w:rPr>
          <w:rFonts w:ascii="Times New Roman" w:hAnsi="Times New Roman" w:cs="Times New Roman"/>
          <w:i/>
          <w:sz w:val="24"/>
          <w:szCs w:val="24"/>
          <w:lang w:val="en-US"/>
        </w:rPr>
        <w:t>, practically, almost, nearly, quite, rather, partly, sort of, kind of, more or less, hardly, scarcely…</w:t>
      </w:r>
    </w:p>
    <w:p w:rsidR="00D40665" w:rsidRDefault="00D40665" w:rsidP="00A84D5B">
      <w:pPr>
        <w:pStyle w:val="Odstavecseseznamem"/>
        <w:ind w:left="141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5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Comment adverbs</w:t>
      </w:r>
    </w:p>
    <w:p w:rsidR="00D40665" w:rsidRDefault="00D40665" w:rsidP="00D40665">
      <w:pPr>
        <w:pStyle w:val="Odstavecseseznamem"/>
        <w:ind w:left="2124" w:firstLine="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adverbs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which give the speaker´s opinion of an action sometimes go in mid-position (</w:t>
      </w:r>
      <w:r w:rsidRPr="00D40665">
        <w:rPr>
          <w:rFonts w:ascii="Times New Roman" w:hAnsi="Times New Roman" w:cs="Times New Roman"/>
          <w:i/>
          <w:sz w:val="24"/>
          <w:szCs w:val="24"/>
          <w:lang w:val="en-US"/>
        </w:rPr>
        <w:t>stupidly, fortunately …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D40665" w:rsidRDefault="00D40665" w:rsidP="00A84D5B">
      <w:pPr>
        <w:pStyle w:val="Odstavecseseznamem"/>
        <w:ind w:left="141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6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Focusing adverbs</w:t>
      </w:r>
    </w:p>
    <w:p w:rsidR="00D40665" w:rsidRDefault="00D40665" w:rsidP="00A84D5B">
      <w:pPr>
        <w:pStyle w:val="Odstavecseseznamem"/>
        <w:ind w:left="141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also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, just, even, only, mainly, mostly, either, or, neither, nor </w:t>
      </w:r>
    </w:p>
    <w:p w:rsidR="00D40665" w:rsidRDefault="00D40665" w:rsidP="00A84D5B">
      <w:pPr>
        <w:pStyle w:val="Odstavecseseznamem"/>
        <w:ind w:left="141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7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Adverbs of manner</w:t>
      </w:r>
    </w:p>
    <w:p w:rsidR="00796092" w:rsidRDefault="00796092" w:rsidP="00796092">
      <w:pPr>
        <w:pStyle w:val="Odstavecseseznamem"/>
        <w:ind w:left="2124" w:firstLine="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they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go in mid-position if the adverb is not the main focus of the message</w:t>
      </w:r>
    </w:p>
    <w:p w:rsidR="00D40665" w:rsidRPr="00796092" w:rsidRDefault="00D40665" w:rsidP="00A84D5B">
      <w:pPr>
        <w:pStyle w:val="Odstavecseseznamem"/>
        <w:ind w:left="1410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gramStart"/>
      <w:r w:rsidR="00796092">
        <w:rPr>
          <w:rFonts w:ascii="Times New Roman" w:hAnsi="Times New Roman" w:cs="Times New Roman"/>
          <w:i/>
          <w:sz w:val="24"/>
          <w:szCs w:val="24"/>
          <w:lang w:val="en-US"/>
        </w:rPr>
        <w:t>a</w:t>
      </w:r>
      <w:r w:rsidRPr="00796092">
        <w:rPr>
          <w:rFonts w:ascii="Times New Roman" w:hAnsi="Times New Roman" w:cs="Times New Roman"/>
          <w:i/>
          <w:sz w:val="24"/>
          <w:szCs w:val="24"/>
          <w:lang w:val="en-US"/>
        </w:rPr>
        <w:t>ngrily</w:t>
      </w:r>
      <w:proofErr w:type="gramEnd"/>
      <w:r w:rsidRPr="00796092">
        <w:rPr>
          <w:rFonts w:ascii="Times New Roman" w:hAnsi="Times New Roman" w:cs="Times New Roman"/>
          <w:i/>
          <w:sz w:val="24"/>
          <w:szCs w:val="24"/>
          <w:lang w:val="en-US"/>
        </w:rPr>
        <w:t>, happily, slowly, suddenly, noisily, quietly, softly …</w:t>
      </w:r>
    </w:p>
    <w:p w:rsidR="00A42C83" w:rsidRPr="00796092" w:rsidRDefault="005B0F86" w:rsidP="00A42C83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96092">
        <w:rPr>
          <w:rFonts w:ascii="Times New Roman" w:hAnsi="Times New Roman" w:cs="Times New Roman"/>
          <w:b/>
          <w:sz w:val="24"/>
          <w:szCs w:val="24"/>
          <w:lang w:val="en-US"/>
        </w:rPr>
        <w:t xml:space="preserve">End </w:t>
      </w:r>
      <w:r w:rsidR="0061061A" w:rsidRPr="00796092">
        <w:rPr>
          <w:rFonts w:ascii="Times New Roman" w:hAnsi="Times New Roman" w:cs="Times New Roman"/>
          <w:b/>
          <w:sz w:val="24"/>
          <w:szCs w:val="24"/>
          <w:lang w:val="en-US"/>
        </w:rPr>
        <w:t>position</w:t>
      </w:r>
    </w:p>
    <w:p w:rsidR="00796092" w:rsidRDefault="00796092" w:rsidP="00796092">
      <w:pPr>
        <w:pStyle w:val="Odstavecseseznamem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-adverbs of manner, place and time usually go in end position, often in that order</w:t>
      </w:r>
    </w:p>
    <w:p w:rsidR="00796092" w:rsidRDefault="00796092" w:rsidP="00796092">
      <w:pPr>
        <w:pStyle w:val="Odstavecseseznamem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Adverbs of manner</w:t>
      </w:r>
    </w:p>
    <w:p w:rsidR="00796092" w:rsidRDefault="00796092" w:rsidP="00796092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they say how something happens or is done</w:t>
      </w:r>
    </w:p>
    <w:p w:rsidR="00796092" w:rsidRPr="00796092" w:rsidRDefault="00796092" w:rsidP="00796092">
      <w:pPr>
        <w:pStyle w:val="Odstavecseseznamem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796092">
        <w:rPr>
          <w:rFonts w:ascii="Times New Roman" w:hAnsi="Times New Roman" w:cs="Times New Roman"/>
          <w:i/>
          <w:sz w:val="24"/>
          <w:szCs w:val="24"/>
          <w:lang w:val="en-US"/>
        </w:rPr>
        <w:tab/>
      </w:r>
      <w:proofErr w:type="gramStart"/>
      <w:r w:rsidRPr="00796092">
        <w:rPr>
          <w:rFonts w:ascii="Times New Roman" w:hAnsi="Times New Roman" w:cs="Times New Roman"/>
          <w:i/>
          <w:sz w:val="24"/>
          <w:szCs w:val="24"/>
          <w:lang w:val="en-US"/>
        </w:rPr>
        <w:t>angrily</w:t>
      </w:r>
      <w:proofErr w:type="gramEnd"/>
      <w:r w:rsidRPr="00796092">
        <w:rPr>
          <w:rFonts w:ascii="Times New Roman" w:hAnsi="Times New Roman" w:cs="Times New Roman"/>
          <w:i/>
          <w:sz w:val="24"/>
          <w:szCs w:val="24"/>
          <w:lang w:val="en-US"/>
        </w:rPr>
        <w:t>, happily, fast, slowly, well, badly, nicely, noisily, quietly, hard, softly…</w:t>
      </w:r>
    </w:p>
    <w:p w:rsidR="00796092" w:rsidRDefault="00796092" w:rsidP="00796092">
      <w:pPr>
        <w:pStyle w:val="Odstavecseseznamem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Adverbs of place</w:t>
      </w:r>
    </w:p>
    <w:p w:rsidR="00796092" w:rsidRDefault="00796092" w:rsidP="00796092">
      <w:pPr>
        <w:pStyle w:val="Odstavecseseznamem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796092">
        <w:rPr>
          <w:rFonts w:ascii="Times New Roman" w:hAnsi="Times New Roman" w:cs="Times New Roman"/>
          <w:i/>
          <w:sz w:val="24"/>
          <w:szCs w:val="24"/>
          <w:lang w:val="en-US"/>
        </w:rPr>
        <w:tab/>
      </w:r>
      <w:proofErr w:type="gramStart"/>
      <w:r w:rsidRPr="00796092">
        <w:rPr>
          <w:rFonts w:ascii="Times New Roman" w:hAnsi="Times New Roman" w:cs="Times New Roman"/>
          <w:i/>
          <w:sz w:val="24"/>
          <w:szCs w:val="24"/>
          <w:lang w:val="en-US"/>
        </w:rPr>
        <w:t>upstairs</w:t>
      </w:r>
      <w:proofErr w:type="gramEnd"/>
      <w:r w:rsidRPr="00796092">
        <w:rPr>
          <w:rFonts w:ascii="Times New Roman" w:hAnsi="Times New Roman" w:cs="Times New Roman"/>
          <w:i/>
          <w:sz w:val="24"/>
          <w:szCs w:val="24"/>
          <w:lang w:val="en-US"/>
        </w:rPr>
        <w:t>, around, here…</w:t>
      </w:r>
    </w:p>
    <w:p w:rsidR="002F4C80" w:rsidRDefault="002F4C80" w:rsidP="002F4C80">
      <w:pPr>
        <w:pStyle w:val="Odstavecseseznamem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Adverbs of time and definite frequency</w:t>
      </w:r>
    </w:p>
    <w:p w:rsidR="002F4C80" w:rsidRPr="00796092" w:rsidRDefault="002F4C80" w:rsidP="002F4C80">
      <w:pPr>
        <w:pStyle w:val="Odstavecseseznamem"/>
        <w:ind w:left="1410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gramStart"/>
      <w:r w:rsidRPr="00796092">
        <w:rPr>
          <w:rFonts w:ascii="Times New Roman" w:hAnsi="Times New Roman" w:cs="Times New Roman"/>
          <w:i/>
          <w:sz w:val="24"/>
          <w:szCs w:val="24"/>
          <w:lang w:val="en-US"/>
        </w:rPr>
        <w:t>today</w:t>
      </w:r>
      <w:proofErr w:type="gramEnd"/>
      <w:r w:rsidRPr="00796092">
        <w:rPr>
          <w:rFonts w:ascii="Times New Roman" w:hAnsi="Times New Roman" w:cs="Times New Roman"/>
          <w:i/>
          <w:sz w:val="24"/>
          <w:szCs w:val="24"/>
          <w:lang w:val="en-US"/>
        </w:rPr>
        <w:t>, afterwards, in June, last year, finally, before, eventually, already, soon, still, last, daily, weekly, every year …</w:t>
      </w:r>
    </w:p>
    <w:p w:rsidR="002F4C80" w:rsidRDefault="002F4C80" w:rsidP="002F4C80">
      <w:pPr>
        <w:pStyle w:val="Odstavecseseznamem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front position is also common if the adverb is not the main focus of the message</w:t>
      </w:r>
    </w:p>
    <w:p w:rsidR="00A84D5B" w:rsidRDefault="005B0F86" w:rsidP="002F4C8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en-US"/>
        </w:rPr>
        <w:t xml:space="preserve">Sources: </w:t>
      </w:r>
      <w:r w:rsidR="002F4C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Swan, M.: Practical English Usage,</w:t>
      </w:r>
      <w:r w:rsidR="00A84D5B">
        <w:rPr>
          <w:rFonts w:ascii="Times New Roman" w:hAnsi="Times New Roman" w:cs="Times New Roman"/>
          <w:sz w:val="24"/>
          <w:szCs w:val="24"/>
          <w:lang w:val="en-US"/>
        </w:rPr>
        <w:t xml:space="preserve"> Oxford University Press, 2009</w:t>
      </w:r>
    </w:p>
    <w:p w:rsidR="00A42C83" w:rsidRPr="005B0F86" w:rsidRDefault="00A84D5B" w:rsidP="002F4C80">
      <w:pPr>
        <w:spacing w:after="0" w:line="240" w:lineRule="auto"/>
        <w:ind w:left="945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Eastwood, J.: Oxford Learner´s Grammar, Grammar Finder,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Oxford University </w:t>
      </w:r>
      <w:r w:rsidR="002F4C80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en-US"/>
        </w:rPr>
        <w:t>Press</w:t>
      </w:r>
      <w:r>
        <w:rPr>
          <w:rFonts w:ascii="Times New Roman" w:hAnsi="Times New Roman" w:cs="Times New Roman"/>
          <w:sz w:val="24"/>
          <w:szCs w:val="24"/>
          <w:lang w:val="en-US"/>
        </w:rPr>
        <w:t>, 2009</w:t>
      </w:r>
      <w:r w:rsidR="005B0F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A42C83" w:rsidRPr="00A42C83" w:rsidRDefault="00A42C83" w:rsidP="00A42C83">
      <w:pPr>
        <w:pStyle w:val="Odstavecseseznamem"/>
        <w:rPr>
          <w:rFonts w:ascii="Times New Roman" w:hAnsi="Times New Roman" w:cs="Times New Roman"/>
          <w:sz w:val="24"/>
          <w:szCs w:val="24"/>
          <w:lang w:val="en-US"/>
        </w:rPr>
      </w:pPr>
    </w:p>
    <w:sectPr w:rsidR="00A42C83" w:rsidRPr="00A42C83" w:rsidSect="00B256F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45D88"/>
    <w:multiLevelType w:val="hybridMultilevel"/>
    <w:tmpl w:val="665EB4A2"/>
    <w:lvl w:ilvl="0" w:tplc="EDDA6E0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F4219F"/>
    <w:multiLevelType w:val="hybridMultilevel"/>
    <w:tmpl w:val="18F241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E27A2F"/>
    <w:multiLevelType w:val="hybridMultilevel"/>
    <w:tmpl w:val="39668902"/>
    <w:lvl w:ilvl="0" w:tplc="54744F78">
      <w:start w:val="1"/>
      <w:numFmt w:val="decimal"/>
      <w:lvlText w:val="%1"/>
      <w:lvlJc w:val="left"/>
      <w:pPr>
        <w:ind w:left="1410" w:hanging="69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F14799F"/>
    <w:multiLevelType w:val="hybridMultilevel"/>
    <w:tmpl w:val="391078D4"/>
    <w:lvl w:ilvl="0" w:tplc="04050005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5D6"/>
    <w:rsid w:val="002F4C80"/>
    <w:rsid w:val="005B0F86"/>
    <w:rsid w:val="0061061A"/>
    <w:rsid w:val="00627A26"/>
    <w:rsid w:val="006515D6"/>
    <w:rsid w:val="00796092"/>
    <w:rsid w:val="008A512C"/>
    <w:rsid w:val="00A3654E"/>
    <w:rsid w:val="00A42C83"/>
    <w:rsid w:val="00A84D5B"/>
    <w:rsid w:val="00B256FB"/>
    <w:rsid w:val="00C0143B"/>
    <w:rsid w:val="00C27D8A"/>
    <w:rsid w:val="00D40665"/>
    <w:rsid w:val="00DB2F5F"/>
    <w:rsid w:val="00E810C1"/>
    <w:rsid w:val="00EF7C51"/>
    <w:rsid w:val="00F02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515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515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AD8828E4</Template>
  <TotalTime>0</TotalTime>
  <Pages>2</Pages>
  <Words>519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novakova</dc:creator>
  <cp:lastModifiedBy>novakova</cp:lastModifiedBy>
  <cp:revision>2</cp:revision>
  <dcterms:created xsi:type="dcterms:W3CDTF">2014-01-17T12:21:00Z</dcterms:created>
  <dcterms:modified xsi:type="dcterms:W3CDTF">2014-01-17T12:21:00Z</dcterms:modified>
</cp:coreProperties>
</file>