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E" w:rsidRPr="00753D0E" w:rsidRDefault="000C3A6E" w:rsidP="00753D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Unit 4</w:t>
      </w:r>
    </w:p>
    <w:p w:rsidR="000C3A6E" w:rsidRPr="00753D0E" w:rsidRDefault="000C3A6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Ambition (n) – ambitious (adj) x unambitious</w:t>
      </w:r>
    </w:p>
    <w:p w:rsidR="000C3A6E" w:rsidRPr="00753D0E" w:rsidRDefault="000C3A6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Dairy x diary</w:t>
      </w:r>
      <w:r w:rsidR="00826FBB">
        <w:rPr>
          <w:rFonts w:ascii="Times New Roman" w:hAnsi="Times New Roman" w:cs="Times New Roman"/>
          <w:sz w:val="24"/>
          <w:szCs w:val="24"/>
          <w:lang w:val="en-US"/>
        </w:rPr>
        <w:t xml:space="preserve"> = journal</w:t>
      </w:r>
    </w:p>
    <w:p w:rsidR="000C3A6E" w:rsidRPr="00753D0E" w:rsidRDefault="000C3A6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Expression – express (v)</w:t>
      </w:r>
    </w:p>
    <w:p w:rsidR="000C3A6E" w:rsidRPr="00753D0E" w:rsidRDefault="000C3A6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Fry + grill + roast + steam + bake + boil + simmer</w:t>
      </w:r>
    </w:p>
    <w:p w:rsidR="000C3A6E" w:rsidRPr="00753D0E" w:rsidRDefault="000C3A6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Homemade, hand-made</w:t>
      </w:r>
    </w:p>
    <w:p w:rsidR="000C3A6E" w:rsidRPr="00753D0E" w:rsidRDefault="000C3A6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Nuts: peanut, coconut, walnut, hazelnut</w:t>
      </w:r>
    </w:p>
    <w:p w:rsidR="000C3A6E" w:rsidRPr="00753D0E" w:rsidRDefault="000C3A6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Prawn + shrimp + scampi</w:t>
      </w:r>
    </w:p>
    <w:p w:rsidR="000C3A6E" w:rsidRPr="00753D0E" w:rsidRDefault="000C3A6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 xml:space="preserve">Raw x rare </w:t>
      </w:r>
      <w:r w:rsidR="00826FBB">
        <w:rPr>
          <w:rFonts w:ascii="Times New Roman" w:hAnsi="Times New Roman" w:cs="Times New Roman"/>
          <w:sz w:val="24"/>
          <w:szCs w:val="24"/>
          <w:lang w:val="en-US"/>
        </w:rPr>
        <w:t xml:space="preserve">(2 meanings) </w:t>
      </w:r>
      <w:r w:rsidRPr="00753D0E">
        <w:rPr>
          <w:rFonts w:ascii="Times New Roman" w:hAnsi="Times New Roman" w:cs="Times New Roman"/>
          <w:sz w:val="24"/>
          <w:szCs w:val="24"/>
          <w:lang w:val="en-US"/>
        </w:rPr>
        <w:t>+ medium + well-done</w:t>
      </w:r>
    </w:p>
    <w:p w:rsidR="000C3A6E" w:rsidRPr="00753D0E" w:rsidRDefault="000C3A6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 xml:space="preserve">Restriction – restrict </w:t>
      </w:r>
      <w:r w:rsidR="00B30B49" w:rsidRPr="00753D0E">
        <w:rPr>
          <w:rFonts w:ascii="Times New Roman" w:hAnsi="Times New Roman" w:cs="Times New Roman"/>
          <w:sz w:val="24"/>
          <w:szCs w:val="24"/>
          <w:lang w:val="en-US"/>
        </w:rPr>
        <w:t xml:space="preserve">(v), restricted (adj) </w:t>
      </w:r>
      <w:r w:rsidRPr="00753D0E">
        <w:rPr>
          <w:rFonts w:ascii="Times New Roman" w:hAnsi="Times New Roman" w:cs="Times New Roman"/>
          <w:sz w:val="24"/>
          <w:szCs w:val="24"/>
          <w:lang w:val="en-US"/>
        </w:rPr>
        <w:t>x permission</w:t>
      </w:r>
    </w:p>
    <w:p w:rsidR="000C3A6E" w:rsidRDefault="00B30B49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Lend x land + borrow + rent, hire</w:t>
      </w:r>
    </w:p>
    <w:p w:rsidR="001A494B" w:rsidRDefault="00EA422F" w:rsidP="00826F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1A494B" w:rsidRPr="002F740C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http://www.phrasebase.com/archive2/english/to-hire-to-rent-to-let-to-lease.html</w:t>
        </w:r>
      </w:hyperlink>
    </w:p>
    <w:p w:rsidR="00B30B49" w:rsidRPr="00753D0E" w:rsidRDefault="00B30B49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Industrial – (n) industry</w:t>
      </w:r>
    </w:p>
    <w:p w:rsidR="00B30B49" w:rsidRPr="00753D0E" w:rsidRDefault="00B30B49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Retire – to be retired   He is retired. + He retired last year.</w:t>
      </w:r>
    </w:p>
    <w:p w:rsidR="00B30B49" w:rsidRPr="00753D0E" w:rsidRDefault="00B30B49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3D0E">
        <w:rPr>
          <w:rFonts w:ascii="Times New Roman" w:hAnsi="Times New Roman" w:cs="Times New Roman"/>
          <w:sz w:val="24"/>
          <w:szCs w:val="24"/>
          <w:lang w:val="en-US"/>
        </w:rPr>
        <w:t>Automated  -</w:t>
      </w:r>
      <w:proofErr w:type="gramEnd"/>
      <w:r w:rsidRPr="00753D0E">
        <w:rPr>
          <w:rFonts w:ascii="Times New Roman" w:hAnsi="Times New Roman" w:cs="Times New Roman"/>
          <w:sz w:val="24"/>
          <w:szCs w:val="24"/>
          <w:lang w:val="en-US"/>
        </w:rPr>
        <w:t xml:space="preserve"> ATM</w:t>
      </w:r>
      <w:r w:rsidR="00826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0B49" w:rsidRDefault="00B30B49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A beauty + beautiful (adj) x (n) ugliness + ugly (adj)</w:t>
      </w:r>
    </w:p>
    <w:p w:rsidR="00F61D6B" w:rsidRPr="00753D0E" w:rsidRDefault="00F61D6B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Branch – 2 meanings</w:t>
      </w:r>
    </w:p>
    <w:p w:rsidR="00B30B49" w:rsidRPr="00753D0E" w:rsidRDefault="00B30B49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Breeze + wind + gale + hurricane</w:t>
      </w:r>
    </w:p>
    <w:p w:rsidR="00B30B49" w:rsidRPr="00753D0E" w:rsidRDefault="00B30B49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 xml:space="preserve">Complain </w:t>
      </w:r>
      <w:proofErr w:type="gramStart"/>
      <w:r w:rsidRPr="00753D0E">
        <w:rPr>
          <w:rFonts w:ascii="Times New Roman" w:hAnsi="Times New Roman" w:cs="Times New Roman"/>
          <w:sz w:val="24"/>
          <w:szCs w:val="24"/>
          <w:lang w:val="en-US"/>
        </w:rPr>
        <w:t>+  make</w:t>
      </w:r>
      <w:proofErr w:type="gramEnd"/>
      <w:r w:rsidRPr="00753D0E">
        <w:rPr>
          <w:rFonts w:ascii="Times New Roman" w:hAnsi="Times New Roman" w:cs="Times New Roman"/>
          <w:sz w:val="24"/>
          <w:szCs w:val="24"/>
          <w:lang w:val="en-US"/>
        </w:rPr>
        <w:t xml:space="preserve"> a complaint</w:t>
      </w:r>
    </w:p>
    <w:p w:rsidR="003B19B5" w:rsidRPr="00753D0E" w:rsidRDefault="003B19B5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Connect – connection (n) x disconnect</w:t>
      </w:r>
    </w:p>
    <w:p w:rsidR="003B19B5" w:rsidRPr="00753D0E" w:rsidRDefault="003B19B5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 xml:space="preserve">Coral reef </w:t>
      </w:r>
      <w:r w:rsidR="001A494B">
        <w:rPr>
          <w:rFonts w:ascii="Times New Roman" w:hAnsi="Times New Roman" w:cs="Times New Roman"/>
          <w:sz w:val="24"/>
          <w:szCs w:val="24"/>
          <w:lang w:val="en-US"/>
        </w:rPr>
        <w:t xml:space="preserve">(Great Barrier Reef) </w:t>
      </w:r>
      <w:r w:rsidRPr="00753D0E">
        <w:rPr>
          <w:rFonts w:ascii="Times New Roman" w:hAnsi="Times New Roman" w:cs="Times New Roman"/>
          <w:sz w:val="24"/>
          <w:szCs w:val="24"/>
          <w:lang w:val="en-US"/>
        </w:rPr>
        <w:t>x cliff</w:t>
      </w:r>
      <w:r w:rsidR="001A494B">
        <w:rPr>
          <w:rFonts w:ascii="Times New Roman" w:hAnsi="Times New Roman" w:cs="Times New Roman"/>
          <w:sz w:val="24"/>
          <w:szCs w:val="24"/>
          <w:lang w:val="en-US"/>
        </w:rPr>
        <w:t xml:space="preserve"> (White Cliffs </w:t>
      </w:r>
      <w:r w:rsidR="00BD5F1E">
        <w:rPr>
          <w:rFonts w:ascii="Times New Roman" w:hAnsi="Times New Roman" w:cs="Times New Roman"/>
          <w:sz w:val="24"/>
          <w:szCs w:val="24"/>
          <w:lang w:val="en-US"/>
        </w:rPr>
        <w:t>of Dover)</w:t>
      </w:r>
    </w:p>
    <w:p w:rsidR="003B19B5" w:rsidRPr="00753D0E" w:rsidRDefault="003B19B5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Courage – courageous (adj) - brave (adj) x cowardice</w:t>
      </w:r>
      <w:r w:rsidR="00BD5F1E">
        <w:rPr>
          <w:rFonts w:ascii="Times New Roman" w:hAnsi="Times New Roman" w:cs="Times New Roman"/>
          <w:sz w:val="24"/>
          <w:szCs w:val="24"/>
          <w:lang w:val="en-US"/>
        </w:rPr>
        <w:t>, coward</w:t>
      </w:r>
    </w:p>
    <w:p w:rsidR="003B19B5" w:rsidRPr="00753D0E" w:rsidRDefault="003B19B5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Delicious</w:t>
      </w:r>
      <w:r w:rsidR="00F61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C01">
        <w:rPr>
          <w:rFonts w:ascii="Times New Roman" w:hAnsi="Times New Roman" w:cs="Times New Roman"/>
          <w:sz w:val="24"/>
          <w:szCs w:val="24"/>
          <w:lang w:val="en-US"/>
        </w:rPr>
        <w:t>- tasty</w:t>
      </w:r>
      <w:r w:rsidRPr="00753D0E">
        <w:rPr>
          <w:rFonts w:ascii="Times New Roman" w:hAnsi="Times New Roman" w:cs="Times New Roman"/>
          <w:sz w:val="24"/>
          <w:szCs w:val="24"/>
          <w:lang w:val="en-US"/>
        </w:rPr>
        <w:t xml:space="preserve"> x disgusting</w:t>
      </w:r>
    </w:p>
    <w:p w:rsidR="003B19B5" w:rsidRDefault="003B19B5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Descend x ascend</w:t>
      </w:r>
    </w:p>
    <w:p w:rsidR="00BD5F1E" w:rsidRPr="00753D0E" w:rsidRDefault="00BD5F1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Diner vs dinner</w:t>
      </w:r>
    </w:p>
    <w:p w:rsidR="003B19B5" w:rsidRPr="00753D0E" w:rsidRDefault="003B19B5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Disappointed – (n) disappointment, (v) disappoint + disappointing (adj)</w:t>
      </w:r>
    </w:p>
    <w:p w:rsidR="003B19B5" w:rsidRDefault="003B19B5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Excitement – to be excited about, excited + exciting (adj)</w:t>
      </w:r>
    </w:p>
    <w:p w:rsidR="00BD5F1E" w:rsidRPr="00753D0E" w:rsidRDefault="00BD5F1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Fasten your seatbelts</w:t>
      </w:r>
    </w:p>
    <w:p w:rsidR="003B19B5" w:rsidRDefault="00E942A1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B19B5" w:rsidRPr="00753D0E">
        <w:rPr>
          <w:rFonts w:ascii="Times New Roman" w:hAnsi="Times New Roman" w:cs="Times New Roman"/>
          <w:sz w:val="24"/>
          <w:szCs w:val="24"/>
          <w:lang w:val="en-US"/>
        </w:rPr>
        <w:t>ang</w:t>
      </w:r>
      <w:r w:rsidR="00C86FC5">
        <w:rPr>
          <w:rFonts w:ascii="Times New Roman" w:hAnsi="Times New Roman" w:cs="Times New Roman"/>
          <w:sz w:val="24"/>
          <w:szCs w:val="24"/>
          <w:lang w:val="en-US"/>
        </w:rPr>
        <w:t>/hanged/</w:t>
      </w:r>
      <w:proofErr w:type="gramStart"/>
      <w:r w:rsidR="00C86FC5">
        <w:rPr>
          <w:rFonts w:ascii="Times New Roman" w:hAnsi="Times New Roman" w:cs="Times New Roman"/>
          <w:sz w:val="24"/>
          <w:szCs w:val="24"/>
          <w:lang w:val="en-US"/>
        </w:rPr>
        <w:t>hanged  x</w:t>
      </w:r>
      <w:proofErr w:type="gramEnd"/>
      <w:r w:rsidR="00C86FC5">
        <w:rPr>
          <w:rFonts w:ascii="Times New Roman" w:hAnsi="Times New Roman" w:cs="Times New Roman"/>
          <w:sz w:val="24"/>
          <w:szCs w:val="24"/>
          <w:lang w:val="en-US"/>
        </w:rPr>
        <w:t xml:space="preserve"> hang/</w:t>
      </w:r>
      <w:r w:rsidRPr="00753D0E">
        <w:rPr>
          <w:rFonts w:ascii="Times New Roman" w:hAnsi="Times New Roman" w:cs="Times New Roman"/>
          <w:sz w:val="24"/>
          <w:szCs w:val="24"/>
          <w:lang w:val="en-US"/>
        </w:rPr>
        <w:t>hung</w:t>
      </w:r>
      <w:r w:rsidR="00C86FC5">
        <w:rPr>
          <w:rFonts w:ascii="Times New Roman" w:hAnsi="Times New Roman" w:cs="Times New Roman"/>
          <w:sz w:val="24"/>
          <w:szCs w:val="24"/>
          <w:lang w:val="en-US"/>
        </w:rPr>
        <w:t>/hung</w:t>
      </w:r>
    </w:p>
    <w:p w:rsidR="00C86FC5" w:rsidRDefault="00C86FC5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537930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http://www.oxforddictionaries.com/definition/english/hang</w:t>
        </w:r>
      </w:hyperlink>
    </w:p>
    <w:p w:rsidR="00E942A1" w:rsidRDefault="00E942A1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Loudly – (adj) loud x quiet/ly</w:t>
      </w:r>
    </w:p>
    <w:p w:rsidR="00BD5F1E" w:rsidRPr="00753D0E" w:rsidRDefault="00BD5F1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Magical – magic (n)</w:t>
      </w:r>
    </w:p>
    <w:p w:rsidR="00E942A1" w:rsidRPr="00753D0E" w:rsidRDefault="00E942A1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 xml:space="preserve">Meaning (n) – (v) </w:t>
      </w:r>
      <w:proofErr w:type="gramStart"/>
      <w:r w:rsidRPr="00753D0E">
        <w:rPr>
          <w:rFonts w:ascii="Times New Roman" w:hAnsi="Times New Roman" w:cs="Times New Roman"/>
          <w:sz w:val="24"/>
          <w:szCs w:val="24"/>
          <w:lang w:val="en-US"/>
        </w:rPr>
        <w:t>mean  What</w:t>
      </w:r>
      <w:proofErr w:type="gramEnd"/>
      <w:r w:rsidRPr="00753D0E">
        <w:rPr>
          <w:rFonts w:ascii="Times New Roman" w:hAnsi="Times New Roman" w:cs="Times New Roman"/>
          <w:sz w:val="24"/>
          <w:szCs w:val="24"/>
          <w:lang w:val="en-US"/>
        </w:rPr>
        <w:t xml:space="preserve"> do you mean?/ What does it mean? + (adj) mean</w:t>
      </w:r>
      <w:r w:rsidR="00753D0E">
        <w:rPr>
          <w:rFonts w:ascii="Times New Roman" w:hAnsi="Times New Roman" w:cs="Times New Roman"/>
          <w:sz w:val="24"/>
          <w:szCs w:val="24"/>
          <w:lang w:val="en-US"/>
        </w:rPr>
        <w:t>, meaningful</w:t>
      </w:r>
    </w:p>
    <w:p w:rsidR="005F28F0" w:rsidRDefault="005F28F0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Pick up – 2 meanings</w:t>
      </w:r>
    </w:p>
    <w:p w:rsidR="00E942A1" w:rsidRPr="00753D0E" w:rsidRDefault="00E942A1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Spectacular – fantastic, magnificent</w:t>
      </w:r>
    </w:p>
    <w:p w:rsidR="00E942A1" w:rsidRPr="00753D0E" w:rsidRDefault="00E942A1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 xml:space="preserve">Speechless + </w:t>
      </w:r>
      <w:proofErr w:type="gramStart"/>
      <w:r w:rsidRPr="00753D0E">
        <w:rPr>
          <w:rFonts w:ascii="Times New Roman" w:hAnsi="Times New Roman" w:cs="Times New Roman"/>
          <w:sz w:val="24"/>
          <w:szCs w:val="24"/>
          <w:lang w:val="en-US"/>
        </w:rPr>
        <w:t>homeless</w:t>
      </w:r>
      <w:r w:rsidR="00AA3B3E" w:rsidRPr="00753D0E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proofErr w:type="gramEnd"/>
      <w:r w:rsidR="00AA3B3E" w:rsidRPr="00753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A3B3E" w:rsidRPr="00753D0E">
        <w:rPr>
          <w:rFonts w:ascii="Times New Roman" w:hAnsi="Times New Roman" w:cs="Times New Roman"/>
          <w:sz w:val="24"/>
          <w:szCs w:val="24"/>
          <w:lang w:val="en-US"/>
        </w:rPr>
        <w:t>worthless</w:t>
      </w:r>
      <w:proofErr w:type="gramEnd"/>
      <w:r w:rsidR="00AA3B3E" w:rsidRPr="00753D0E">
        <w:rPr>
          <w:rFonts w:ascii="Times New Roman" w:hAnsi="Times New Roman" w:cs="Times New Roman"/>
          <w:sz w:val="24"/>
          <w:szCs w:val="24"/>
          <w:lang w:val="en-US"/>
        </w:rPr>
        <w:t xml:space="preserve"> x priceless</w:t>
      </w:r>
    </w:p>
    <w:p w:rsidR="00AA3B3E" w:rsidRPr="00753D0E" w:rsidRDefault="00AA3B3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Sunken – sink/sank/sunk</w:t>
      </w:r>
    </w:p>
    <w:p w:rsidR="00AA3B3E" w:rsidRPr="00753D0E" w:rsidRDefault="00AA3B3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Tip – How much is the tip? Do you ever leave a tip?</w:t>
      </w:r>
    </w:p>
    <w:p w:rsidR="00AA3B3E" w:rsidRPr="00753D0E" w:rsidRDefault="00AA3B3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Allergic to – (n) allergy</w:t>
      </w:r>
    </w:p>
    <w:p w:rsidR="003B19B5" w:rsidRPr="00753D0E" w:rsidRDefault="00AA3B3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Cans + tins</w:t>
      </w:r>
    </w:p>
    <w:p w:rsidR="00AA3B3E" w:rsidRPr="00753D0E" w:rsidRDefault="00AA3B3E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Dessert x desert</w:t>
      </w:r>
    </w:p>
    <w:p w:rsidR="00AA3B3E" w:rsidRPr="00753D0E" w:rsidRDefault="004631FC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Help yourself + make yourself at home</w:t>
      </w:r>
    </w:p>
    <w:p w:rsidR="004631FC" w:rsidRPr="00753D0E" w:rsidRDefault="004631FC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Sparkling + fizzy x still water</w:t>
      </w:r>
    </w:p>
    <w:p w:rsidR="000C3A6E" w:rsidRPr="00753D0E" w:rsidRDefault="004631FC" w:rsidP="008D4E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3D0E">
        <w:rPr>
          <w:rFonts w:ascii="Times New Roman" w:hAnsi="Times New Roman" w:cs="Times New Roman"/>
          <w:sz w:val="24"/>
          <w:szCs w:val="24"/>
          <w:lang w:val="en-US"/>
        </w:rPr>
        <w:t>Washing-up + dishwasher + washing machine</w:t>
      </w:r>
      <w:bookmarkStart w:id="0" w:name="_GoBack"/>
      <w:bookmarkEnd w:id="0"/>
    </w:p>
    <w:sectPr w:rsidR="000C3A6E" w:rsidRPr="00753D0E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6E"/>
    <w:rsid w:val="000C3A6E"/>
    <w:rsid w:val="0015236E"/>
    <w:rsid w:val="001A494B"/>
    <w:rsid w:val="002D237C"/>
    <w:rsid w:val="003974A5"/>
    <w:rsid w:val="003B19B5"/>
    <w:rsid w:val="004631FC"/>
    <w:rsid w:val="00522C4E"/>
    <w:rsid w:val="005A4FB5"/>
    <w:rsid w:val="005D5C01"/>
    <w:rsid w:val="005F28F0"/>
    <w:rsid w:val="00720262"/>
    <w:rsid w:val="00753D0E"/>
    <w:rsid w:val="00826FBB"/>
    <w:rsid w:val="008D4E36"/>
    <w:rsid w:val="00A831AF"/>
    <w:rsid w:val="00A9405B"/>
    <w:rsid w:val="00AA3B3E"/>
    <w:rsid w:val="00B12D08"/>
    <w:rsid w:val="00B30B49"/>
    <w:rsid w:val="00B523EB"/>
    <w:rsid w:val="00BD5F1E"/>
    <w:rsid w:val="00C86FC5"/>
    <w:rsid w:val="00DA0BB0"/>
    <w:rsid w:val="00E4617A"/>
    <w:rsid w:val="00E942A1"/>
    <w:rsid w:val="00EF7CC3"/>
    <w:rsid w:val="00F57FB1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4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xforddictionaries.com/definition/english/hang" TargetMode="External"/><Relationship Id="rId5" Type="http://schemas.openxmlformats.org/officeDocument/2006/relationships/hyperlink" Target="http://www.phrasebase.com/archive2/english/to-hire-to-rent-to-let-to-lea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1D17DFCC</Template>
  <TotalTime>0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2016-02-18T10:20:00Z</dcterms:created>
  <dcterms:modified xsi:type="dcterms:W3CDTF">2016-02-18T10:20:00Z</dcterms:modified>
</cp:coreProperties>
</file>