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C24" w:rsidRDefault="00270C24" w:rsidP="00AD2AE4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UNIT 4</w:t>
      </w:r>
    </w:p>
    <w:p w:rsidR="005126F0" w:rsidRDefault="005126F0" w:rsidP="00AD2AE4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5236E" w:rsidRPr="005126F0" w:rsidRDefault="00AD5230" w:rsidP="00AD2AE4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126F0">
        <w:rPr>
          <w:rFonts w:ascii="Times New Roman" w:hAnsi="Times New Roman" w:cs="Times New Roman"/>
          <w:b/>
          <w:sz w:val="28"/>
          <w:szCs w:val="28"/>
          <w:lang w:val="en-US"/>
        </w:rPr>
        <w:t>Countable and U</w:t>
      </w:r>
      <w:r w:rsidR="008E6159" w:rsidRPr="005126F0">
        <w:rPr>
          <w:rFonts w:ascii="Times New Roman" w:hAnsi="Times New Roman" w:cs="Times New Roman"/>
          <w:b/>
          <w:sz w:val="28"/>
          <w:szCs w:val="28"/>
          <w:lang w:val="en-US"/>
        </w:rPr>
        <w:t xml:space="preserve">ncountable </w:t>
      </w:r>
      <w:r w:rsidRPr="005126F0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="008E6159" w:rsidRPr="005126F0">
        <w:rPr>
          <w:rFonts w:ascii="Times New Roman" w:hAnsi="Times New Roman" w:cs="Times New Roman"/>
          <w:b/>
          <w:sz w:val="28"/>
          <w:szCs w:val="28"/>
          <w:lang w:val="en-US"/>
        </w:rPr>
        <w:t>ouns</w:t>
      </w:r>
      <w:r w:rsidRPr="005126F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and Articles</w:t>
      </w:r>
    </w:p>
    <w:p w:rsidR="00AD5230" w:rsidRPr="00B274F7" w:rsidRDefault="00AD5230" w:rsidP="00AD5230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274F7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B274F7">
        <w:rPr>
          <w:rFonts w:ascii="Times New Roman" w:hAnsi="Times New Roman" w:cs="Times New Roman"/>
          <w:sz w:val="24"/>
          <w:szCs w:val="24"/>
          <w:lang w:val="en-US"/>
        </w:rPr>
        <w:t>brief</w:t>
      </w:r>
      <w:proofErr w:type="gramEnd"/>
      <w:r w:rsidRPr="00B274F7">
        <w:rPr>
          <w:rFonts w:ascii="Times New Roman" w:hAnsi="Times New Roman" w:cs="Times New Roman"/>
          <w:sz w:val="24"/>
          <w:szCs w:val="24"/>
          <w:lang w:val="en-US"/>
        </w:rPr>
        <w:t xml:space="preserve"> overview)</w:t>
      </w:r>
    </w:p>
    <w:p w:rsidR="008E6159" w:rsidRPr="00B274F7" w:rsidRDefault="008E6159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B274F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Countable - Singular</w:t>
      </w:r>
    </w:p>
    <w:p w:rsidR="008E6159" w:rsidRPr="00B274F7" w:rsidRDefault="00925D2F" w:rsidP="00925D2F">
      <w:pPr>
        <w:tabs>
          <w:tab w:val="left" w:pos="3828"/>
        </w:tabs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B274F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="00B0184F" w:rsidRPr="00B274F7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8E6159" w:rsidRPr="00B274F7">
        <w:rPr>
          <w:rFonts w:ascii="Times New Roman" w:hAnsi="Times New Roman" w:cs="Times New Roman"/>
          <w:sz w:val="24"/>
          <w:szCs w:val="24"/>
          <w:lang w:val="en-US"/>
        </w:rPr>
        <w:t xml:space="preserve"> book, a university</w:t>
      </w:r>
    </w:p>
    <w:p w:rsidR="008E6159" w:rsidRPr="00B274F7" w:rsidRDefault="00925D2F" w:rsidP="00925D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74F7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proofErr w:type="gramStart"/>
      <w:r w:rsidR="00B0184F" w:rsidRPr="00B274F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E6159" w:rsidRPr="00B274F7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="008E6159" w:rsidRPr="00B274F7">
        <w:rPr>
          <w:rFonts w:ascii="Times New Roman" w:hAnsi="Times New Roman" w:cs="Times New Roman"/>
          <w:sz w:val="24"/>
          <w:szCs w:val="24"/>
          <w:lang w:val="en-US"/>
        </w:rPr>
        <w:t xml:space="preserve"> apple, an hour</w:t>
      </w:r>
    </w:p>
    <w:p w:rsidR="008E6159" w:rsidRPr="00B274F7" w:rsidRDefault="008E6159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B274F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Countable – Plural</w:t>
      </w:r>
      <w:r w:rsidR="00B0184F" w:rsidRPr="00B274F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</w:p>
    <w:p w:rsidR="00794868" w:rsidRDefault="00794868" w:rsidP="00B274F7">
      <w:pPr>
        <w:pStyle w:val="Odstavecseseznamem"/>
        <w:numPr>
          <w:ilvl w:val="0"/>
          <w:numId w:val="8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Regular</w:t>
      </w:r>
    </w:p>
    <w:p w:rsidR="008E6159" w:rsidRPr="00B274F7" w:rsidRDefault="00B0184F" w:rsidP="00794868">
      <w:pPr>
        <w:pStyle w:val="Odstavecseseznamem"/>
        <w:tabs>
          <w:tab w:val="left" w:pos="567"/>
        </w:tabs>
        <w:spacing w:after="0" w:line="240" w:lineRule="auto"/>
        <w:ind w:left="93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274F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8E6159" w:rsidRPr="00B274F7">
        <w:rPr>
          <w:rFonts w:ascii="Times New Roman" w:hAnsi="Times New Roman" w:cs="Times New Roman"/>
          <w:sz w:val="24"/>
          <w:szCs w:val="24"/>
          <w:lang w:val="en-US"/>
        </w:rPr>
        <w:t>ooks</w:t>
      </w:r>
      <w:proofErr w:type="gramEnd"/>
      <w:r w:rsidR="00925D2F" w:rsidRPr="00B274F7">
        <w:rPr>
          <w:rFonts w:ascii="Times New Roman" w:hAnsi="Times New Roman" w:cs="Times New Roman"/>
          <w:sz w:val="24"/>
          <w:szCs w:val="24"/>
          <w:lang w:val="en-US"/>
        </w:rPr>
        <w:t>, tables, pens, chairs etc.</w:t>
      </w:r>
    </w:p>
    <w:p w:rsidR="00B274F7" w:rsidRDefault="00B274F7" w:rsidP="00B274F7">
      <w:pPr>
        <w:pStyle w:val="Odstavecseseznamem"/>
        <w:numPr>
          <w:ilvl w:val="0"/>
          <w:numId w:val="8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Irregular spelling </w:t>
      </w:r>
    </w:p>
    <w:p w:rsidR="00B274F7" w:rsidRDefault="00B274F7" w:rsidP="00B274F7">
      <w:pPr>
        <w:pStyle w:val="Odstavecseseznamem"/>
        <w:numPr>
          <w:ilvl w:val="0"/>
          <w:numId w:val="9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watch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watches, bus – buses, quiz – quizzes, dish – dishes etc.</w:t>
      </w:r>
    </w:p>
    <w:p w:rsidR="00B274F7" w:rsidRDefault="00B274F7" w:rsidP="00B274F7">
      <w:pPr>
        <w:pStyle w:val="Odstavecseseznamem"/>
        <w:numPr>
          <w:ilvl w:val="0"/>
          <w:numId w:val="9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lady – ladies, baby – babies, body – bodies</w:t>
      </w:r>
    </w:p>
    <w:p w:rsidR="00B274F7" w:rsidRDefault="00B274F7" w:rsidP="00B274F7">
      <w:pPr>
        <w:pStyle w:val="Odstavecseseznamem"/>
        <w:numPr>
          <w:ilvl w:val="0"/>
          <w:numId w:val="9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potato – potatoes, tomato – tomatoes</w:t>
      </w:r>
    </w:p>
    <w:p w:rsidR="00B274F7" w:rsidRDefault="00B274F7" w:rsidP="00B274F7">
      <w:pPr>
        <w:pStyle w:val="Odstavecseseznamem"/>
        <w:numPr>
          <w:ilvl w:val="0"/>
          <w:numId w:val="9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knife – knives, wife – wives, leaf – leaves, loaf – loaves</w:t>
      </w:r>
      <w:r w:rsidR="00794868">
        <w:rPr>
          <w:rFonts w:ascii="Times New Roman" w:hAnsi="Times New Roman" w:cs="Times New Roman"/>
          <w:sz w:val="24"/>
          <w:szCs w:val="24"/>
          <w:lang w:val="en-US"/>
        </w:rPr>
        <w:t>, life - lives</w:t>
      </w:r>
    </w:p>
    <w:p w:rsidR="00B274F7" w:rsidRDefault="00B274F7" w:rsidP="00B274F7">
      <w:pPr>
        <w:pStyle w:val="Odstavecseseznamem"/>
        <w:numPr>
          <w:ilvl w:val="0"/>
          <w:numId w:val="8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Exceptions</w:t>
      </w:r>
    </w:p>
    <w:p w:rsidR="00B274F7" w:rsidRDefault="00794868" w:rsidP="00B274F7">
      <w:pPr>
        <w:pStyle w:val="Odstavecseseznamem"/>
        <w:numPr>
          <w:ilvl w:val="0"/>
          <w:numId w:val="10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people:</w:t>
      </w:r>
      <w:r w:rsidR="00B274F7">
        <w:rPr>
          <w:rFonts w:ascii="Times New Roman" w:hAnsi="Times New Roman" w:cs="Times New Roman"/>
          <w:sz w:val="24"/>
          <w:szCs w:val="24"/>
          <w:lang w:val="en-US"/>
        </w:rPr>
        <w:t xml:space="preserve"> man –men, child – children, woman – women </w:t>
      </w:r>
    </w:p>
    <w:p w:rsidR="00B274F7" w:rsidRPr="00B274F7" w:rsidRDefault="00B274F7" w:rsidP="00B274F7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+ </w:t>
      </w:r>
      <w:r w:rsidR="0079486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274F7">
        <w:rPr>
          <w:rFonts w:ascii="Times New Roman" w:hAnsi="Times New Roman" w:cs="Times New Roman"/>
          <w:sz w:val="24"/>
          <w:szCs w:val="24"/>
          <w:lang w:val="en-US"/>
        </w:rPr>
        <w:t xml:space="preserve">erson/man/ human being – </w:t>
      </w:r>
      <w:proofErr w:type="gramStart"/>
      <w:r w:rsidRPr="00B274F7">
        <w:rPr>
          <w:rFonts w:ascii="Times New Roman" w:hAnsi="Times New Roman" w:cs="Times New Roman"/>
          <w:sz w:val="24"/>
          <w:szCs w:val="24"/>
          <w:lang w:val="en-US"/>
        </w:rPr>
        <w:t>people  +</w:t>
      </w:r>
      <w:proofErr w:type="gramEnd"/>
      <w:r w:rsidRPr="00B274F7">
        <w:rPr>
          <w:rFonts w:ascii="Times New Roman" w:hAnsi="Times New Roman" w:cs="Times New Roman"/>
          <w:sz w:val="24"/>
          <w:szCs w:val="24"/>
          <w:lang w:val="en-US"/>
        </w:rPr>
        <w:t xml:space="preserve"> !peoples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274F7" w:rsidRDefault="00B274F7" w:rsidP="00B274F7">
      <w:pPr>
        <w:pStyle w:val="Odstavecseseznamem"/>
        <w:numPr>
          <w:ilvl w:val="0"/>
          <w:numId w:val="10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body parts: tooth </w:t>
      </w:r>
      <w:r w:rsidR="00794868"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teeth</w:t>
      </w:r>
      <w:r w:rsidR="00794868">
        <w:rPr>
          <w:rFonts w:ascii="Times New Roman" w:hAnsi="Times New Roman" w:cs="Times New Roman"/>
          <w:sz w:val="24"/>
          <w:szCs w:val="24"/>
          <w:lang w:val="en-US"/>
        </w:rPr>
        <w:t>, foot - feet</w:t>
      </w:r>
    </w:p>
    <w:p w:rsidR="00B274F7" w:rsidRPr="00B274F7" w:rsidRDefault="00794868" w:rsidP="00B274F7">
      <w:pPr>
        <w:pStyle w:val="Odstavecseseznamem"/>
        <w:numPr>
          <w:ilvl w:val="0"/>
          <w:numId w:val="10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274F7">
        <w:rPr>
          <w:rFonts w:ascii="Times New Roman" w:hAnsi="Times New Roman" w:cs="Times New Roman"/>
          <w:sz w:val="24"/>
          <w:szCs w:val="24"/>
          <w:lang w:val="en-US"/>
        </w:rPr>
        <w:t>nimals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B274F7">
        <w:rPr>
          <w:rFonts w:ascii="Times New Roman" w:hAnsi="Times New Roman" w:cs="Times New Roman"/>
          <w:sz w:val="24"/>
          <w:szCs w:val="24"/>
          <w:lang w:val="en-U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B274F7">
        <w:rPr>
          <w:rFonts w:ascii="Times New Roman" w:hAnsi="Times New Roman" w:cs="Times New Roman"/>
          <w:sz w:val="24"/>
          <w:szCs w:val="24"/>
          <w:lang w:val="en-US"/>
        </w:rPr>
        <w:t>ouse – mice, louse – lice, goose – g</w:t>
      </w:r>
      <w:r>
        <w:rPr>
          <w:rFonts w:ascii="Times New Roman" w:hAnsi="Times New Roman" w:cs="Times New Roman"/>
          <w:sz w:val="24"/>
          <w:szCs w:val="24"/>
          <w:lang w:val="en-US"/>
        </w:rPr>
        <w:t>eese, ox - oxen</w:t>
      </w:r>
    </w:p>
    <w:p w:rsidR="00AD2AE4" w:rsidRPr="00B274F7" w:rsidRDefault="00794868" w:rsidP="00925D2F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25D2F" w:rsidRPr="00B274F7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D2AE4" w:rsidRPr="00B274F7">
        <w:rPr>
          <w:rFonts w:ascii="Times New Roman" w:hAnsi="Times New Roman" w:cs="Times New Roman"/>
          <w:sz w:val="24"/>
          <w:szCs w:val="24"/>
          <w:lang w:val="en-US"/>
        </w:rPr>
        <w:t>heep</w:t>
      </w:r>
      <w:proofErr w:type="gramEnd"/>
      <w:r w:rsidR="00AD2AE4" w:rsidRPr="00B274F7">
        <w:rPr>
          <w:rFonts w:ascii="Times New Roman" w:hAnsi="Times New Roman" w:cs="Times New Roman"/>
          <w:sz w:val="24"/>
          <w:szCs w:val="24"/>
          <w:lang w:val="en-US"/>
        </w:rPr>
        <w:t xml:space="preserve"> – sheep</w:t>
      </w:r>
      <w:r>
        <w:rPr>
          <w:rFonts w:ascii="Times New Roman" w:hAnsi="Times New Roman" w:cs="Times New Roman"/>
          <w:sz w:val="24"/>
          <w:szCs w:val="24"/>
          <w:lang w:val="en-US"/>
        </w:rPr>
        <w:t>, f</w:t>
      </w:r>
      <w:r w:rsidR="00AD2AE4" w:rsidRPr="00B274F7">
        <w:rPr>
          <w:rFonts w:ascii="Times New Roman" w:hAnsi="Times New Roman" w:cs="Times New Roman"/>
          <w:sz w:val="24"/>
          <w:szCs w:val="24"/>
          <w:lang w:val="en-US"/>
        </w:rPr>
        <w:t xml:space="preserve">ish – fish + ! </w:t>
      </w:r>
      <w:proofErr w:type="gramStart"/>
      <w:r w:rsidR="00AD2AE4" w:rsidRPr="00B274F7">
        <w:rPr>
          <w:rFonts w:ascii="Times New Roman" w:hAnsi="Times New Roman" w:cs="Times New Roman"/>
          <w:sz w:val="24"/>
          <w:szCs w:val="24"/>
          <w:lang w:val="en-US"/>
        </w:rPr>
        <w:t>fishes</w:t>
      </w:r>
      <w:r w:rsidR="00925D2F" w:rsidRPr="00B274F7">
        <w:rPr>
          <w:rFonts w:ascii="Times New Roman" w:hAnsi="Times New Roman" w:cs="Times New Roman"/>
          <w:sz w:val="24"/>
          <w:szCs w:val="24"/>
          <w:lang w:val="en-US"/>
        </w:rPr>
        <w:t xml:space="preserve">  etc</w:t>
      </w:r>
      <w:proofErr w:type="gramEnd"/>
      <w:r w:rsidR="00925D2F" w:rsidRPr="00B274F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25D2F" w:rsidRPr="00B274F7" w:rsidRDefault="00DC72E5" w:rsidP="00925D2F">
      <w:pPr>
        <w:tabs>
          <w:tab w:val="left" w:pos="3828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  <w:lang w:val="en-US"/>
        </w:rPr>
      </w:pPr>
      <w:r w:rsidRPr="00B274F7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proofErr w:type="gramStart"/>
      <w:r w:rsidRPr="00B274F7">
        <w:rPr>
          <w:rFonts w:ascii="Times New Roman" w:hAnsi="Times New Roman" w:cs="Times New Roman"/>
          <w:sz w:val="24"/>
          <w:szCs w:val="24"/>
          <w:lang w:val="en-US"/>
        </w:rPr>
        <w:t>means</w:t>
      </w:r>
      <w:proofErr w:type="gramEnd"/>
      <w:r w:rsidRPr="00B274F7">
        <w:rPr>
          <w:rFonts w:ascii="Times New Roman" w:hAnsi="Times New Roman" w:cs="Times New Roman"/>
          <w:sz w:val="24"/>
          <w:szCs w:val="24"/>
          <w:lang w:val="en-US"/>
        </w:rPr>
        <w:t xml:space="preserve">   - Bike is the most frequent means of transport in our city. </w:t>
      </w:r>
    </w:p>
    <w:p w:rsidR="00DC72E5" w:rsidRPr="00B274F7" w:rsidRDefault="00925D2F" w:rsidP="00925D2F">
      <w:pPr>
        <w:tabs>
          <w:tab w:val="left" w:pos="3828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  <w:lang w:val="en-US"/>
        </w:rPr>
      </w:pPr>
      <w:r w:rsidRPr="00B274F7">
        <w:rPr>
          <w:rFonts w:ascii="Times New Roman" w:hAnsi="Times New Roman" w:cs="Times New Roman"/>
          <w:sz w:val="24"/>
          <w:szCs w:val="24"/>
          <w:lang w:val="en-US"/>
        </w:rPr>
        <w:tab/>
        <w:t>Bus and bike are m</w:t>
      </w:r>
      <w:r w:rsidR="00DC72E5" w:rsidRPr="00B274F7">
        <w:rPr>
          <w:rFonts w:ascii="Times New Roman" w:hAnsi="Times New Roman" w:cs="Times New Roman"/>
          <w:sz w:val="24"/>
          <w:szCs w:val="24"/>
          <w:lang w:val="en-US"/>
        </w:rPr>
        <w:t xml:space="preserve">y </w:t>
      </w:r>
      <w:proofErr w:type="spellStart"/>
      <w:r w:rsidR="00DC72E5" w:rsidRPr="00B274F7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="00DC72E5" w:rsidRPr="00B274F7">
        <w:rPr>
          <w:rFonts w:ascii="Times New Roman" w:hAnsi="Times New Roman" w:cs="Times New Roman"/>
          <w:sz w:val="24"/>
          <w:szCs w:val="24"/>
          <w:lang w:val="en-US"/>
        </w:rPr>
        <w:t xml:space="preserve"> means of transport.</w:t>
      </w:r>
    </w:p>
    <w:p w:rsidR="00DC72E5" w:rsidRPr="00B274F7" w:rsidRDefault="00DC72E5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74F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 w:rsidR="00925D2F" w:rsidRPr="00B274F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274F7">
        <w:rPr>
          <w:rFonts w:ascii="Times New Roman" w:hAnsi="Times New Roman" w:cs="Times New Roman"/>
          <w:sz w:val="24"/>
          <w:szCs w:val="24"/>
          <w:lang w:val="en-US"/>
        </w:rPr>
        <w:t>pecies</w:t>
      </w:r>
      <w:proofErr w:type="gramEnd"/>
    </w:p>
    <w:p w:rsidR="00DC72E5" w:rsidRPr="00B274F7" w:rsidRDefault="00DC72E5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74F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 w:rsidRPr="00B274F7">
        <w:rPr>
          <w:rFonts w:ascii="Times New Roman" w:hAnsi="Times New Roman" w:cs="Times New Roman"/>
          <w:sz w:val="24"/>
          <w:szCs w:val="24"/>
          <w:lang w:val="en-US"/>
        </w:rPr>
        <w:t>series</w:t>
      </w:r>
      <w:proofErr w:type="gramEnd"/>
    </w:p>
    <w:p w:rsidR="00AD2AE4" w:rsidRPr="00B274F7" w:rsidRDefault="00AD2AE4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B274F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Uncountable nouns</w:t>
      </w:r>
    </w:p>
    <w:p w:rsidR="00925D2F" w:rsidRPr="00B274F7" w:rsidRDefault="00925D2F" w:rsidP="00AD2AE4">
      <w:pPr>
        <w:pStyle w:val="Odstavecseseznamem"/>
        <w:numPr>
          <w:ilvl w:val="0"/>
          <w:numId w:val="1"/>
        </w:num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274F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Nouns clearly uncountable </w:t>
      </w:r>
    </w:p>
    <w:p w:rsidR="00AD2AE4" w:rsidRPr="00B274F7" w:rsidRDefault="00AD2AE4" w:rsidP="00925D2F">
      <w:pPr>
        <w:pStyle w:val="Odstavecseseznamem"/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74F7">
        <w:rPr>
          <w:rFonts w:ascii="Times New Roman" w:hAnsi="Times New Roman" w:cs="Times New Roman"/>
          <w:sz w:val="24"/>
          <w:szCs w:val="24"/>
          <w:lang w:val="en-US"/>
        </w:rPr>
        <w:t>Milk, coal, bread, butter, salt, rice, sand, music, gold, soil, yeast, juice, lemonade, water, electricity, luck, blood</w:t>
      </w:r>
    </w:p>
    <w:p w:rsidR="00925D2F" w:rsidRPr="00B274F7" w:rsidRDefault="00925D2F" w:rsidP="00AD2AE4">
      <w:pPr>
        <w:pStyle w:val="Odstavecseseznamem"/>
        <w:numPr>
          <w:ilvl w:val="0"/>
          <w:numId w:val="1"/>
        </w:num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274F7">
        <w:rPr>
          <w:rFonts w:ascii="Times New Roman" w:hAnsi="Times New Roman" w:cs="Times New Roman"/>
          <w:sz w:val="24"/>
          <w:szCs w:val="24"/>
          <w:u w:val="single"/>
          <w:lang w:val="en-US"/>
        </w:rPr>
        <w:t>Nouns mainly uncountable but countable under some circumstances</w:t>
      </w:r>
    </w:p>
    <w:p w:rsidR="00AD2AE4" w:rsidRPr="00B274F7" w:rsidRDefault="00AD2AE4" w:rsidP="00925D2F">
      <w:pPr>
        <w:pStyle w:val="Odstavecseseznamem"/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74F7">
        <w:rPr>
          <w:rFonts w:ascii="Times New Roman" w:hAnsi="Times New Roman" w:cs="Times New Roman"/>
          <w:sz w:val="24"/>
          <w:szCs w:val="24"/>
          <w:lang w:val="en-US"/>
        </w:rPr>
        <w:t>Whiskey, coffee, tea, beer</w:t>
      </w:r>
    </w:p>
    <w:p w:rsidR="001D3E65" w:rsidRPr="00B274F7" w:rsidRDefault="001D3E65" w:rsidP="00925D2F">
      <w:pPr>
        <w:pStyle w:val="Odstavecseseznamem"/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74F7">
        <w:rPr>
          <w:rFonts w:ascii="Times New Roman" w:hAnsi="Times New Roman" w:cs="Times New Roman"/>
          <w:sz w:val="24"/>
          <w:szCs w:val="24"/>
          <w:lang w:val="en-US"/>
        </w:rPr>
        <w:t>Cheese, wine</w:t>
      </w:r>
    </w:p>
    <w:p w:rsidR="00925D2F" w:rsidRPr="00B274F7" w:rsidRDefault="00925D2F" w:rsidP="00AD2AE4">
      <w:pPr>
        <w:pStyle w:val="Odstavecseseznamem"/>
        <w:numPr>
          <w:ilvl w:val="0"/>
          <w:numId w:val="1"/>
        </w:num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274F7">
        <w:rPr>
          <w:rFonts w:ascii="Times New Roman" w:hAnsi="Times New Roman" w:cs="Times New Roman"/>
          <w:sz w:val="24"/>
          <w:szCs w:val="24"/>
          <w:u w:val="single"/>
          <w:lang w:val="en-US"/>
        </w:rPr>
        <w:t>Nouns that</w:t>
      </w:r>
      <w:r w:rsidR="00B0184F" w:rsidRPr="00B274F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may</w:t>
      </w:r>
      <w:r w:rsidRPr="00B274F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look countable in Czech but are uncountable in English</w:t>
      </w:r>
    </w:p>
    <w:p w:rsidR="00AD2AE4" w:rsidRPr="00B274F7" w:rsidRDefault="00DC72E5" w:rsidP="00925D2F">
      <w:pPr>
        <w:pStyle w:val="Odstavecseseznamem"/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74F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AD2AE4" w:rsidRPr="00B274F7">
        <w:rPr>
          <w:rFonts w:ascii="Times New Roman" w:hAnsi="Times New Roman" w:cs="Times New Roman"/>
          <w:sz w:val="24"/>
          <w:szCs w:val="24"/>
          <w:lang w:val="en-US"/>
        </w:rPr>
        <w:t>oney</w:t>
      </w:r>
      <w:r w:rsidRPr="00B274F7">
        <w:rPr>
          <w:rFonts w:ascii="Times New Roman" w:hAnsi="Times New Roman" w:cs="Times New Roman"/>
          <w:sz w:val="24"/>
          <w:szCs w:val="24"/>
          <w:lang w:val="en-US"/>
        </w:rPr>
        <w:t xml:space="preserve">, news, accommodation, </w:t>
      </w:r>
      <w:proofErr w:type="spellStart"/>
      <w:r w:rsidRPr="00B274F7">
        <w:rPr>
          <w:rFonts w:ascii="Times New Roman" w:hAnsi="Times New Roman" w:cs="Times New Roman"/>
          <w:sz w:val="24"/>
          <w:szCs w:val="24"/>
          <w:lang w:val="en-US"/>
        </w:rPr>
        <w:t>behaviour</w:t>
      </w:r>
      <w:proofErr w:type="spellEnd"/>
      <w:r w:rsidRPr="00B274F7">
        <w:rPr>
          <w:rFonts w:ascii="Times New Roman" w:hAnsi="Times New Roman" w:cs="Times New Roman"/>
          <w:sz w:val="24"/>
          <w:szCs w:val="24"/>
          <w:lang w:val="en-US"/>
        </w:rPr>
        <w:t>, damage, permission, traffic, advice, furniture, luggage/baggage, progress, weather, chaos, information, knowledge, work, travel</w:t>
      </w:r>
    </w:p>
    <w:p w:rsidR="00925D2F" w:rsidRPr="00B274F7" w:rsidRDefault="00925D2F" w:rsidP="00AD2AE4">
      <w:pPr>
        <w:pStyle w:val="Odstavecseseznamem"/>
        <w:numPr>
          <w:ilvl w:val="0"/>
          <w:numId w:val="1"/>
        </w:num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274F7">
        <w:rPr>
          <w:rFonts w:ascii="Times New Roman" w:hAnsi="Times New Roman" w:cs="Times New Roman"/>
          <w:sz w:val="24"/>
          <w:szCs w:val="24"/>
          <w:u w:val="single"/>
          <w:lang w:val="en-US"/>
        </w:rPr>
        <w:t>Nouns that could be uncountable and countable but with a different meaning</w:t>
      </w:r>
    </w:p>
    <w:p w:rsidR="00DC72E5" w:rsidRPr="00B274F7" w:rsidRDefault="00DC72E5" w:rsidP="00925D2F">
      <w:pPr>
        <w:pStyle w:val="Odstavecseseznamem"/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74F7">
        <w:rPr>
          <w:rFonts w:ascii="Times New Roman" w:hAnsi="Times New Roman" w:cs="Times New Roman"/>
          <w:sz w:val="24"/>
          <w:szCs w:val="24"/>
          <w:lang w:val="en-US"/>
        </w:rPr>
        <w:t>Glass, hair, noise, paper</w:t>
      </w:r>
      <w:r w:rsidR="00EB023C" w:rsidRPr="00B274F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40561" w:rsidRPr="00B274F7">
        <w:rPr>
          <w:rFonts w:ascii="Times New Roman" w:hAnsi="Times New Roman" w:cs="Times New Roman"/>
          <w:sz w:val="24"/>
          <w:szCs w:val="24"/>
          <w:lang w:val="en-US"/>
        </w:rPr>
        <w:t xml:space="preserve">exercise, </w:t>
      </w:r>
      <w:r w:rsidR="00B274F7" w:rsidRPr="00B274F7">
        <w:rPr>
          <w:rFonts w:ascii="Times New Roman" w:hAnsi="Times New Roman" w:cs="Times New Roman"/>
          <w:sz w:val="24"/>
          <w:szCs w:val="24"/>
          <w:lang w:val="en-US"/>
        </w:rPr>
        <w:t xml:space="preserve">time, experience, </w:t>
      </w:r>
      <w:r w:rsidR="00B274F7">
        <w:rPr>
          <w:rFonts w:ascii="Times New Roman" w:hAnsi="Times New Roman" w:cs="Times New Roman"/>
          <w:sz w:val="24"/>
          <w:szCs w:val="24"/>
          <w:lang w:val="en-US"/>
        </w:rPr>
        <w:t>chocolate</w:t>
      </w:r>
    </w:p>
    <w:p w:rsidR="001D3E65" w:rsidRPr="00B274F7" w:rsidRDefault="001D3E65" w:rsidP="00AD2AE4">
      <w:pPr>
        <w:pStyle w:val="Odstavecseseznamem"/>
        <w:numPr>
          <w:ilvl w:val="0"/>
          <w:numId w:val="1"/>
        </w:num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274F7">
        <w:rPr>
          <w:rFonts w:ascii="Times New Roman" w:hAnsi="Times New Roman" w:cs="Times New Roman"/>
          <w:sz w:val="24"/>
          <w:szCs w:val="24"/>
          <w:u w:val="single"/>
          <w:lang w:val="en-US"/>
        </w:rPr>
        <w:t>Plural uncountable nouns</w:t>
      </w:r>
    </w:p>
    <w:p w:rsidR="00DC72E5" w:rsidRPr="00B274F7" w:rsidRDefault="00DC72E5" w:rsidP="001D3E65">
      <w:pPr>
        <w:pStyle w:val="Odstavecseseznamem"/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74F7">
        <w:rPr>
          <w:rFonts w:ascii="Times New Roman" w:hAnsi="Times New Roman" w:cs="Times New Roman"/>
          <w:sz w:val="24"/>
          <w:szCs w:val="24"/>
          <w:lang w:val="en-US"/>
        </w:rPr>
        <w:t xml:space="preserve">Scissors, jeans, trousers, pants, </w:t>
      </w:r>
      <w:proofErr w:type="spellStart"/>
      <w:r w:rsidRPr="00B274F7">
        <w:rPr>
          <w:rFonts w:ascii="Times New Roman" w:hAnsi="Times New Roman" w:cs="Times New Roman"/>
          <w:sz w:val="24"/>
          <w:szCs w:val="24"/>
          <w:lang w:val="en-US"/>
        </w:rPr>
        <w:t>pyjamas</w:t>
      </w:r>
      <w:proofErr w:type="spellEnd"/>
    </w:p>
    <w:p w:rsidR="00EB023C" w:rsidRPr="00B274F7" w:rsidRDefault="00EB023C" w:rsidP="00EB023C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40561" w:rsidRPr="00B274F7" w:rsidRDefault="00B40561" w:rsidP="00EB023C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40561" w:rsidRDefault="00B40561" w:rsidP="00EB023C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94868" w:rsidRDefault="00794868" w:rsidP="00EB023C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94868" w:rsidRDefault="00794868" w:rsidP="00EB023C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94868" w:rsidRDefault="00794868" w:rsidP="00EB023C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94868" w:rsidRDefault="00794868" w:rsidP="00EB023C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94868" w:rsidRPr="00B274F7" w:rsidRDefault="00794868" w:rsidP="00EB023C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91A48" w:rsidRDefault="00291A48" w:rsidP="00291A48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26F0" w:rsidRDefault="005126F0" w:rsidP="00291A48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A42BC" w:rsidRDefault="009A42BC" w:rsidP="00270C24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70C24" w:rsidRDefault="00270C24" w:rsidP="00270C24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70C24">
        <w:rPr>
          <w:rFonts w:ascii="Times New Roman" w:hAnsi="Times New Roman" w:cs="Times New Roman"/>
          <w:b/>
          <w:sz w:val="28"/>
          <w:szCs w:val="28"/>
          <w:lang w:val="en-US"/>
        </w:rPr>
        <w:t>Some/Any/No</w:t>
      </w:r>
      <w:r w:rsidR="005126F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…</w:t>
      </w:r>
    </w:p>
    <w:p w:rsidR="00FB755C" w:rsidRPr="00270C24" w:rsidRDefault="00FB755C" w:rsidP="00270C24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56"/>
        <w:gridCol w:w="1451"/>
        <w:gridCol w:w="1621"/>
        <w:gridCol w:w="1542"/>
        <w:gridCol w:w="1283"/>
        <w:gridCol w:w="1535"/>
      </w:tblGrid>
      <w:tr w:rsidR="00291A48" w:rsidRPr="00B274F7" w:rsidTr="00E067F3">
        <w:trPr>
          <w:cantSplit/>
          <w:trHeight w:val="1134"/>
        </w:trPr>
        <w:tc>
          <w:tcPr>
            <w:tcW w:w="1856" w:type="dxa"/>
            <w:shd w:val="clear" w:color="auto" w:fill="A6A6A6" w:themeFill="background1" w:themeFillShade="A6"/>
          </w:tcPr>
          <w:p w:rsidR="00291A48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</w:pPr>
          </w:p>
          <w:p w:rsidR="00291A48" w:rsidRPr="00E067F3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</w:pPr>
            <w:r w:rsidRPr="00E067F3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t>Rules</w:t>
            </w:r>
          </w:p>
        </w:tc>
        <w:tc>
          <w:tcPr>
            <w:tcW w:w="1451" w:type="dxa"/>
            <w:shd w:val="clear" w:color="auto" w:fill="A6A6A6" w:themeFill="background1" w:themeFillShade="A6"/>
          </w:tcPr>
          <w:p w:rsidR="00291A48" w:rsidRPr="00B274F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91A48" w:rsidRPr="00B274F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74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1621" w:type="dxa"/>
            <w:shd w:val="clear" w:color="auto" w:fill="A6A6A6" w:themeFill="background1" w:themeFillShade="A6"/>
          </w:tcPr>
          <w:p w:rsidR="00291A48" w:rsidRPr="00B274F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91A48" w:rsidRPr="00B274F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74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542" w:type="dxa"/>
            <w:shd w:val="clear" w:color="auto" w:fill="A6A6A6" w:themeFill="background1" w:themeFillShade="A6"/>
          </w:tcPr>
          <w:p w:rsidR="00291A48" w:rsidRPr="00B274F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91A48" w:rsidRPr="00B274F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74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?</w:t>
            </w:r>
          </w:p>
          <w:p w:rsidR="00291A48" w:rsidRPr="00B274F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83" w:type="dxa"/>
            <w:shd w:val="clear" w:color="auto" w:fill="A6A6A6" w:themeFill="background1" w:themeFillShade="A6"/>
          </w:tcPr>
          <w:p w:rsidR="00FB755C" w:rsidRDefault="00FB755C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91A48" w:rsidRPr="00B274F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74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Countable nouns</w:t>
            </w:r>
          </w:p>
        </w:tc>
        <w:tc>
          <w:tcPr>
            <w:tcW w:w="1535" w:type="dxa"/>
            <w:shd w:val="clear" w:color="auto" w:fill="A6A6A6" w:themeFill="background1" w:themeFillShade="A6"/>
          </w:tcPr>
          <w:p w:rsidR="00FB755C" w:rsidRDefault="00FB755C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91A48" w:rsidRPr="00B274F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74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Uncountable nouns</w:t>
            </w:r>
          </w:p>
        </w:tc>
      </w:tr>
      <w:tr w:rsidR="00291A48" w:rsidRPr="00B274F7" w:rsidTr="00E067F3">
        <w:tc>
          <w:tcPr>
            <w:tcW w:w="1856" w:type="dxa"/>
            <w:shd w:val="clear" w:color="auto" w:fill="A6A6A6" w:themeFill="background1" w:themeFillShade="A6"/>
          </w:tcPr>
          <w:p w:rsidR="00FB755C" w:rsidRDefault="00FB755C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</w:pPr>
          </w:p>
          <w:p w:rsidR="00FB755C" w:rsidRDefault="00FB755C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</w:pPr>
          </w:p>
          <w:p w:rsidR="00FB755C" w:rsidRDefault="00FB755C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</w:pPr>
          </w:p>
          <w:p w:rsidR="00FB755C" w:rsidRDefault="00FB755C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</w:pPr>
          </w:p>
          <w:p w:rsidR="00FB755C" w:rsidRDefault="00FB755C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</w:pPr>
          </w:p>
          <w:p w:rsidR="00FB755C" w:rsidRDefault="00FB755C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</w:pPr>
          </w:p>
          <w:p w:rsidR="00FB755C" w:rsidRDefault="00FB755C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</w:pPr>
          </w:p>
          <w:p w:rsidR="00291A48" w:rsidRPr="00E067F3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</w:pPr>
            <w:r w:rsidRPr="00E067F3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t>Some</w:t>
            </w:r>
          </w:p>
        </w:tc>
        <w:tc>
          <w:tcPr>
            <w:tcW w:w="1451" w:type="dxa"/>
            <w:shd w:val="clear" w:color="auto" w:fill="auto"/>
          </w:tcPr>
          <w:p w:rsidR="00291A48" w:rsidRPr="00B274F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1A48" w:rsidRPr="00B274F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1A48" w:rsidRPr="00B274F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1A48" w:rsidRPr="00E067F3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067F3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Yes</w:t>
            </w:r>
          </w:p>
          <w:p w:rsidR="00794868" w:rsidRDefault="0079486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4868" w:rsidRPr="00AE4F68" w:rsidRDefault="0079486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E4F6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 have some books in my bag.</w:t>
            </w:r>
          </w:p>
          <w:p w:rsidR="00AE4F68" w:rsidRDefault="00AE4F6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:rsidR="00794868" w:rsidRPr="00B274F7" w:rsidRDefault="00AE4F6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4F6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There is something on the floor</w:t>
            </w:r>
          </w:p>
        </w:tc>
        <w:tc>
          <w:tcPr>
            <w:tcW w:w="1621" w:type="dxa"/>
            <w:shd w:val="clear" w:color="auto" w:fill="auto"/>
          </w:tcPr>
          <w:p w:rsidR="00291A48" w:rsidRPr="00B274F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1A48" w:rsidRPr="00B274F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1A48" w:rsidRPr="00B274F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1A48" w:rsidRPr="00E067F3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067F3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1542" w:type="dxa"/>
            <w:shd w:val="clear" w:color="auto" w:fill="auto"/>
          </w:tcPr>
          <w:p w:rsidR="00291A48" w:rsidRPr="00A3109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A3109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offers, polite requests</w:t>
            </w:r>
          </w:p>
          <w:p w:rsidR="00794868" w:rsidRPr="00794868" w:rsidRDefault="00794868" w:rsidP="00794868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79486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Can I have some tea,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p</w:t>
            </w:r>
            <w:r w:rsidRPr="0079486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lease?</w:t>
            </w:r>
          </w:p>
          <w:p w:rsidR="00291A48" w:rsidRPr="00B274F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</w:p>
          <w:p w:rsidR="00291A48" w:rsidRPr="00A3109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A3109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when the expected answer is Yes</w:t>
            </w:r>
          </w:p>
          <w:p w:rsidR="00794868" w:rsidRPr="00794868" w:rsidRDefault="00794868" w:rsidP="00794868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79486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Have you lost something?</w:t>
            </w:r>
          </w:p>
          <w:p w:rsidR="00291A48" w:rsidRPr="00794868" w:rsidRDefault="00794868" w:rsidP="00794868">
            <w:pPr>
              <w:tabs>
                <w:tab w:val="left" w:pos="3828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48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(said when a person is on their knees crawling on the floor)</w:t>
            </w:r>
          </w:p>
        </w:tc>
        <w:tc>
          <w:tcPr>
            <w:tcW w:w="1283" w:type="dxa"/>
            <w:shd w:val="clear" w:color="auto" w:fill="auto"/>
          </w:tcPr>
          <w:p w:rsidR="00291A48" w:rsidRPr="00B274F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1A48" w:rsidRPr="00B274F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1A48" w:rsidRPr="00B274F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1A48" w:rsidRPr="00E067F3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067F3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Yes</w:t>
            </w:r>
          </w:p>
          <w:p w:rsidR="00AE4F68" w:rsidRDefault="00AE4F6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4F68" w:rsidRPr="00AE4F68" w:rsidRDefault="00AE4F6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E4F6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some cars,</w:t>
            </w:r>
          </w:p>
          <w:p w:rsidR="00AE4F68" w:rsidRPr="00AE4F68" w:rsidRDefault="00AE4F6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E4F6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some notebooks</w:t>
            </w:r>
          </w:p>
          <w:p w:rsidR="00AE4F68" w:rsidRPr="00B274F7" w:rsidRDefault="00AE4F6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  <w:shd w:val="clear" w:color="auto" w:fill="auto"/>
          </w:tcPr>
          <w:p w:rsidR="00291A48" w:rsidRPr="00B274F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1A48" w:rsidRPr="00B274F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1A48" w:rsidRPr="00E067F3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291A48" w:rsidRPr="00E067F3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067F3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Yes</w:t>
            </w:r>
          </w:p>
          <w:p w:rsidR="00AE4F68" w:rsidRDefault="00AE4F6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4F68" w:rsidRPr="00AE4F68" w:rsidRDefault="00AE4F6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</w:t>
            </w:r>
            <w:r w:rsidRPr="00AE4F6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ome information, some news</w:t>
            </w:r>
          </w:p>
        </w:tc>
      </w:tr>
      <w:tr w:rsidR="00291A48" w:rsidRPr="00B274F7" w:rsidTr="00E067F3">
        <w:tc>
          <w:tcPr>
            <w:tcW w:w="1856" w:type="dxa"/>
            <w:shd w:val="clear" w:color="auto" w:fill="A6A6A6" w:themeFill="background1" w:themeFillShade="A6"/>
          </w:tcPr>
          <w:p w:rsidR="00FB755C" w:rsidRDefault="00FB755C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</w:pPr>
          </w:p>
          <w:p w:rsidR="00FB755C" w:rsidRDefault="00FB755C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</w:pPr>
          </w:p>
          <w:p w:rsidR="00FB755C" w:rsidRDefault="00FB755C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</w:pPr>
          </w:p>
          <w:p w:rsidR="00FB755C" w:rsidRDefault="00FB755C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</w:pPr>
          </w:p>
          <w:p w:rsidR="00FB755C" w:rsidRDefault="00FB755C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</w:pPr>
          </w:p>
          <w:p w:rsidR="00FB755C" w:rsidRDefault="00FB755C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</w:pPr>
          </w:p>
          <w:p w:rsidR="00291A48" w:rsidRPr="00E067F3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</w:pPr>
            <w:r w:rsidRPr="00E067F3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t>Any</w:t>
            </w:r>
          </w:p>
        </w:tc>
        <w:tc>
          <w:tcPr>
            <w:tcW w:w="1451" w:type="dxa"/>
            <w:shd w:val="clear" w:color="auto" w:fill="auto"/>
          </w:tcPr>
          <w:p w:rsidR="00291A48" w:rsidRPr="00A3109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B27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when the meaning is </w:t>
            </w:r>
            <w:r w:rsidRPr="00A3109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cokoliv, kdokoliv, jakýkoliv</w:t>
            </w:r>
          </w:p>
          <w:p w:rsidR="00AE4F68" w:rsidRPr="00AE4F68" w:rsidRDefault="00AE4F6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E4F6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You can take any bus you </w:t>
            </w:r>
            <w:proofErr w:type="gramStart"/>
            <w:r w:rsidRPr="00AE4F6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like,</w:t>
            </w:r>
            <w:proofErr w:type="gramEnd"/>
            <w:r w:rsidRPr="00AE4F6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they all go to the train station.</w:t>
            </w:r>
          </w:p>
          <w:p w:rsidR="00AE4F68" w:rsidRDefault="00AE4F6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:rsidR="00AE4F68" w:rsidRDefault="00AE4F6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E4F6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You can do anything you like, I don’t care.</w:t>
            </w:r>
          </w:p>
          <w:p w:rsidR="00F65FE8" w:rsidRPr="00B274F7" w:rsidRDefault="00F65FE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1" w:type="dxa"/>
            <w:shd w:val="clear" w:color="auto" w:fill="auto"/>
          </w:tcPr>
          <w:p w:rsidR="00291A48" w:rsidRPr="00B274F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1A48" w:rsidRPr="00B274F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1A48" w:rsidRPr="00E067F3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067F3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Yes</w:t>
            </w:r>
          </w:p>
          <w:p w:rsidR="00AE4F68" w:rsidRDefault="00AE4F6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4F68" w:rsidRPr="00AE4F68" w:rsidRDefault="00AE4F6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E4F6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There aren´t any people on the beach.</w:t>
            </w:r>
          </w:p>
          <w:p w:rsidR="00AE4F68" w:rsidRPr="00AE4F68" w:rsidRDefault="00AE4F6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:rsidR="00AE4F68" w:rsidRPr="00B274F7" w:rsidRDefault="00AE4F6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4F6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There isn’t anybody in the classroom.</w:t>
            </w:r>
          </w:p>
        </w:tc>
        <w:tc>
          <w:tcPr>
            <w:tcW w:w="1542" w:type="dxa"/>
            <w:shd w:val="clear" w:color="auto" w:fill="auto"/>
          </w:tcPr>
          <w:p w:rsidR="00291A48" w:rsidRPr="00B274F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1A48" w:rsidRPr="00B274F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1A48" w:rsidRPr="00E067F3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067F3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Yes</w:t>
            </w:r>
          </w:p>
          <w:p w:rsidR="00AE4F68" w:rsidRDefault="00AE4F6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4F68" w:rsidRPr="00AE4F68" w:rsidRDefault="00AE4F6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E4F6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Do you have any questions?</w:t>
            </w:r>
          </w:p>
          <w:p w:rsidR="00AE4F68" w:rsidRPr="00AE4F68" w:rsidRDefault="00AE4F6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:rsidR="00AE4F68" w:rsidRPr="00B274F7" w:rsidRDefault="00AE4F6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4F6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Is there anything else I should know?</w:t>
            </w:r>
          </w:p>
        </w:tc>
        <w:tc>
          <w:tcPr>
            <w:tcW w:w="1283" w:type="dxa"/>
            <w:shd w:val="clear" w:color="auto" w:fill="auto"/>
          </w:tcPr>
          <w:p w:rsidR="00291A48" w:rsidRPr="00B274F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1A48" w:rsidRPr="00B274F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1A48" w:rsidRPr="00E067F3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067F3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Yes</w:t>
            </w:r>
          </w:p>
          <w:p w:rsidR="00FE072E" w:rsidRDefault="00FE072E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E072E" w:rsidRDefault="00FE072E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:rsidR="00FE072E" w:rsidRDefault="00FE072E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:rsidR="00FE072E" w:rsidRPr="00FE072E" w:rsidRDefault="005126F0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="00FE072E" w:rsidRPr="00FE072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ny bus, any children</w:t>
            </w:r>
          </w:p>
          <w:p w:rsidR="00FE072E" w:rsidRPr="00B274F7" w:rsidRDefault="00FE072E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5" w:type="dxa"/>
            <w:shd w:val="clear" w:color="auto" w:fill="auto"/>
          </w:tcPr>
          <w:p w:rsidR="00291A48" w:rsidRPr="00B274F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1A48" w:rsidRPr="00B274F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1A48" w:rsidRPr="00E067F3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067F3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Yes</w:t>
            </w:r>
          </w:p>
          <w:p w:rsidR="00FE072E" w:rsidRDefault="00FE072E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E072E" w:rsidRDefault="00FE072E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E072E" w:rsidRDefault="00FE072E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:rsidR="00FE072E" w:rsidRPr="00FE072E" w:rsidRDefault="005126F0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="00FE072E" w:rsidRPr="00FE072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ny milk, any exercise</w:t>
            </w:r>
          </w:p>
        </w:tc>
      </w:tr>
      <w:tr w:rsidR="00291A48" w:rsidRPr="00B274F7" w:rsidTr="00E067F3">
        <w:tc>
          <w:tcPr>
            <w:tcW w:w="1856" w:type="dxa"/>
            <w:shd w:val="clear" w:color="auto" w:fill="A6A6A6" w:themeFill="background1" w:themeFillShade="A6"/>
          </w:tcPr>
          <w:p w:rsidR="00291A48" w:rsidRPr="00E067F3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</w:pPr>
          </w:p>
          <w:p w:rsidR="00FB755C" w:rsidRDefault="00FB755C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</w:pPr>
          </w:p>
          <w:p w:rsidR="00291A48" w:rsidRPr="00E067F3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</w:pPr>
            <w:r w:rsidRPr="00E067F3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t>Much</w:t>
            </w:r>
          </w:p>
        </w:tc>
        <w:tc>
          <w:tcPr>
            <w:tcW w:w="1451" w:type="dxa"/>
            <w:shd w:val="clear" w:color="auto" w:fill="auto"/>
          </w:tcPr>
          <w:p w:rsidR="00291A48" w:rsidRPr="00B274F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1A48" w:rsidRPr="00A3109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A3109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(rarely)</w:t>
            </w:r>
          </w:p>
          <w:p w:rsidR="00291A48" w:rsidRDefault="00DA182B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  <w:p w:rsidR="00DA182B" w:rsidRPr="00B274F7" w:rsidRDefault="00DA182B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writing</w:t>
            </w:r>
          </w:p>
        </w:tc>
        <w:tc>
          <w:tcPr>
            <w:tcW w:w="1621" w:type="dxa"/>
            <w:shd w:val="clear" w:color="auto" w:fill="auto"/>
          </w:tcPr>
          <w:p w:rsidR="00291A48" w:rsidRPr="00B274F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1A48" w:rsidRPr="00A3109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A3109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Yes</w:t>
            </w:r>
          </w:p>
          <w:p w:rsidR="00FE072E" w:rsidRDefault="00FE072E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E072E" w:rsidRPr="00FE072E" w:rsidRDefault="00DA182B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 don’t have much money.</w:t>
            </w:r>
          </w:p>
        </w:tc>
        <w:tc>
          <w:tcPr>
            <w:tcW w:w="1542" w:type="dxa"/>
            <w:shd w:val="clear" w:color="auto" w:fill="auto"/>
          </w:tcPr>
          <w:p w:rsidR="00291A48" w:rsidRPr="00B274F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1A48" w:rsidRPr="00E067F3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067F3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Yes</w:t>
            </w:r>
          </w:p>
          <w:p w:rsidR="00FE072E" w:rsidRDefault="00FE072E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(How?)</w:t>
            </w:r>
          </w:p>
          <w:p w:rsidR="00FE072E" w:rsidRPr="00FE072E" w:rsidRDefault="00FE072E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E072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How much money have you spent?</w:t>
            </w:r>
          </w:p>
        </w:tc>
        <w:tc>
          <w:tcPr>
            <w:tcW w:w="1283" w:type="dxa"/>
            <w:shd w:val="clear" w:color="auto" w:fill="auto"/>
          </w:tcPr>
          <w:p w:rsidR="00291A48" w:rsidRPr="00B274F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1A48" w:rsidRPr="00E067F3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067F3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1535" w:type="dxa"/>
            <w:shd w:val="clear" w:color="auto" w:fill="auto"/>
          </w:tcPr>
          <w:p w:rsidR="00291A48" w:rsidRPr="00B274F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1A48" w:rsidRPr="00E067F3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E067F3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Yes</w:t>
            </w:r>
          </w:p>
          <w:p w:rsidR="00FE072E" w:rsidRDefault="00FE072E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E072E" w:rsidRDefault="005126F0" w:rsidP="00FE072E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</w:t>
            </w:r>
            <w:r w:rsidR="00FE072E" w:rsidRPr="00FE072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uch information, much luggage</w:t>
            </w:r>
          </w:p>
          <w:p w:rsidR="00F65FE8" w:rsidRPr="00B274F7" w:rsidRDefault="00F65FE8" w:rsidP="00FE072E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1A48" w:rsidRPr="00B274F7" w:rsidTr="00E067F3">
        <w:tc>
          <w:tcPr>
            <w:tcW w:w="1856" w:type="dxa"/>
            <w:shd w:val="clear" w:color="auto" w:fill="A6A6A6" w:themeFill="background1" w:themeFillShade="A6"/>
          </w:tcPr>
          <w:p w:rsidR="00291A48" w:rsidRPr="00E067F3" w:rsidRDefault="00291A48" w:rsidP="00C2542C">
            <w:pPr>
              <w:pStyle w:val="Odstavecseseznamem"/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</w:pPr>
          </w:p>
          <w:p w:rsidR="00FB755C" w:rsidRDefault="00FB755C" w:rsidP="00FB755C">
            <w:pPr>
              <w:tabs>
                <w:tab w:val="left" w:pos="3828"/>
              </w:tabs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</w:pPr>
          </w:p>
          <w:p w:rsidR="00FB755C" w:rsidRPr="00FB755C" w:rsidRDefault="00FB755C" w:rsidP="00FB755C">
            <w:pPr>
              <w:tabs>
                <w:tab w:val="left" w:pos="3828"/>
              </w:tabs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</w:pPr>
          </w:p>
          <w:p w:rsidR="00291A48" w:rsidRPr="00FB755C" w:rsidRDefault="00291A48" w:rsidP="00FB755C">
            <w:pPr>
              <w:pStyle w:val="Odstavecseseznamem"/>
              <w:numPr>
                <w:ilvl w:val="0"/>
                <w:numId w:val="12"/>
              </w:numPr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</w:pPr>
            <w:r w:rsidRPr="00FB755C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t>Little</w:t>
            </w:r>
          </w:p>
        </w:tc>
        <w:tc>
          <w:tcPr>
            <w:tcW w:w="1451" w:type="dxa"/>
            <w:shd w:val="clear" w:color="auto" w:fill="auto"/>
          </w:tcPr>
          <w:p w:rsidR="00291A48" w:rsidRPr="00B274F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1A48" w:rsidRPr="00A3109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A3109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Yes</w:t>
            </w:r>
          </w:p>
          <w:p w:rsidR="009A42BC" w:rsidRPr="00B274F7" w:rsidRDefault="009A42BC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1A48" w:rsidRPr="009A42BC" w:rsidRDefault="00A31097" w:rsidP="00A31097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We</w:t>
            </w:r>
            <w:r w:rsidR="009A42BC" w:rsidRPr="009A42B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have only a little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bread so we have to buy some.</w:t>
            </w:r>
          </w:p>
        </w:tc>
        <w:tc>
          <w:tcPr>
            <w:tcW w:w="1621" w:type="dxa"/>
            <w:shd w:val="clear" w:color="auto" w:fill="auto"/>
          </w:tcPr>
          <w:p w:rsidR="00291A48" w:rsidRPr="00B274F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1A48" w:rsidRPr="00A3109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A3109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(Yes)</w:t>
            </w:r>
          </w:p>
          <w:p w:rsidR="009A42BC" w:rsidRDefault="009A42BC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A42BC" w:rsidRPr="00E067F3" w:rsidRDefault="00E067F3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067F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We don’t have little money anymore because we won a lottery.</w:t>
            </w:r>
          </w:p>
        </w:tc>
        <w:tc>
          <w:tcPr>
            <w:tcW w:w="1542" w:type="dxa"/>
            <w:shd w:val="clear" w:color="auto" w:fill="auto"/>
          </w:tcPr>
          <w:p w:rsidR="00291A48" w:rsidRPr="00B274F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1A48" w:rsidRPr="00A3109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A3109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(Yes)</w:t>
            </w:r>
          </w:p>
          <w:p w:rsidR="009A42BC" w:rsidRDefault="009A42BC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A42BC" w:rsidRPr="00B274F7" w:rsidRDefault="009A42BC" w:rsidP="00A31097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42B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Do you have a </w:t>
            </w:r>
            <w:r w:rsidR="00A3109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little homework or</w:t>
            </w:r>
            <w:r w:rsidRPr="009A42B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a lot as usual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283" w:type="dxa"/>
            <w:shd w:val="clear" w:color="auto" w:fill="auto"/>
          </w:tcPr>
          <w:p w:rsidR="00291A48" w:rsidRPr="00B274F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1A48" w:rsidRPr="00A3109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A3109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1535" w:type="dxa"/>
            <w:shd w:val="clear" w:color="auto" w:fill="auto"/>
          </w:tcPr>
          <w:p w:rsidR="00291A48" w:rsidRPr="00B274F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1A48" w:rsidRPr="00A3109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A3109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Yes</w:t>
            </w:r>
          </w:p>
          <w:p w:rsidR="009A42BC" w:rsidRDefault="009A42BC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A42BC" w:rsidRPr="009A42BC" w:rsidRDefault="009A42BC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A42B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little advice, little knowledge</w:t>
            </w:r>
          </w:p>
        </w:tc>
      </w:tr>
      <w:tr w:rsidR="00291A48" w:rsidRPr="00B274F7" w:rsidTr="00E067F3">
        <w:tc>
          <w:tcPr>
            <w:tcW w:w="1856" w:type="dxa"/>
            <w:shd w:val="clear" w:color="auto" w:fill="A6A6A6" w:themeFill="background1" w:themeFillShade="A6"/>
          </w:tcPr>
          <w:p w:rsidR="00291A48" w:rsidRPr="00E067F3" w:rsidRDefault="00291A48" w:rsidP="00C2542C">
            <w:pPr>
              <w:pStyle w:val="Odstavecseseznamem"/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</w:pPr>
          </w:p>
          <w:p w:rsidR="00FB755C" w:rsidRDefault="00291A48" w:rsidP="00C2542C">
            <w:pPr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</w:pPr>
            <w:r w:rsidRPr="00E067F3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t xml:space="preserve">         </w:t>
            </w:r>
          </w:p>
          <w:p w:rsidR="00FB755C" w:rsidRDefault="00FB755C" w:rsidP="00C2542C">
            <w:pPr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</w:pPr>
          </w:p>
          <w:p w:rsidR="00291A48" w:rsidRPr="00E067F3" w:rsidRDefault="00291A48" w:rsidP="00FB755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</w:pPr>
            <w:r w:rsidRPr="00E067F3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t>Many</w:t>
            </w:r>
          </w:p>
        </w:tc>
        <w:tc>
          <w:tcPr>
            <w:tcW w:w="1451" w:type="dxa"/>
            <w:shd w:val="clear" w:color="auto" w:fill="auto"/>
          </w:tcPr>
          <w:p w:rsidR="00291A48" w:rsidRPr="00B274F7" w:rsidRDefault="00291A48" w:rsidP="00C2542C">
            <w:pPr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1A48" w:rsidRPr="00A3109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A3109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(rarely) </w:t>
            </w:r>
          </w:p>
          <w:p w:rsidR="00291A48" w:rsidRDefault="00DA182B" w:rsidP="00DA182B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  <w:p w:rsidR="00DA182B" w:rsidRPr="00B274F7" w:rsidRDefault="00DA182B" w:rsidP="00DA182B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cademic writing</w:t>
            </w:r>
          </w:p>
        </w:tc>
        <w:tc>
          <w:tcPr>
            <w:tcW w:w="1621" w:type="dxa"/>
            <w:shd w:val="clear" w:color="auto" w:fill="auto"/>
          </w:tcPr>
          <w:p w:rsidR="00291A48" w:rsidRPr="00B274F7" w:rsidRDefault="00291A48" w:rsidP="00C2542C">
            <w:pPr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1A48" w:rsidRPr="00A3109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A3109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Yes</w:t>
            </w:r>
          </w:p>
          <w:p w:rsidR="00A31097" w:rsidRDefault="00A31097" w:rsidP="00A31097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:rsidR="00A31097" w:rsidRDefault="00A31097" w:rsidP="00A31097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3109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She hasn’t bought many books but only a few.</w:t>
            </w:r>
          </w:p>
          <w:p w:rsidR="00F65FE8" w:rsidRPr="00A31097" w:rsidRDefault="00F65FE8" w:rsidP="00A31097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1542" w:type="dxa"/>
            <w:shd w:val="clear" w:color="auto" w:fill="auto"/>
          </w:tcPr>
          <w:p w:rsidR="00291A48" w:rsidRPr="00B274F7" w:rsidRDefault="00291A48" w:rsidP="00C2542C">
            <w:pPr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1A48" w:rsidRPr="00A3109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A3109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Yes</w:t>
            </w:r>
          </w:p>
          <w:p w:rsidR="00A31097" w:rsidRDefault="00A31097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:rsidR="00291A48" w:rsidRPr="00A31097" w:rsidRDefault="00A31097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3109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Does he have</w:t>
            </w:r>
          </w:p>
          <w:p w:rsidR="00A31097" w:rsidRPr="00B274F7" w:rsidRDefault="00A31097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A3109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many</w:t>
            </w:r>
            <w:proofErr w:type="gramEnd"/>
            <w:r w:rsidRPr="00A3109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friends or a lot?</w:t>
            </w:r>
          </w:p>
        </w:tc>
        <w:tc>
          <w:tcPr>
            <w:tcW w:w="1283" w:type="dxa"/>
            <w:shd w:val="clear" w:color="auto" w:fill="auto"/>
          </w:tcPr>
          <w:p w:rsidR="00291A48" w:rsidRPr="00B274F7" w:rsidRDefault="00291A48" w:rsidP="00C2542C">
            <w:pPr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1A48" w:rsidRPr="00A3109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A3109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Yes</w:t>
            </w:r>
          </w:p>
          <w:p w:rsidR="00A31097" w:rsidRDefault="00A31097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31097" w:rsidRPr="00A31097" w:rsidRDefault="00A31097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3109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many teachers, many books</w:t>
            </w:r>
          </w:p>
        </w:tc>
        <w:tc>
          <w:tcPr>
            <w:tcW w:w="1535" w:type="dxa"/>
            <w:shd w:val="clear" w:color="auto" w:fill="auto"/>
          </w:tcPr>
          <w:p w:rsidR="00291A48" w:rsidRPr="00B274F7" w:rsidRDefault="00291A48" w:rsidP="00C2542C">
            <w:pPr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1A48" w:rsidRPr="00A3109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A31097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No</w:t>
            </w:r>
          </w:p>
          <w:p w:rsidR="00A31097" w:rsidRDefault="00A31097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31097" w:rsidRPr="00B274F7" w:rsidRDefault="00A31097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1A48" w:rsidRPr="00B274F7" w:rsidTr="00E067F3">
        <w:tc>
          <w:tcPr>
            <w:tcW w:w="1856" w:type="dxa"/>
            <w:shd w:val="clear" w:color="auto" w:fill="A6A6A6" w:themeFill="background1" w:themeFillShade="A6"/>
          </w:tcPr>
          <w:p w:rsidR="00291A48" w:rsidRDefault="00291A48" w:rsidP="00C2542C">
            <w:pPr>
              <w:tabs>
                <w:tab w:val="left" w:pos="3828"/>
              </w:tabs>
              <w:ind w:left="360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</w:pPr>
          </w:p>
          <w:p w:rsidR="00FB755C" w:rsidRDefault="00FB755C" w:rsidP="00C2542C">
            <w:pPr>
              <w:tabs>
                <w:tab w:val="left" w:pos="3828"/>
              </w:tabs>
              <w:ind w:left="360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</w:pPr>
          </w:p>
          <w:p w:rsidR="00FB755C" w:rsidRPr="00E067F3" w:rsidRDefault="00FB755C" w:rsidP="00C2542C">
            <w:pPr>
              <w:tabs>
                <w:tab w:val="left" w:pos="3828"/>
              </w:tabs>
              <w:ind w:left="360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</w:pPr>
          </w:p>
          <w:p w:rsidR="00291A48" w:rsidRPr="00E067F3" w:rsidRDefault="00291A48" w:rsidP="00C2542C">
            <w:pPr>
              <w:pStyle w:val="Odstavecseseznamem"/>
              <w:numPr>
                <w:ilvl w:val="0"/>
                <w:numId w:val="7"/>
              </w:numPr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</w:pPr>
            <w:r w:rsidRPr="00E067F3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t>Few</w:t>
            </w:r>
          </w:p>
        </w:tc>
        <w:tc>
          <w:tcPr>
            <w:tcW w:w="1451" w:type="dxa"/>
            <w:shd w:val="clear" w:color="auto" w:fill="auto"/>
          </w:tcPr>
          <w:p w:rsidR="00291A48" w:rsidRPr="00B274F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1A48" w:rsidRPr="00FB755C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B755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Yes</w:t>
            </w:r>
          </w:p>
          <w:p w:rsidR="00FB755C" w:rsidRDefault="00FB755C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31097" w:rsidRPr="00FB755C" w:rsidRDefault="00A31097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B755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There are few people in the room.</w:t>
            </w:r>
          </w:p>
          <w:p w:rsidR="00291A48" w:rsidRPr="00B274F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1" w:type="dxa"/>
            <w:shd w:val="clear" w:color="auto" w:fill="auto"/>
          </w:tcPr>
          <w:p w:rsidR="00291A48" w:rsidRPr="00B274F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1A48" w:rsidRPr="00FB755C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B755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(Yes)</w:t>
            </w:r>
          </w:p>
          <w:p w:rsidR="00FB755C" w:rsidRDefault="00FB755C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31097" w:rsidRPr="00FB755C" w:rsidRDefault="00FB755C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B755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He didn’t invite only a few friends but a lot.</w:t>
            </w:r>
          </w:p>
        </w:tc>
        <w:tc>
          <w:tcPr>
            <w:tcW w:w="1542" w:type="dxa"/>
            <w:shd w:val="clear" w:color="auto" w:fill="auto"/>
          </w:tcPr>
          <w:p w:rsidR="00291A48" w:rsidRPr="00B274F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1A48" w:rsidRPr="00FB755C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B755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(Yes)</w:t>
            </w:r>
          </w:p>
          <w:p w:rsidR="00FB755C" w:rsidRDefault="00FB755C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755C" w:rsidRPr="00FB755C" w:rsidRDefault="00FB755C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B755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Are there only a few bottles or a lot?</w:t>
            </w:r>
          </w:p>
        </w:tc>
        <w:tc>
          <w:tcPr>
            <w:tcW w:w="1283" w:type="dxa"/>
            <w:shd w:val="clear" w:color="auto" w:fill="auto"/>
          </w:tcPr>
          <w:p w:rsidR="00291A48" w:rsidRPr="00B274F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1A48" w:rsidRPr="00FB755C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B755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Yes</w:t>
            </w:r>
          </w:p>
          <w:p w:rsidR="00FB755C" w:rsidRDefault="00FB755C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755C" w:rsidRPr="00FB755C" w:rsidRDefault="00FB755C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</w:t>
            </w:r>
            <w:r w:rsidRPr="00FB755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ew boxes, few pens</w:t>
            </w:r>
          </w:p>
        </w:tc>
        <w:tc>
          <w:tcPr>
            <w:tcW w:w="1535" w:type="dxa"/>
            <w:shd w:val="clear" w:color="auto" w:fill="auto"/>
          </w:tcPr>
          <w:p w:rsidR="00291A48" w:rsidRPr="00B274F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1A48" w:rsidRPr="00FB755C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B755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No</w:t>
            </w:r>
          </w:p>
        </w:tc>
      </w:tr>
      <w:tr w:rsidR="00291A48" w:rsidRPr="00B274F7" w:rsidTr="00E067F3">
        <w:tc>
          <w:tcPr>
            <w:tcW w:w="1856" w:type="dxa"/>
            <w:shd w:val="clear" w:color="auto" w:fill="A6A6A6" w:themeFill="background1" w:themeFillShade="A6"/>
          </w:tcPr>
          <w:p w:rsidR="00291A48" w:rsidRDefault="00291A48" w:rsidP="00C2542C">
            <w:pPr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</w:pPr>
          </w:p>
          <w:p w:rsidR="00FB755C" w:rsidRDefault="00FB755C" w:rsidP="00C2542C">
            <w:pPr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</w:pPr>
          </w:p>
          <w:p w:rsidR="00FB755C" w:rsidRDefault="00FB755C" w:rsidP="00C2542C">
            <w:pPr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</w:pPr>
          </w:p>
          <w:p w:rsidR="00291A48" w:rsidRPr="00E067F3" w:rsidRDefault="00291A48" w:rsidP="00C2542C">
            <w:pPr>
              <w:tabs>
                <w:tab w:val="left" w:pos="3828"/>
              </w:tabs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</w:pPr>
            <w:r w:rsidRPr="00E067F3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t>A lot of/ Lots of</w:t>
            </w:r>
          </w:p>
        </w:tc>
        <w:tc>
          <w:tcPr>
            <w:tcW w:w="1451" w:type="dxa"/>
            <w:shd w:val="clear" w:color="auto" w:fill="auto"/>
          </w:tcPr>
          <w:p w:rsidR="00291A48" w:rsidRPr="00B274F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1A48" w:rsidRPr="00FB755C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B755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Yes</w:t>
            </w:r>
          </w:p>
          <w:p w:rsidR="00FB755C" w:rsidRDefault="00FB755C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755C" w:rsidRPr="00FB755C" w:rsidRDefault="00FB755C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B755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There are a lot of/lots of students.</w:t>
            </w:r>
          </w:p>
          <w:p w:rsidR="00FB755C" w:rsidRPr="00FB755C" w:rsidRDefault="00FB755C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B755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There is a lot of juice.</w:t>
            </w:r>
          </w:p>
          <w:p w:rsidR="00291A48" w:rsidRPr="00B274F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1" w:type="dxa"/>
            <w:shd w:val="clear" w:color="auto" w:fill="auto"/>
          </w:tcPr>
          <w:p w:rsidR="00291A48" w:rsidRPr="00B274F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1A48" w:rsidRPr="00FB755C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B755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Yes</w:t>
            </w:r>
          </w:p>
          <w:p w:rsidR="00FB755C" w:rsidRDefault="00FB755C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755C" w:rsidRPr="00FB755C" w:rsidRDefault="00FB755C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B755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We don’t know a lot of people here.</w:t>
            </w:r>
          </w:p>
          <w:p w:rsidR="00FB755C" w:rsidRPr="00B274F7" w:rsidRDefault="00FB755C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755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He didn’t buy a lot of wine.</w:t>
            </w:r>
          </w:p>
        </w:tc>
        <w:tc>
          <w:tcPr>
            <w:tcW w:w="1542" w:type="dxa"/>
            <w:shd w:val="clear" w:color="auto" w:fill="auto"/>
          </w:tcPr>
          <w:p w:rsidR="00291A48" w:rsidRPr="00B274F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1A48" w:rsidRPr="00FB755C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B755C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Yes</w:t>
            </w:r>
          </w:p>
          <w:p w:rsidR="00FB755C" w:rsidRDefault="00FB755C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755C" w:rsidRPr="00FB755C" w:rsidRDefault="00FB755C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B755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Have you met a lot of people?</w:t>
            </w:r>
          </w:p>
          <w:p w:rsidR="00FB755C" w:rsidRPr="00B274F7" w:rsidRDefault="00FB755C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755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Have you learnt a lot of information?</w:t>
            </w:r>
          </w:p>
        </w:tc>
        <w:tc>
          <w:tcPr>
            <w:tcW w:w="1283" w:type="dxa"/>
            <w:shd w:val="clear" w:color="auto" w:fill="auto"/>
          </w:tcPr>
          <w:p w:rsidR="00291A48" w:rsidRPr="00B274F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1A48" w:rsidRPr="00F65FE8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65FE8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Yes</w:t>
            </w:r>
          </w:p>
          <w:p w:rsidR="00FB755C" w:rsidRDefault="00FB755C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B755C" w:rsidRPr="00F65FE8" w:rsidRDefault="00F65FE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="00FB755C" w:rsidRPr="00F65FE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lot of/lots of </w:t>
            </w:r>
            <w:r w:rsidRPr="00F65FE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tables, cups</w:t>
            </w:r>
          </w:p>
        </w:tc>
        <w:tc>
          <w:tcPr>
            <w:tcW w:w="1535" w:type="dxa"/>
            <w:shd w:val="clear" w:color="auto" w:fill="auto"/>
          </w:tcPr>
          <w:p w:rsidR="00291A48" w:rsidRPr="00B274F7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1A48" w:rsidRPr="00F65FE8" w:rsidRDefault="00291A4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65FE8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Yes</w:t>
            </w:r>
          </w:p>
          <w:p w:rsidR="00F65FE8" w:rsidRDefault="00F65FE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5FE8" w:rsidRPr="00F65FE8" w:rsidRDefault="00F65FE8" w:rsidP="00C2542C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</w:t>
            </w:r>
            <w:r w:rsidRPr="00F65FE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lot of/lots of exercise, paper</w:t>
            </w:r>
          </w:p>
        </w:tc>
      </w:tr>
    </w:tbl>
    <w:p w:rsidR="00291A48" w:rsidRPr="00B274F7" w:rsidRDefault="00291A48" w:rsidP="00291A48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40561" w:rsidRPr="00EF3A46" w:rsidRDefault="00EF3A46" w:rsidP="00EB023C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F3A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+ </w:t>
      </w:r>
      <w:r w:rsidR="00FE072E" w:rsidRPr="00EF3A46">
        <w:rPr>
          <w:rFonts w:ascii="Times New Roman" w:hAnsi="Times New Roman" w:cs="Times New Roman"/>
          <w:b/>
          <w:sz w:val="24"/>
          <w:szCs w:val="24"/>
          <w:lang w:val="en-US"/>
        </w:rPr>
        <w:t>None</w:t>
      </w:r>
    </w:p>
    <w:p w:rsidR="00FE072E" w:rsidRDefault="00FE072E" w:rsidP="00FE072E">
      <w:pPr>
        <w:pStyle w:val="Odstavecseseznamem"/>
        <w:numPr>
          <w:ilvl w:val="0"/>
          <w:numId w:val="11"/>
        </w:num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used before a determiner (</w:t>
      </w:r>
      <w:r w:rsidRPr="00FE072E">
        <w:rPr>
          <w:rFonts w:ascii="Times New Roman" w:hAnsi="Times New Roman" w:cs="Times New Roman"/>
          <w:i/>
          <w:sz w:val="24"/>
          <w:szCs w:val="24"/>
          <w:lang w:val="en-US"/>
        </w:rPr>
        <w:t>the, my, this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etc.) or a pronoun as </w:t>
      </w:r>
      <w:r w:rsidRPr="00FE072E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none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E072E" w:rsidRPr="00FE072E" w:rsidRDefault="00FE072E" w:rsidP="00FE072E">
      <w:pPr>
        <w:pStyle w:val="Odstavecseseznamem"/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E072E">
        <w:rPr>
          <w:rFonts w:ascii="Times New Roman" w:hAnsi="Times New Roman" w:cs="Times New Roman"/>
          <w:sz w:val="24"/>
          <w:szCs w:val="24"/>
          <w:lang w:val="en-US"/>
        </w:rPr>
        <w:t>e.g</w:t>
      </w:r>
      <w:proofErr w:type="gramEnd"/>
      <w:r w:rsidRPr="00FE072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F3A46">
        <w:rPr>
          <w:rFonts w:ascii="Times New Roman" w:hAnsi="Times New Roman" w:cs="Times New Roman"/>
          <w:i/>
          <w:sz w:val="24"/>
          <w:szCs w:val="24"/>
          <w:lang w:val="en-US"/>
        </w:rPr>
        <w:t>none of his arguments, none of the work</w:t>
      </w:r>
      <w:r w:rsidRPr="00FE072E">
        <w:rPr>
          <w:rFonts w:ascii="Times New Roman" w:hAnsi="Times New Roman" w:cs="Times New Roman"/>
          <w:sz w:val="24"/>
          <w:szCs w:val="24"/>
          <w:lang w:val="en-US"/>
        </w:rPr>
        <w:t xml:space="preserve"> …</w:t>
      </w:r>
    </w:p>
    <w:p w:rsidR="00FE072E" w:rsidRDefault="00EF3A46" w:rsidP="00FE072E">
      <w:pPr>
        <w:pStyle w:val="Odstavecseseznamem"/>
        <w:numPr>
          <w:ilvl w:val="0"/>
          <w:numId w:val="11"/>
        </w:num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used alone if the meaning is clear</w:t>
      </w:r>
    </w:p>
    <w:p w:rsidR="00EF3A46" w:rsidRDefault="00EF3A46" w:rsidP="00EF3A46">
      <w:pPr>
        <w:pStyle w:val="Odstavecseseznamem"/>
        <w:tabs>
          <w:tab w:val="left" w:pos="382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e.g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F3A46">
        <w:rPr>
          <w:rFonts w:ascii="Times New Roman" w:hAnsi="Times New Roman" w:cs="Times New Roman"/>
          <w:i/>
          <w:sz w:val="24"/>
          <w:szCs w:val="24"/>
          <w:lang w:val="en-US"/>
        </w:rPr>
        <w:t xml:space="preserve">How many books have you read?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–</w:t>
      </w:r>
      <w:r w:rsidRPr="00EF3A4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None</w:t>
      </w:r>
      <w:r w:rsidR="00E067F3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FE072E" w:rsidRDefault="00EF3A46" w:rsidP="00EF3A46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EF3A46" w:rsidRPr="00EF3A46" w:rsidRDefault="00EF3A46" w:rsidP="00EF3A46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F3A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Every</w:t>
      </w:r>
    </w:p>
    <w:p w:rsidR="00EF3A46" w:rsidRDefault="00EF3A46" w:rsidP="00EF3A46">
      <w:pPr>
        <w:pStyle w:val="Odstavecseseznamem"/>
        <w:numPr>
          <w:ilvl w:val="0"/>
          <w:numId w:val="11"/>
        </w:num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determiner used normally before a singular noun</w:t>
      </w:r>
    </w:p>
    <w:p w:rsidR="005126F0" w:rsidRDefault="005126F0" w:rsidP="005126F0">
      <w:pPr>
        <w:pStyle w:val="Odstavecseseznamem"/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126F0">
        <w:rPr>
          <w:rFonts w:ascii="Times New Roman" w:hAnsi="Times New Roman" w:cs="Times New Roman"/>
          <w:sz w:val="24"/>
          <w:szCs w:val="24"/>
          <w:lang w:val="en-US"/>
        </w:rPr>
        <w:t>e.g</w:t>
      </w:r>
      <w:proofErr w:type="gramEnd"/>
      <w:r w:rsidRPr="005126F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126F0">
        <w:rPr>
          <w:rFonts w:ascii="Times New Roman" w:hAnsi="Times New Roman" w:cs="Times New Roman"/>
          <w:i/>
          <w:sz w:val="24"/>
          <w:szCs w:val="24"/>
          <w:lang w:val="en-US"/>
        </w:rPr>
        <w:t>I see her every day</w:t>
      </w:r>
      <w:r w:rsidRPr="005126F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126F0" w:rsidRDefault="009A42BC" w:rsidP="00EF3A46">
      <w:pPr>
        <w:pStyle w:val="Odstavecseseznamem"/>
        <w:numPr>
          <w:ilvl w:val="0"/>
          <w:numId w:val="11"/>
        </w:num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Used with body/one/thing/where also with a singular noun.</w:t>
      </w:r>
    </w:p>
    <w:p w:rsidR="009A42BC" w:rsidRPr="009A42BC" w:rsidRDefault="009A42BC" w:rsidP="009A42BC">
      <w:pPr>
        <w:pStyle w:val="Odstavecseseznamem"/>
        <w:tabs>
          <w:tab w:val="left" w:pos="3828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e.g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A42BC">
        <w:rPr>
          <w:rFonts w:ascii="Times New Roman" w:hAnsi="Times New Roman" w:cs="Times New Roman"/>
          <w:i/>
          <w:sz w:val="24"/>
          <w:szCs w:val="24"/>
          <w:lang w:val="en-US"/>
        </w:rPr>
        <w:t>Everybody is here.</w:t>
      </w:r>
    </w:p>
    <w:p w:rsidR="009A42BC" w:rsidRDefault="009A42BC" w:rsidP="009A42BC">
      <w:pPr>
        <w:pStyle w:val="Odstavecseseznamem"/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42B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Everything I like is here.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etc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126F0" w:rsidRPr="00EF3A46" w:rsidRDefault="005126F0" w:rsidP="009A42BC">
      <w:pPr>
        <w:pStyle w:val="Odstavecseseznamem"/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26F0" w:rsidRPr="00B274F7" w:rsidRDefault="005126F0" w:rsidP="005126F0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91A48" w:rsidRPr="00B274F7" w:rsidRDefault="00291A48" w:rsidP="00AD5230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91A48" w:rsidRPr="00B274F7" w:rsidRDefault="00291A48" w:rsidP="00AD5230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91A48" w:rsidRPr="00B274F7" w:rsidRDefault="00291A48" w:rsidP="00AD5230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91A48" w:rsidRPr="00B274F7" w:rsidRDefault="00291A48" w:rsidP="00AD5230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91A48" w:rsidRPr="00B274F7" w:rsidRDefault="00291A48" w:rsidP="00AD5230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91A48" w:rsidRPr="00B274F7" w:rsidRDefault="00291A48" w:rsidP="00AD5230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91A48" w:rsidRPr="00B274F7" w:rsidRDefault="00291A48" w:rsidP="00AD5230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91A48" w:rsidRPr="00B274F7" w:rsidRDefault="00291A48" w:rsidP="00AD5230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91A48" w:rsidRPr="00B274F7" w:rsidRDefault="00291A48" w:rsidP="00AD5230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91A48" w:rsidRPr="00B274F7" w:rsidRDefault="00291A48" w:rsidP="00AD5230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91A48" w:rsidRPr="00B274F7" w:rsidRDefault="00291A48" w:rsidP="00AD5230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91A48" w:rsidRPr="00B274F7" w:rsidRDefault="00291A48" w:rsidP="00AD5230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91A48" w:rsidRPr="00B274F7" w:rsidRDefault="00291A48" w:rsidP="00AD5230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91A48" w:rsidRPr="00B274F7" w:rsidRDefault="00291A48" w:rsidP="00AD5230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B023C" w:rsidRPr="00B274F7" w:rsidRDefault="00EB023C" w:rsidP="00AD5230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274F7">
        <w:rPr>
          <w:rFonts w:ascii="Times New Roman" w:hAnsi="Times New Roman" w:cs="Times New Roman"/>
          <w:b/>
          <w:sz w:val="28"/>
          <w:szCs w:val="28"/>
          <w:lang w:val="en-US"/>
        </w:rPr>
        <w:t>Articles</w:t>
      </w:r>
    </w:p>
    <w:p w:rsidR="00291A48" w:rsidRPr="00B274F7" w:rsidRDefault="00291A48" w:rsidP="00AD5230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40561" w:rsidRPr="00B274F7" w:rsidTr="00B953A3">
        <w:tc>
          <w:tcPr>
            <w:tcW w:w="2303" w:type="dxa"/>
            <w:shd w:val="clear" w:color="auto" w:fill="auto"/>
          </w:tcPr>
          <w:p w:rsidR="00B40561" w:rsidRPr="00B274F7" w:rsidRDefault="00B40561" w:rsidP="00B40561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  <w:shd w:val="clear" w:color="auto" w:fill="9BBB59" w:themeFill="accent3"/>
          </w:tcPr>
          <w:p w:rsidR="00B40561" w:rsidRPr="00B274F7" w:rsidRDefault="00B40561" w:rsidP="00B40561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74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Means</w:t>
            </w:r>
          </w:p>
        </w:tc>
        <w:tc>
          <w:tcPr>
            <w:tcW w:w="2303" w:type="dxa"/>
            <w:shd w:val="clear" w:color="auto" w:fill="9BBB59" w:themeFill="accent3"/>
          </w:tcPr>
          <w:p w:rsidR="00B40561" w:rsidRPr="00B274F7" w:rsidRDefault="00B40561" w:rsidP="00B40561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74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Introduces</w:t>
            </w:r>
          </w:p>
        </w:tc>
        <w:tc>
          <w:tcPr>
            <w:tcW w:w="2303" w:type="dxa"/>
            <w:shd w:val="clear" w:color="auto" w:fill="9BBB59" w:themeFill="accent3"/>
          </w:tcPr>
          <w:p w:rsidR="00B40561" w:rsidRPr="00B274F7" w:rsidRDefault="00B40561" w:rsidP="00B40561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74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Use it with</w:t>
            </w:r>
          </w:p>
        </w:tc>
      </w:tr>
      <w:tr w:rsidR="00B40561" w:rsidRPr="00B274F7" w:rsidTr="00B40561">
        <w:tc>
          <w:tcPr>
            <w:tcW w:w="2303" w:type="dxa"/>
          </w:tcPr>
          <w:p w:rsidR="00B40561" w:rsidRPr="00B274F7" w:rsidRDefault="00B40561" w:rsidP="00B40561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74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 /an</w:t>
            </w:r>
          </w:p>
        </w:tc>
        <w:tc>
          <w:tcPr>
            <w:tcW w:w="2303" w:type="dxa"/>
          </w:tcPr>
          <w:p w:rsidR="00B40561" w:rsidRPr="00B274F7" w:rsidRDefault="00B40561" w:rsidP="00B40561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one of many</w:t>
            </w:r>
          </w:p>
        </w:tc>
        <w:tc>
          <w:tcPr>
            <w:tcW w:w="2303" w:type="dxa"/>
          </w:tcPr>
          <w:p w:rsidR="00B40561" w:rsidRDefault="00B40561" w:rsidP="00B40561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new item of info</w:t>
            </w:r>
          </w:p>
          <w:p w:rsidR="00EF3A46" w:rsidRDefault="00EF3A46" w:rsidP="00B40561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F3A46" w:rsidRPr="00EF3A46" w:rsidRDefault="00EF3A46" w:rsidP="00B40561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F3A4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 live in a house.</w:t>
            </w:r>
          </w:p>
        </w:tc>
        <w:tc>
          <w:tcPr>
            <w:tcW w:w="2303" w:type="dxa"/>
          </w:tcPr>
          <w:p w:rsidR="00B40561" w:rsidRPr="00B274F7" w:rsidRDefault="00B40561" w:rsidP="00B40561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singular countable nouns</w:t>
            </w:r>
          </w:p>
        </w:tc>
      </w:tr>
      <w:tr w:rsidR="00B40561" w:rsidRPr="00B274F7" w:rsidTr="00B40561">
        <w:tc>
          <w:tcPr>
            <w:tcW w:w="2303" w:type="dxa"/>
          </w:tcPr>
          <w:p w:rsidR="00B40561" w:rsidRPr="00B274F7" w:rsidRDefault="00B40561" w:rsidP="00B40561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74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</w:p>
        </w:tc>
        <w:tc>
          <w:tcPr>
            <w:tcW w:w="2303" w:type="dxa"/>
          </w:tcPr>
          <w:p w:rsidR="00B40561" w:rsidRPr="00B274F7" w:rsidRDefault="00B40561" w:rsidP="00B40561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561" w:rsidRPr="00B274F7" w:rsidRDefault="00B40561" w:rsidP="00B40561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561" w:rsidRPr="00B274F7" w:rsidRDefault="00B40561" w:rsidP="00B40561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only one(s)</w:t>
            </w:r>
          </w:p>
          <w:p w:rsidR="00B40561" w:rsidRPr="00B274F7" w:rsidRDefault="00B40561" w:rsidP="00B40561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</w:p>
          <w:p w:rsidR="00B40561" w:rsidRPr="00B274F7" w:rsidRDefault="00B40561" w:rsidP="00B40561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particular one(s)</w:t>
            </w:r>
          </w:p>
        </w:tc>
        <w:tc>
          <w:tcPr>
            <w:tcW w:w="2303" w:type="dxa"/>
          </w:tcPr>
          <w:p w:rsidR="00B40561" w:rsidRPr="00B274F7" w:rsidRDefault="00B40561" w:rsidP="00B40561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items we have mentioned before</w:t>
            </w:r>
          </w:p>
          <w:p w:rsidR="00B40561" w:rsidRPr="00B274F7" w:rsidRDefault="00B40561" w:rsidP="00B40561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</w:p>
          <w:p w:rsidR="00B40561" w:rsidRDefault="00B40561" w:rsidP="00B40561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 the speaker and listener know which items we are talking about</w:t>
            </w:r>
          </w:p>
          <w:p w:rsidR="00EF3A46" w:rsidRDefault="00EF3A46" w:rsidP="00B40561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F3A46" w:rsidRPr="00EF3A46" w:rsidRDefault="00EF3A46" w:rsidP="00B40561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F3A4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The house is on the outskirts.</w:t>
            </w:r>
          </w:p>
        </w:tc>
        <w:tc>
          <w:tcPr>
            <w:tcW w:w="2303" w:type="dxa"/>
          </w:tcPr>
          <w:p w:rsidR="00B40561" w:rsidRPr="00B274F7" w:rsidRDefault="00B40561" w:rsidP="00B40561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561" w:rsidRPr="00B274F7" w:rsidRDefault="00B40561" w:rsidP="00B40561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561" w:rsidRPr="00B274F7" w:rsidRDefault="00B40561" w:rsidP="00B40561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countable</w:t>
            </w:r>
          </w:p>
          <w:p w:rsidR="00B40561" w:rsidRPr="00B274F7" w:rsidRDefault="00B40561" w:rsidP="00B40561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</w:p>
          <w:p w:rsidR="00B40561" w:rsidRPr="00B274F7" w:rsidRDefault="00B40561" w:rsidP="00B40561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uncountable nouns</w:t>
            </w:r>
          </w:p>
        </w:tc>
      </w:tr>
      <w:tr w:rsidR="00B40561" w:rsidRPr="00B274F7" w:rsidTr="00B40561">
        <w:tc>
          <w:tcPr>
            <w:tcW w:w="2303" w:type="dxa"/>
          </w:tcPr>
          <w:p w:rsidR="00B40561" w:rsidRPr="00B274F7" w:rsidRDefault="00B40561" w:rsidP="00B40561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74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 article</w:t>
            </w:r>
          </w:p>
        </w:tc>
        <w:tc>
          <w:tcPr>
            <w:tcW w:w="2303" w:type="dxa"/>
          </w:tcPr>
          <w:p w:rsidR="00B40561" w:rsidRPr="00B274F7" w:rsidRDefault="00B40561" w:rsidP="00B40561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</w:t>
            </w:r>
          </w:p>
          <w:p w:rsidR="00B40561" w:rsidRPr="00B274F7" w:rsidRDefault="00B40561" w:rsidP="00B40561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</w:p>
          <w:p w:rsidR="00B40561" w:rsidRPr="00B274F7" w:rsidRDefault="00B40561" w:rsidP="00B40561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 quantity is uncertain or unimportant</w:t>
            </w:r>
          </w:p>
          <w:p w:rsidR="00B40561" w:rsidRPr="00B274F7" w:rsidRDefault="00B40561" w:rsidP="00AD5230">
            <w:pPr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</w:tcPr>
          <w:p w:rsidR="00B40561" w:rsidRPr="00B274F7" w:rsidRDefault="00B40561" w:rsidP="00AD5230">
            <w:pPr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561" w:rsidRPr="00B274F7" w:rsidRDefault="00B40561" w:rsidP="00AD5230">
            <w:pPr>
              <w:tabs>
                <w:tab w:val="left" w:pos="382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561" w:rsidRDefault="00B40561" w:rsidP="00B40561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things in a general sense</w:t>
            </w:r>
          </w:p>
          <w:p w:rsidR="00EF3A46" w:rsidRDefault="00EF3A46" w:rsidP="00B40561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F3A46" w:rsidRPr="00B274F7" w:rsidRDefault="00EF3A46" w:rsidP="00B40561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F3A4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Life is wonderful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03" w:type="dxa"/>
          </w:tcPr>
          <w:p w:rsidR="00B40561" w:rsidRPr="00B274F7" w:rsidRDefault="00B40561" w:rsidP="00B40561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561" w:rsidRPr="00B274F7" w:rsidRDefault="00B40561" w:rsidP="00B40561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uncountable nouns</w:t>
            </w:r>
          </w:p>
          <w:p w:rsidR="00B40561" w:rsidRPr="00B274F7" w:rsidRDefault="00B40561" w:rsidP="00B40561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</w:p>
          <w:p w:rsidR="00B40561" w:rsidRPr="00B274F7" w:rsidRDefault="00B40561" w:rsidP="00B40561">
            <w:pPr>
              <w:tabs>
                <w:tab w:val="left" w:pos="38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plural countable nouns</w:t>
            </w:r>
          </w:p>
        </w:tc>
      </w:tr>
    </w:tbl>
    <w:p w:rsidR="00B40561" w:rsidRDefault="00B40561" w:rsidP="00EB023C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40561" w:rsidRPr="00B274F7" w:rsidRDefault="00B40561" w:rsidP="00B40561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74F7">
        <w:rPr>
          <w:rFonts w:ascii="Times New Roman" w:hAnsi="Times New Roman" w:cs="Times New Roman"/>
          <w:b/>
          <w:sz w:val="24"/>
          <w:szCs w:val="24"/>
          <w:lang w:val="en-US"/>
        </w:rPr>
        <w:t>Special uses of articles</w:t>
      </w:r>
    </w:p>
    <w:p w:rsidR="00B0184F" w:rsidRPr="00B274F7" w:rsidRDefault="00245D7E" w:rsidP="00EB023C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74F7">
        <w:rPr>
          <w:rFonts w:ascii="Times New Roman" w:hAnsi="Times New Roman" w:cs="Times New Roman"/>
          <w:b/>
          <w:sz w:val="24"/>
          <w:szCs w:val="24"/>
          <w:lang w:val="en-US"/>
        </w:rPr>
        <w:t>!</w:t>
      </w:r>
      <w:r w:rsidR="00EB023C" w:rsidRPr="00B274F7">
        <w:rPr>
          <w:rFonts w:ascii="Times New Roman" w:hAnsi="Times New Roman" w:cs="Times New Roman"/>
          <w:b/>
          <w:sz w:val="24"/>
          <w:szCs w:val="24"/>
          <w:lang w:val="en-US"/>
        </w:rPr>
        <w:t>countries</w:t>
      </w:r>
      <w:r w:rsidR="00B0184F" w:rsidRPr="00B274F7">
        <w:rPr>
          <w:rFonts w:ascii="Times New Roman" w:hAnsi="Times New Roman" w:cs="Times New Roman"/>
          <w:b/>
          <w:sz w:val="24"/>
          <w:szCs w:val="24"/>
          <w:lang w:val="en-US"/>
        </w:rPr>
        <w:t>!</w:t>
      </w:r>
    </w:p>
    <w:p w:rsidR="00B0184F" w:rsidRPr="00B274F7" w:rsidRDefault="00B0184F" w:rsidP="00EB023C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74F7">
        <w:rPr>
          <w:rFonts w:ascii="Times New Roman" w:hAnsi="Times New Roman" w:cs="Times New Roman"/>
          <w:sz w:val="24"/>
          <w:szCs w:val="24"/>
          <w:lang w:val="en-US"/>
        </w:rPr>
        <w:t xml:space="preserve">Spain, Portugal, Great Britain </w:t>
      </w:r>
    </w:p>
    <w:p w:rsidR="00B0184F" w:rsidRPr="00B274F7" w:rsidRDefault="00B0184F" w:rsidP="00EB023C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274F7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B274F7">
        <w:rPr>
          <w:rFonts w:ascii="Times New Roman" w:hAnsi="Times New Roman" w:cs="Times New Roman"/>
          <w:sz w:val="24"/>
          <w:szCs w:val="24"/>
          <w:lang w:val="en-US"/>
        </w:rPr>
        <w:t xml:space="preserve"> Czech Republic, the United Kingdom, the United States</w:t>
      </w:r>
    </w:p>
    <w:p w:rsidR="00EB023C" w:rsidRPr="00B274F7" w:rsidRDefault="00B0184F" w:rsidP="00EB023C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274F7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B274F7">
        <w:rPr>
          <w:rFonts w:ascii="Times New Roman" w:hAnsi="Times New Roman" w:cs="Times New Roman"/>
          <w:sz w:val="24"/>
          <w:szCs w:val="24"/>
          <w:lang w:val="en-US"/>
        </w:rPr>
        <w:t xml:space="preserve"> Netherlands </w:t>
      </w:r>
    </w:p>
    <w:p w:rsidR="00245D7E" w:rsidRPr="00B274F7" w:rsidRDefault="00245D7E" w:rsidP="00EB023C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74F7">
        <w:rPr>
          <w:rFonts w:ascii="Times New Roman" w:hAnsi="Times New Roman" w:cs="Times New Roman"/>
          <w:b/>
          <w:sz w:val="24"/>
          <w:szCs w:val="24"/>
          <w:lang w:val="en-US"/>
        </w:rPr>
        <w:t>!continents!</w:t>
      </w:r>
    </w:p>
    <w:p w:rsidR="00B0184F" w:rsidRPr="00B274F7" w:rsidRDefault="00B0184F" w:rsidP="00EB023C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74F7">
        <w:rPr>
          <w:rFonts w:ascii="Times New Roman" w:hAnsi="Times New Roman" w:cs="Times New Roman"/>
          <w:sz w:val="24"/>
          <w:szCs w:val="24"/>
          <w:lang w:val="en-US"/>
        </w:rPr>
        <w:t>Africa, South America</w:t>
      </w:r>
    </w:p>
    <w:p w:rsidR="00245D7E" w:rsidRPr="00B274F7" w:rsidRDefault="00245D7E" w:rsidP="00EB023C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74F7">
        <w:rPr>
          <w:rFonts w:ascii="Times New Roman" w:hAnsi="Times New Roman" w:cs="Times New Roman"/>
          <w:b/>
          <w:sz w:val="24"/>
          <w:szCs w:val="24"/>
          <w:lang w:val="en-US"/>
        </w:rPr>
        <w:t>!cities!</w:t>
      </w:r>
    </w:p>
    <w:p w:rsidR="00B0184F" w:rsidRPr="00B274F7" w:rsidRDefault="00AD5230" w:rsidP="00EB023C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74F7">
        <w:rPr>
          <w:rFonts w:ascii="Times New Roman" w:hAnsi="Times New Roman" w:cs="Times New Roman"/>
          <w:sz w:val="24"/>
          <w:szCs w:val="24"/>
          <w:lang w:val="en-US"/>
        </w:rPr>
        <w:t>Prague, Venice</w:t>
      </w:r>
    </w:p>
    <w:p w:rsidR="00B0184F" w:rsidRPr="00B274F7" w:rsidRDefault="00B0184F" w:rsidP="00EB023C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274F7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B274F7">
        <w:rPr>
          <w:rFonts w:ascii="Times New Roman" w:hAnsi="Times New Roman" w:cs="Times New Roman"/>
          <w:sz w:val="24"/>
          <w:szCs w:val="24"/>
          <w:lang w:val="en-US"/>
        </w:rPr>
        <w:t xml:space="preserve"> Hague</w:t>
      </w:r>
    </w:p>
    <w:p w:rsidR="00B0184F" w:rsidRPr="00B274F7" w:rsidRDefault="00245D7E" w:rsidP="00EB023C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74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!mountain! </w:t>
      </w:r>
    </w:p>
    <w:p w:rsidR="00B0184F" w:rsidRPr="00B274F7" w:rsidRDefault="00AD5230" w:rsidP="00EB023C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74F7">
        <w:rPr>
          <w:rFonts w:ascii="Times New Roman" w:hAnsi="Times New Roman" w:cs="Times New Roman"/>
          <w:sz w:val="24"/>
          <w:szCs w:val="24"/>
          <w:lang w:val="en-US"/>
        </w:rPr>
        <w:t>Etna, Mt. Everest</w:t>
      </w:r>
    </w:p>
    <w:p w:rsidR="00245D7E" w:rsidRPr="00B274F7" w:rsidRDefault="00245D7E" w:rsidP="00EB023C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74F7">
        <w:rPr>
          <w:rFonts w:ascii="Times New Roman" w:hAnsi="Times New Roman" w:cs="Times New Roman"/>
          <w:b/>
          <w:sz w:val="24"/>
          <w:szCs w:val="24"/>
          <w:lang w:val="en-US"/>
        </w:rPr>
        <w:t>!mountain ranges!</w:t>
      </w:r>
    </w:p>
    <w:p w:rsidR="00AD5230" w:rsidRPr="00B274F7" w:rsidRDefault="00AD5230" w:rsidP="00EB023C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proofErr w:type="gramStart"/>
      <w:r w:rsidRPr="00B274F7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B274F7">
        <w:rPr>
          <w:rFonts w:ascii="Times New Roman" w:hAnsi="Times New Roman" w:cs="Times New Roman"/>
          <w:sz w:val="24"/>
          <w:szCs w:val="24"/>
          <w:lang w:val="en-US"/>
        </w:rPr>
        <w:t xml:space="preserve"> Alps, the Rocky Mountains</w:t>
      </w:r>
    </w:p>
    <w:p w:rsidR="00245D7E" w:rsidRPr="00B274F7" w:rsidRDefault="00245D7E" w:rsidP="00EB023C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74F7">
        <w:rPr>
          <w:rFonts w:ascii="Times New Roman" w:hAnsi="Times New Roman" w:cs="Times New Roman"/>
          <w:b/>
          <w:sz w:val="24"/>
          <w:szCs w:val="24"/>
          <w:lang w:val="en-US"/>
        </w:rPr>
        <w:t>!oceans, seas, rivers, canals!</w:t>
      </w:r>
    </w:p>
    <w:p w:rsidR="00AD5230" w:rsidRPr="00B274F7" w:rsidRDefault="00AD5230" w:rsidP="00EB023C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274F7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B274F7">
        <w:rPr>
          <w:rFonts w:ascii="Times New Roman" w:hAnsi="Times New Roman" w:cs="Times New Roman"/>
          <w:sz w:val="24"/>
          <w:szCs w:val="24"/>
          <w:lang w:val="en-US"/>
        </w:rPr>
        <w:t xml:space="preserve"> Pacific Ocean, the Mediterranean Sea, the Nile, the Channel</w:t>
      </w:r>
    </w:p>
    <w:p w:rsidR="00245D7E" w:rsidRPr="00B274F7" w:rsidRDefault="00245D7E" w:rsidP="00EB023C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74F7">
        <w:rPr>
          <w:rFonts w:ascii="Times New Roman" w:hAnsi="Times New Roman" w:cs="Times New Roman"/>
          <w:b/>
          <w:sz w:val="24"/>
          <w:szCs w:val="24"/>
          <w:lang w:val="en-US"/>
        </w:rPr>
        <w:t>!lakes!</w:t>
      </w:r>
    </w:p>
    <w:p w:rsidR="00AD5230" w:rsidRPr="00B274F7" w:rsidRDefault="00AD5230" w:rsidP="00EB023C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74F7">
        <w:rPr>
          <w:rFonts w:ascii="Times New Roman" w:hAnsi="Times New Roman" w:cs="Times New Roman"/>
          <w:sz w:val="24"/>
          <w:szCs w:val="24"/>
          <w:lang w:val="en-US"/>
        </w:rPr>
        <w:t>Lake Superior</w:t>
      </w:r>
    </w:p>
    <w:p w:rsidR="00DC72E5" w:rsidRPr="00B274F7" w:rsidRDefault="00245D7E" w:rsidP="00245D7E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74F7">
        <w:rPr>
          <w:rFonts w:ascii="Times New Roman" w:hAnsi="Times New Roman" w:cs="Times New Roman"/>
          <w:b/>
          <w:sz w:val="24"/>
          <w:szCs w:val="24"/>
          <w:lang w:val="en-US"/>
        </w:rPr>
        <w:t>!streets, roads, squares, parks!</w:t>
      </w:r>
    </w:p>
    <w:p w:rsidR="00AD2AE4" w:rsidRPr="00B274F7" w:rsidRDefault="00AD5230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74F7">
        <w:rPr>
          <w:rFonts w:ascii="Times New Roman" w:hAnsi="Times New Roman" w:cs="Times New Roman"/>
          <w:sz w:val="24"/>
          <w:szCs w:val="24"/>
          <w:lang w:val="en-US"/>
        </w:rPr>
        <w:t>Wall Street, Broadway; Queens Road, Abbey Road; Times Square, Broadway; Hyde Park</w:t>
      </w:r>
    </w:p>
    <w:p w:rsidR="00AD2AE4" w:rsidRPr="00B274F7" w:rsidRDefault="00AD2AE4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40561" w:rsidRPr="00B274F7" w:rsidRDefault="00B40561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74F7">
        <w:rPr>
          <w:rFonts w:ascii="Times New Roman" w:hAnsi="Times New Roman" w:cs="Times New Roman"/>
          <w:b/>
          <w:sz w:val="24"/>
          <w:szCs w:val="24"/>
          <w:lang w:val="en-US"/>
        </w:rPr>
        <w:t>Fixed expressions:</w:t>
      </w:r>
    </w:p>
    <w:p w:rsidR="00B40561" w:rsidRPr="00B274F7" w:rsidRDefault="00B40561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74F7">
        <w:rPr>
          <w:rFonts w:ascii="Times New Roman" w:hAnsi="Times New Roman" w:cs="Times New Roman"/>
          <w:sz w:val="24"/>
          <w:szCs w:val="24"/>
          <w:lang w:val="en-US"/>
        </w:rPr>
        <w:t>Travel by train/by bus/by plane</w:t>
      </w:r>
    </w:p>
    <w:p w:rsidR="00B40561" w:rsidRPr="00B274F7" w:rsidRDefault="00B40561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74F7">
        <w:rPr>
          <w:rFonts w:ascii="Times New Roman" w:hAnsi="Times New Roman" w:cs="Times New Roman"/>
          <w:sz w:val="24"/>
          <w:szCs w:val="24"/>
          <w:lang w:val="en-US"/>
        </w:rPr>
        <w:t>Have breakfast/lunch/dinner</w:t>
      </w:r>
    </w:p>
    <w:p w:rsidR="00B40561" w:rsidRDefault="00B40561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74F7">
        <w:rPr>
          <w:rFonts w:ascii="Times New Roman" w:hAnsi="Times New Roman" w:cs="Times New Roman"/>
          <w:sz w:val="24"/>
          <w:szCs w:val="24"/>
          <w:lang w:val="en-US"/>
        </w:rPr>
        <w:t>Watch TV</w:t>
      </w:r>
    </w:p>
    <w:p w:rsidR="0007434A" w:rsidRPr="00B274F7" w:rsidRDefault="0007434A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 home/ come home</w:t>
      </w:r>
    </w:p>
    <w:p w:rsidR="00B40561" w:rsidRPr="00B274F7" w:rsidRDefault="00B40561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74F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</w:t>
      </w:r>
      <w:proofErr w:type="gramStart"/>
      <w:r w:rsidRPr="00B274F7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gramEnd"/>
    </w:p>
    <w:p w:rsidR="00AD2AE4" w:rsidRPr="00B274F7" w:rsidRDefault="00B40561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74F7">
        <w:rPr>
          <w:rFonts w:ascii="Times New Roman" w:hAnsi="Times New Roman" w:cs="Times New Roman"/>
          <w:sz w:val="24"/>
          <w:szCs w:val="24"/>
          <w:lang w:val="en-US"/>
        </w:rPr>
        <w:t>Listen to the radio</w:t>
      </w:r>
    </w:p>
    <w:p w:rsidR="00B40561" w:rsidRPr="00B274F7" w:rsidRDefault="00B40561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74F7">
        <w:rPr>
          <w:rFonts w:ascii="Times New Roman" w:hAnsi="Times New Roman" w:cs="Times New Roman"/>
          <w:sz w:val="24"/>
          <w:szCs w:val="24"/>
          <w:lang w:val="en-US"/>
        </w:rPr>
        <w:t>Play the guitar/ the piano</w:t>
      </w:r>
    </w:p>
    <w:p w:rsidR="00B40561" w:rsidRPr="00B274F7" w:rsidRDefault="00B40561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74F7">
        <w:rPr>
          <w:rFonts w:ascii="Times New Roman" w:hAnsi="Times New Roman" w:cs="Times New Roman"/>
          <w:sz w:val="24"/>
          <w:szCs w:val="24"/>
          <w:lang w:val="en-US"/>
        </w:rPr>
        <w:t>Go to the cinema/the theatre</w:t>
      </w:r>
    </w:p>
    <w:p w:rsidR="00433F58" w:rsidRPr="00B274F7" w:rsidRDefault="00433F58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33F58" w:rsidRPr="00B274F7" w:rsidRDefault="00433F58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74F7">
        <w:rPr>
          <w:rFonts w:ascii="Times New Roman" w:hAnsi="Times New Roman" w:cs="Times New Roman"/>
          <w:b/>
          <w:sz w:val="24"/>
          <w:szCs w:val="24"/>
          <w:lang w:val="en-US"/>
        </w:rPr>
        <w:t>Different meanings:</w:t>
      </w:r>
    </w:p>
    <w:p w:rsidR="00433F58" w:rsidRPr="00B274F7" w:rsidRDefault="00433F58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74F7">
        <w:rPr>
          <w:rFonts w:ascii="Times New Roman" w:hAnsi="Times New Roman" w:cs="Times New Roman"/>
          <w:sz w:val="24"/>
          <w:szCs w:val="24"/>
          <w:lang w:val="en-US"/>
        </w:rPr>
        <w:t xml:space="preserve">Children go to school.                             </w:t>
      </w:r>
      <w:proofErr w:type="gramStart"/>
      <w:r w:rsidRPr="00B274F7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gramEnd"/>
      <w:r w:rsidRPr="00B274F7">
        <w:rPr>
          <w:rFonts w:ascii="Times New Roman" w:hAnsi="Times New Roman" w:cs="Times New Roman"/>
          <w:sz w:val="24"/>
          <w:szCs w:val="24"/>
          <w:lang w:val="en-US"/>
        </w:rPr>
        <w:t xml:space="preserve">     My father is at the school now.</w:t>
      </w:r>
    </w:p>
    <w:p w:rsidR="00433F58" w:rsidRPr="00B274F7" w:rsidRDefault="00433F58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74F7">
        <w:rPr>
          <w:rFonts w:ascii="Times New Roman" w:hAnsi="Times New Roman" w:cs="Times New Roman"/>
          <w:sz w:val="24"/>
          <w:szCs w:val="24"/>
          <w:lang w:val="en-US"/>
        </w:rPr>
        <w:t xml:space="preserve">He is in hospital as he broke his leg.      </w:t>
      </w:r>
      <w:proofErr w:type="gramStart"/>
      <w:r w:rsidRPr="00B274F7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gramEnd"/>
      <w:r w:rsidRPr="00B274F7">
        <w:rPr>
          <w:rFonts w:ascii="Times New Roman" w:hAnsi="Times New Roman" w:cs="Times New Roman"/>
          <w:sz w:val="24"/>
          <w:szCs w:val="24"/>
          <w:lang w:val="en-US"/>
        </w:rPr>
        <w:t xml:space="preserve">      They visited him in the hospital.</w:t>
      </w:r>
    </w:p>
    <w:p w:rsidR="00433F58" w:rsidRPr="00B274F7" w:rsidRDefault="00433F58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74F7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B274F7">
        <w:rPr>
          <w:rFonts w:ascii="Times New Roman" w:hAnsi="Times New Roman" w:cs="Times New Roman"/>
          <w:i/>
          <w:sz w:val="24"/>
          <w:szCs w:val="24"/>
          <w:lang w:val="en-US"/>
        </w:rPr>
        <w:t>church</w:t>
      </w:r>
      <w:proofErr w:type="gramEnd"/>
      <w:r w:rsidRPr="00B274F7">
        <w:rPr>
          <w:rFonts w:ascii="Times New Roman" w:hAnsi="Times New Roman" w:cs="Times New Roman"/>
          <w:i/>
          <w:sz w:val="24"/>
          <w:szCs w:val="24"/>
          <w:lang w:val="en-US"/>
        </w:rPr>
        <w:t>, prison, college, universit</w:t>
      </w:r>
      <w:r w:rsidRPr="00B274F7">
        <w:rPr>
          <w:rFonts w:ascii="Times New Roman" w:hAnsi="Times New Roman" w:cs="Times New Roman"/>
          <w:sz w:val="24"/>
          <w:szCs w:val="24"/>
          <w:lang w:val="en-US"/>
        </w:rPr>
        <w:t>y work in the same way)</w:t>
      </w:r>
    </w:p>
    <w:p w:rsidR="00433F58" w:rsidRPr="00B274F7" w:rsidRDefault="00433F58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74F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953A3" w:rsidRPr="00B274F7" w:rsidRDefault="00B953A3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91A48" w:rsidRPr="00B274F7" w:rsidRDefault="00291A48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B755C" w:rsidRDefault="00FB755C" w:rsidP="00DB403B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755C" w:rsidRDefault="00FB755C" w:rsidP="00DB403B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755C" w:rsidRDefault="00FB755C" w:rsidP="00DB403B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755C" w:rsidRDefault="00FB755C" w:rsidP="00DB403B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755C" w:rsidRDefault="00FB755C" w:rsidP="00DB403B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755C" w:rsidRDefault="00FB755C" w:rsidP="00DB403B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755C" w:rsidRDefault="00FB755C" w:rsidP="00DB403B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755C" w:rsidRDefault="00FB755C" w:rsidP="00DB403B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755C" w:rsidRDefault="00FB755C" w:rsidP="00DB403B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755C" w:rsidRDefault="00FB755C" w:rsidP="00DB403B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755C" w:rsidRDefault="00FB755C" w:rsidP="00DB403B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755C" w:rsidRDefault="00FB755C" w:rsidP="00DB403B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755C" w:rsidRDefault="00FB755C" w:rsidP="00DB403B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755C" w:rsidRDefault="00FB755C" w:rsidP="00DB403B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755C" w:rsidRDefault="00FB755C" w:rsidP="00DB403B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755C" w:rsidRDefault="00FB755C" w:rsidP="00DB403B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755C" w:rsidRDefault="00FB755C" w:rsidP="00DB403B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755C" w:rsidRDefault="00FB755C" w:rsidP="00DB403B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755C" w:rsidRDefault="00FB755C" w:rsidP="00DB403B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755C" w:rsidRDefault="00FB755C" w:rsidP="00DB403B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755C" w:rsidRDefault="00FB755C" w:rsidP="00DB403B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755C" w:rsidRDefault="00FB755C" w:rsidP="00DB403B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755C" w:rsidRDefault="00FB755C" w:rsidP="00DB403B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755C" w:rsidRDefault="00FB755C" w:rsidP="00DB403B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755C" w:rsidRDefault="00FB755C" w:rsidP="00DB403B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755C" w:rsidRDefault="00FB755C" w:rsidP="00DB403B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755C" w:rsidRDefault="00FB755C" w:rsidP="00DB403B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755C" w:rsidRDefault="00FB755C" w:rsidP="00DB403B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755C" w:rsidRDefault="00FB755C" w:rsidP="00DB403B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755C" w:rsidRDefault="00FB755C" w:rsidP="00DB403B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755C" w:rsidRDefault="00FB755C" w:rsidP="00DB403B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755C" w:rsidRDefault="00FB755C" w:rsidP="00DB403B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755C" w:rsidRDefault="00FB755C" w:rsidP="00DB403B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755C" w:rsidRDefault="00FB755C" w:rsidP="00DB403B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B755C" w:rsidRDefault="00FB755C" w:rsidP="00DB403B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953A3" w:rsidRDefault="00270C24" w:rsidP="00DB403B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126F0">
        <w:rPr>
          <w:rFonts w:ascii="Times New Roman" w:hAnsi="Times New Roman" w:cs="Times New Roman"/>
          <w:b/>
          <w:sz w:val="28"/>
          <w:szCs w:val="28"/>
          <w:lang w:val="en-US"/>
        </w:rPr>
        <w:t>Shops</w:t>
      </w:r>
      <w:r w:rsidR="002B0156" w:rsidRPr="005126F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and Places in Town</w:t>
      </w:r>
    </w:p>
    <w:p w:rsidR="00FB755C" w:rsidRPr="005126F0" w:rsidRDefault="00FB755C" w:rsidP="00DB403B">
      <w:pPr>
        <w:tabs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70C24" w:rsidRDefault="00270C24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Baker´s, Bakery – bread, rolls, cakes, donuts</w:t>
      </w:r>
    </w:p>
    <w:p w:rsidR="00270C24" w:rsidRDefault="00270C24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Butcher´s – meat, sausages, salami, ham</w:t>
      </w:r>
    </w:p>
    <w:p w:rsidR="00270C24" w:rsidRDefault="00270C24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Greengrocer´s </w:t>
      </w:r>
      <w:r w:rsidR="00DB403B">
        <w:rPr>
          <w:rFonts w:ascii="Times New Roman" w:hAnsi="Times New Roman" w:cs="Times New Roman"/>
          <w:sz w:val="24"/>
          <w:szCs w:val="24"/>
          <w:lang w:val="en-US"/>
        </w:rPr>
        <w:t xml:space="preserve">(Fruit and Vegetables) </w:t>
      </w:r>
      <w:r>
        <w:rPr>
          <w:rFonts w:ascii="Times New Roman" w:hAnsi="Times New Roman" w:cs="Times New Roman"/>
          <w:sz w:val="24"/>
          <w:szCs w:val="24"/>
          <w:lang w:val="en-US"/>
        </w:rPr>
        <w:t>– fruit and vegetable</w:t>
      </w:r>
    </w:p>
    <w:p w:rsidR="00270C24" w:rsidRDefault="00270C24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Grocery  “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hokynářství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2B0156" w:rsidRDefault="002B0156" w:rsidP="002B0156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Clothes shop/ Women´s Wear</w:t>
      </w:r>
    </w:p>
    <w:p w:rsidR="00270C24" w:rsidRDefault="00270C24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Chemist´s (UK) = drugstore (US) – pills, tablets, toothpaste, toothbrush …</w:t>
      </w:r>
    </w:p>
    <w:p w:rsidR="00270C24" w:rsidRDefault="00270C24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Pharmacy – drugs, plasters</w:t>
      </w:r>
    </w:p>
    <w:p w:rsidR="00270C24" w:rsidRDefault="00270C24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Confectionery/ Sweet Shop/ Cake Shop</w:t>
      </w:r>
    </w:p>
    <w:p w:rsidR="00DB403B" w:rsidRDefault="00DB403B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Toy Shop</w:t>
      </w:r>
    </w:p>
    <w:p w:rsidR="00DB403B" w:rsidRDefault="00DB403B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Off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Licence</w:t>
      </w:r>
      <w:proofErr w:type="spellEnd"/>
    </w:p>
    <w:p w:rsidR="00DB403B" w:rsidRDefault="00DB403B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Pet Shop</w:t>
      </w:r>
    </w:p>
    <w:p w:rsidR="00DB403B" w:rsidRDefault="00DB403B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Bookshop</w:t>
      </w:r>
    </w:p>
    <w:p w:rsidR="00DB403B" w:rsidRDefault="00DB403B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Stationery</w:t>
      </w:r>
      <w:r w:rsidR="00CB31A2">
        <w:rPr>
          <w:rFonts w:ascii="Times New Roman" w:hAnsi="Times New Roman" w:cs="Times New Roman"/>
          <w:sz w:val="24"/>
          <w:szCs w:val="24"/>
          <w:lang w:val="en-US"/>
        </w:rPr>
        <w:t xml:space="preserve"> (shop)</w:t>
      </w:r>
    </w:p>
    <w:p w:rsidR="00DB403B" w:rsidRDefault="00DB403B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Newsagent´s </w:t>
      </w:r>
    </w:p>
    <w:p w:rsidR="00DB403B" w:rsidRDefault="00CB31A2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Electric</w:t>
      </w:r>
      <w:r w:rsidR="005126F0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DB403B">
        <w:rPr>
          <w:rFonts w:ascii="Times New Roman" w:hAnsi="Times New Roman" w:cs="Times New Roman"/>
          <w:sz w:val="24"/>
          <w:szCs w:val="24"/>
          <w:lang w:val="en-US"/>
        </w:rPr>
        <w:t xml:space="preserve"> Appliances</w:t>
      </w:r>
    </w:p>
    <w:p w:rsidR="00DB403B" w:rsidRDefault="00767647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Flower S</w:t>
      </w:r>
      <w:r w:rsidR="00DB403B">
        <w:rPr>
          <w:rFonts w:ascii="Times New Roman" w:hAnsi="Times New Roman" w:cs="Times New Roman"/>
          <w:sz w:val="24"/>
          <w:szCs w:val="24"/>
          <w:lang w:val="en-US"/>
        </w:rPr>
        <w:t>hop</w:t>
      </w:r>
      <w:r w:rsidR="002B0156">
        <w:rPr>
          <w:rFonts w:ascii="Times New Roman" w:hAnsi="Times New Roman" w:cs="Times New Roman"/>
          <w:sz w:val="24"/>
          <w:szCs w:val="24"/>
          <w:lang w:val="en-US"/>
        </w:rPr>
        <w:t xml:space="preserve"> – Florist´s</w:t>
      </w:r>
    </w:p>
    <w:p w:rsidR="00DB403B" w:rsidRDefault="00767647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Shoe S</w:t>
      </w:r>
      <w:r w:rsidR="00DB403B">
        <w:rPr>
          <w:rFonts w:ascii="Times New Roman" w:hAnsi="Times New Roman" w:cs="Times New Roman"/>
          <w:sz w:val="24"/>
          <w:szCs w:val="24"/>
          <w:lang w:val="en-US"/>
        </w:rPr>
        <w:t>hop</w:t>
      </w:r>
    </w:p>
    <w:p w:rsidR="00DB403B" w:rsidRDefault="00DB403B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Jewelry (shop)</w:t>
      </w:r>
    </w:p>
    <w:p w:rsidR="00DB403B" w:rsidRDefault="00767647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Sport´s S</w:t>
      </w:r>
      <w:r w:rsidR="00DB403B">
        <w:rPr>
          <w:rFonts w:ascii="Times New Roman" w:hAnsi="Times New Roman" w:cs="Times New Roman"/>
          <w:sz w:val="24"/>
          <w:szCs w:val="24"/>
          <w:lang w:val="en-US"/>
        </w:rPr>
        <w:t>hop</w:t>
      </w:r>
    </w:p>
    <w:p w:rsidR="0096299D" w:rsidRDefault="00767647" w:rsidP="0096299D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Hardware Sh</w:t>
      </w:r>
      <w:r w:rsidR="0096299D">
        <w:rPr>
          <w:rFonts w:ascii="Times New Roman" w:hAnsi="Times New Roman" w:cs="Times New Roman"/>
          <w:sz w:val="24"/>
          <w:szCs w:val="24"/>
          <w:lang w:val="en-US"/>
        </w:rPr>
        <w:t>op/Store - DIY stores</w:t>
      </w:r>
    </w:p>
    <w:p w:rsidR="0096299D" w:rsidRDefault="0096299D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Housew</w:t>
      </w:r>
      <w:r w:rsidR="005126F0">
        <w:rPr>
          <w:rFonts w:ascii="Times New Roman" w:hAnsi="Times New Roman" w:cs="Times New Roman"/>
          <w:sz w:val="24"/>
          <w:szCs w:val="24"/>
          <w:lang w:val="en-US"/>
        </w:rPr>
        <w:t>ares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B403B" w:rsidRDefault="002B0156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Hairdresser´s + Barber</w:t>
      </w:r>
    </w:p>
    <w:p w:rsidR="00767647" w:rsidRDefault="00767647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Optician</w:t>
      </w:r>
    </w:p>
    <w:p w:rsidR="002B0156" w:rsidRDefault="002B0156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Hospital</w:t>
      </w:r>
    </w:p>
    <w:p w:rsidR="002B0156" w:rsidRDefault="002B0156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Post Office</w:t>
      </w:r>
    </w:p>
    <w:p w:rsidR="002B0156" w:rsidRDefault="00767647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Library</w:t>
      </w:r>
    </w:p>
    <w:p w:rsidR="00767647" w:rsidRDefault="00767647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Travel Agent</w:t>
      </w:r>
    </w:p>
    <w:p w:rsidR="00767647" w:rsidRDefault="00767647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Real Estate Agent/Realtor</w:t>
      </w:r>
    </w:p>
    <w:p w:rsidR="00767647" w:rsidRDefault="00767647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Charity Shop</w:t>
      </w:r>
    </w:p>
    <w:p w:rsidR="00767647" w:rsidRDefault="00767647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Dry Cleaner</w:t>
      </w:r>
    </w:p>
    <w:p w:rsidR="00767647" w:rsidRDefault="00767647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Launderette</w:t>
      </w:r>
    </w:p>
    <w:p w:rsidR="00767647" w:rsidRDefault="005126F0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etc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70C24" w:rsidRDefault="00C41A8B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="00767647" w:rsidRPr="002C428B">
          <w:rPr>
            <w:rStyle w:val="Hypertextovodkaz"/>
            <w:rFonts w:ascii="Times New Roman" w:hAnsi="Times New Roman" w:cs="Times New Roman"/>
            <w:sz w:val="24"/>
            <w:szCs w:val="24"/>
            <w:lang w:val="en-US"/>
          </w:rPr>
          <w:t>http://www.workmobility.eu/en_en/money/what_are_the_different_types_of_shops.html</w:t>
        </w:r>
      </w:hyperlink>
    </w:p>
    <w:p w:rsidR="00767647" w:rsidRPr="00B274F7" w:rsidRDefault="00767647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E6159" w:rsidRPr="00B274F7" w:rsidRDefault="008E6159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E6159" w:rsidRPr="00B274F7" w:rsidRDefault="008E6159" w:rsidP="00AD2AE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E6159" w:rsidRPr="00B274F7" w:rsidSect="00152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097" w:rsidRDefault="00A31097" w:rsidP="00A31097">
      <w:pPr>
        <w:spacing w:after="0" w:line="240" w:lineRule="auto"/>
      </w:pPr>
      <w:r>
        <w:separator/>
      </w:r>
    </w:p>
  </w:endnote>
  <w:endnote w:type="continuationSeparator" w:id="0">
    <w:p w:rsidR="00A31097" w:rsidRDefault="00A31097" w:rsidP="00A31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097" w:rsidRDefault="00A31097" w:rsidP="00A31097">
      <w:pPr>
        <w:spacing w:after="0" w:line="240" w:lineRule="auto"/>
      </w:pPr>
      <w:r>
        <w:separator/>
      </w:r>
    </w:p>
  </w:footnote>
  <w:footnote w:type="continuationSeparator" w:id="0">
    <w:p w:rsidR="00A31097" w:rsidRDefault="00A31097" w:rsidP="00A31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0E8"/>
    <w:multiLevelType w:val="hybridMultilevel"/>
    <w:tmpl w:val="E768228C"/>
    <w:lvl w:ilvl="0" w:tplc="2B4201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A0B0E"/>
    <w:multiLevelType w:val="hybridMultilevel"/>
    <w:tmpl w:val="907AFE0A"/>
    <w:lvl w:ilvl="0" w:tplc="314A6178">
      <w:start w:val="1"/>
      <w:numFmt w:val="upperLetter"/>
      <w:lvlText w:val="%1)"/>
      <w:lvlJc w:val="left"/>
      <w:pPr>
        <w:ind w:left="93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1EE868F4"/>
    <w:multiLevelType w:val="hybridMultilevel"/>
    <w:tmpl w:val="6994AE36"/>
    <w:lvl w:ilvl="0" w:tplc="1DCECD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84AF7"/>
    <w:multiLevelType w:val="hybridMultilevel"/>
    <w:tmpl w:val="EDDEE182"/>
    <w:lvl w:ilvl="0" w:tplc="0CA44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1778E"/>
    <w:multiLevelType w:val="hybridMultilevel"/>
    <w:tmpl w:val="CDD88D02"/>
    <w:lvl w:ilvl="0" w:tplc="BCD0FC6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1F35DB"/>
    <w:multiLevelType w:val="hybridMultilevel"/>
    <w:tmpl w:val="BA7222AA"/>
    <w:lvl w:ilvl="0" w:tplc="B78019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57C6D"/>
    <w:multiLevelType w:val="hybridMultilevel"/>
    <w:tmpl w:val="182463E4"/>
    <w:lvl w:ilvl="0" w:tplc="F3FCCF4C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>
    <w:nsid w:val="35274DC3"/>
    <w:multiLevelType w:val="hybridMultilevel"/>
    <w:tmpl w:val="C3842226"/>
    <w:lvl w:ilvl="0" w:tplc="79F425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A25685"/>
    <w:multiLevelType w:val="hybridMultilevel"/>
    <w:tmpl w:val="D44C07AE"/>
    <w:lvl w:ilvl="0" w:tplc="518A6F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46A2F"/>
    <w:multiLevelType w:val="hybridMultilevel"/>
    <w:tmpl w:val="F8A810CC"/>
    <w:lvl w:ilvl="0" w:tplc="BB1218E2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0">
    <w:nsid w:val="6ADD5F80"/>
    <w:multiLevelType w:val="hybridMultilevel"/>
    <w:tmpl w:val="9A789A56"/>
    <w:lvl w:ilvl="0" w:tplc="96FA8A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0B5678"/>
    <w:multiLevelType w:val="hybridMultilevel"/>
    <w:tmpl w:val="58447E98"/>
    <w:lvl w:ilvl="0" w:tplc="FE3280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10"/>
  </w:num>
  <w:num w:numId="6">
    <w:abstractNumId w:val="11"/>
  </w:num>
  <w:num w:numId="7">
    <w:abstractNumId w:val="0"/>
  </w:num>
  <w:num w:numId="8">
    <w:abstractNumId w:val="1"/>
  </w:num>
  <w:num w:numId="9">
    <w:abstractNumId w:val="6"/>
  </w:num>
  <w:num w:numId="10">
    <w:abstractNumId w:val="9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59"/>
    <w:rsid w:val="0007434A"/>
    <w:rsid w:val="0015236E"/>
    <w:rsid w:val="001D3E65"/>
    <w:rsid w:val="00220BEB"/>
    <w:rsid w:val="00245D7E"/>
    <w:rsid w:val="00270C24"/>
    <w:rsid w:val="00291A48"/>
    <w:rsid w:val="002B0156"/>
    <w:rsid w:val="002D237C"/>
    <w:rsid w:val="003974A5"/>
    <w:rsid w:val="003E1E69"/>
    <w:rsid w:val="00433F58"/>
    <w:rsid w:val="004C1FCB"/>
    <w:rsid w:val="005126F0"/>
    <w:rsid w:val="00522C4E"/>
    <w:rsid w:val="005B0F55"/>
    <w:rsid w:val="005C1D94"/>
    <w:rsid w:val="00767647"/>
    <w:rsid w:val="00794868"/>
    <w:rsid w:val="008E6159"/>
    <w:rsid w:val="00925D2F"/>
    <w:rsid w:val="0096299D"/>
    <w:rsid w:val="009A42BC"/>
    <w:rsid w:val="00A31097"/>
    <w:rsid w:val="00A9405B"/>
    <w:rsid w:val="00AC1904"/>
    <w:rsid w:val="00AD2AE4"/>
    <w:rsid w:val="00AD5230"/>
    <w:rsid w:val="00AE4F68"/>
    <w:rsid w:val="00B0184F"/>
    <w:rsid w:val="00B12D08"/>
    <w:rsid w:val="00B274F7"/>
    <w:rsid w:val="00B40561"/>
    <w:rsid w:val="00B523EB"/>
    <w:rsid w:val="00B953A3"/>
    <w:rsid w:val="00C41A8B"/>
    <w:rsid w:val="00CB31A2"/>
    <w:rsid w:val="00DA0BB0"/>
    <w:rsid w:val="00DA182B"/>
    <w:rsid w:val="00DB403B"/>
    <w:rsid w:val="00DC72E5"/>
    <w:rsid w:val="00E067F3"/>
    <w:rsid w:val="00E27696"/>
    <w:rsid w:val="00E4617A"/>
    <w:rsid w:val="00EB023C"/>
    <w:rsid w:val="00EF3A46"/>
    <w:rsid w:val="00F57FB1"/>
    <w:rsid w:val="00F65FE8"/>
    <w:rsid w:val="00FB755C"/>
    <w:rsid w:val="00FE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2AE4"/>
    <w:pPr>
      <w:ind w:left="720"/>
      <w:contextualSpacing/>
    </w:pPr>
  </w:style>
  <w:style w:type="table" w:styleId="Mkatabulky">
    <w:name w:val="Table Grid"/>
    <w:basedOn w:val="Normlntabulka"/>
    <w:uiPriority w:val="59"/>
    <w:rsid w:val="00B40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6764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67647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31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1097"/>
  </w:style>
  <w:style w:type="paragraph" w:styleId="Zpat">
    <w:name w:val="footer"/>
    <w:basedOn w:val="Normln"/>
    <w:link w:val="ZpatChar"/>
    <w:uiPriority w:val="99"/>
    <w:unhideWhenUsed/>
    <w:rsid w:val="00A31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10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2AE4"/>
    <w:pPr>
      <w:ind w:left="720"/>
      <w:contextualSpacing/>
    </w:pPr>
  </w:style>
  <w:style w:type="table" w:styleId="Mkatabulky">
    <w:name w:val="Table Grid"/>
    <w:basedOn w:val="Normlntabulka"/>
    <w:uiPriority w:val="59"/>
    <w:rsid w:val="00B40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6764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67647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31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1097"/>
  </w:style>
  <w:style w:type="paragraph" w:styleId="Zpat">
    <w:name w:val="footer"/>
    <w:basedOn w:val="Normln"/>
    <w:link w:val="ZpatChar"/>
    <w:uiPriority w:val="99"/>
    <w:unhideWhenUsed/>
    <w:rsid w:val="00A31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1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workmobility.eu/en_en/money/what_are_the_different_types_of_shops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6695D-6CF6-40A7-ADE5-2FF032EFE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7524798D</Template>
  <TotalTime>1</TotalTime>
  <Pages>6</Pages>
  <Words>907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Gybon</Company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novakova</dc:creator>
  <cp:lastModifiedBy>novakova</cp:lastModifiedBy>
  <cp:revision>2</cp:revision>
  <dcterms:created xsi:type="dcterms:W3CDTF">2016-02-24T08:26:00Z</dcterms:created>
  <dcterms:modified xsi:type="dcterms:W3CDTF">2016-02-24T08:26:00Z</dcterms:modified>
</cp:coreProperties>
</file>